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7E95" w14:textId="77777777" w:rsidR="0081663E" w:rsidRDefault="00C8213C" w:rsidP="00C8213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FORMULÁRIO PARA PLANO DE ESTUDO</w:t>
      </w:r>
    </w:p>
    <w:p w14:paraId="1D09D5F7" w14:textId="77777777" w:rsidR="00C8213C" w:rsidRDefault="00C8213C" w:rsidP="007C4FF4">
      <w:pPr>
        <w:pStyle w:val="PargrafodaLista"/>
        <w:ind w:left="360"/>
        <w:rPr>
          <w:rFonts w:asciiTheme="minorHAnsi" w:hAnsiTheme="minorHAnsi" w:cs="Arial"/>
          <w:sz w:val="22"/>
          <w:szCs w:val="22"/>
        </w:rPr>
      </w:pPr>
    </w:p>
    <w:p w14:paraId="1D6225C5" w14:textId="77F34792"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Nome: </w:t>
      </w:r>
      <w:sdt>
        <w:sdtPr>
          <w:rPr>
            <w:rFonts w:asciiTheme="minorHAnsi" w:hAnsiTheme="minorHAnsi" w:cs="Arial"/>
            <w:sz w:val="20"/>
            <w:szCs w:val="20"/>
          </w:rPr>
          <w:id w:val="-2144107302"/>
          <w:placeholder>
            <w:docPart w:val="DefaultPlaceholder_-1854013440"/>
          </w:placeholder>
        </w:sdtPr>
        <w:sdtContent>
          <w:r w:rsidR="00AC3342" w:rsidRPr="00AC3342">
            <w:rPr>
              <w:rFonts w:asciiTheme="minorHAnsi" w:hAnsiTheme="minorHAnsi" w:cs="Arial"/>
              <w:sz w:val="18"/>
              <w:szCs w:val="18"/>
              <w:highlight w:val="lightGray"/>
            </w:rPr>
            <w:t>Inserir o nome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   TIA:</w:t>
      </w:r>
      <w:r w:rsidR="00AC3342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  <w:highlight w:val="lightGray"/>
          </w:rPr>
          <w:id w:val="116656481"/>
          <w:placeholder>
            <w:docPart w:val="DefaultPlaceholder_-1854013440"/>
          </w:placeholder>
        </w:sdtPr>
        <w:sdtContent>
          <w:r w:rsidR="00AC3342" w:rsidRPr="00AC3342">
            <w:rPr>
              <w:rFonts w:asciiTheme="minorHAnsi" w:hAnsiTheme="minorHAnsi" w:cs="Arial"/>
              <w:sz w:val="18"/>
              <w:szCs w:val="18"/>
              <w:highlight w:val="lightGray"/>
            </w:rPr>
            <w:t>Inserir o TIA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</w:t>
      </w:r>
    </w:p>
    <w:p w14:paraId="594FC384" w14:textId="3AA72D53"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>Curso</w:t>
      </w:r>
      <w:r w:rsidRPr="00AC3342">
        <w:rPr>
          <w:rFonts w:asciiTheme="minorHAnsi" w:hAnsiTheme="minorHAnsi" w:cs="Arial"/>
          <w:sz w:val="20"/>
          <w:szCs w:val="20"/>
          <w:highlight w:val="lightGray"/>
        </w:rPr>
        <w:t xml:space="preserve">: </w:t>
      </w:r>
      <w:sdt>
        <w:sdtPr>
          <w:rPr>
            <w:rFonts w:asciiTheme="minorHAnsi" w:hAnsiTheme="minorHAnsi" w:cs="Arial"/>
            <w:sz w:val="20"/>
            <w:szCs w:val="20"/>
            <w:highlight w:val="lightGray"/>
          </w:rPr>
          <w:id w:val="803118461"/>
          <w:placeholder>
            <w:docPart w:val="DefaultPlaceholder_-1854013440"/>
          </w:placeholder>
        </w:sdtPr>
        <w:sdtContent>
          <w:bookmarkStart w:id="0" w:name="_GoBack"/>
          <w:r w:rsidR="00AC3342" w:rsidRPr="00AC3342">
            <w:rPr>
              <w:rFonts w:asciiTheme="minorHAnsi" w:hAnsiTheme="minorHAnsi" w:cs="Arial"/>
              <w:sz w:val="18"/>
              <w:szCs w:val="18"/>
              <w:highlight w:val="lightGray"/>
            </w:rPr>
            <w:t>Inserir o Curso na UPM</w:t>
          </w:r>
          <w:bookmarkEnd w:id="0"/>
        </w:sdtContent>
      </w:sdt>
    </w:p>
    <w:p w14:paraId="640C8DB2" w14:textId="2C1EC1CB" w:rsidR="00D909AB" w:rsidRPr="00D909AB" w:rsidRDefault="00D909AB" w:rsidP="00D909A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909AB">
        <w:rPr>
          <w:rFonts w:asciiTheme="minorHAnsi" w:hAnsiTheme="minorHAnsi" w:cs="Arial"/>
          <w:sz w:val="20"/>
          <w:szCs w:val="20"/>
        </w:rPr>
        <w:t xml:space="preserve">Ano de ingresso: </w:t>
      </w:r>
      <w:sdt>
        <w:sdtPr>
          <w:rPr>
            <w:rFonts w:asciiTheme="minorHAnsi" w:hAnsiTheme="minorHAnsi" w:cs="Arial"/>
            <w:sz w:val="20"/>
            <w:szCs w:val="20"/>
            <w:highlight w:val="lightGray"/>
          </w:rPr>
          <w:id w:val="-1915222811"/>
          <w:placeholder>
            <w:docPart w:val="DefaultPlaceholder_-1854013440"/>
          </w:placeholder>
        </w:sdtPr>
        <w:sdtContent>
          <w:r w:rsidR="00AC3342" w:rsidRPr="00AC3342">
            <w:rPr>
              <w:rFonts w:asciiTheme="minorHAnsi" w:hAnsiTheme="minorHAnsi" w:cs="Arial"/>
              <w:sz w:val="18"/>
              <w:szCs w:val="18"/>
              <w:highlight w:val="lightGray"/>
            </w:rPr>
            <w:t>Inserir o ano de ingresso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Etapa em curso</w:t>
      </w:r>
      <w:r w:rsidRPr="00AC3342">
        <w:rPr>
          <w:rFonts w:asciiTheme="minorHAnsi" w:hAnsiTheme="minorHAnsi" w:cs="Arial"/>
          <w:sz w:val="20"/>
          <w:szCs w:val="20"/>
          <w:highlight w:val="lightGray"/>
        </w:rPr>
        <w:t xml:space="preserve">: </w:t>
      </w:r>
      <w:sdt>
        <w:sdtPr>
          <w:rPr>
            <w:rFonts w:asciiTheme="minorHAnsi" w:hAnsiTheme="minorHAnsi" w:cs="Arial"/>
            <w:sz w:val="18"/>
            <w:szCs w:val="18"/>
            <w:highlight w:val="lightGray"/>
          </w:rPr>
          <w:id w:val="-1597551029"/>
          <w:placeholder>
            <w:docPart w:val="DefaultPlaceholder_-1854013440"/>
          </w:placeholder>
        </w:sdtPr>
        <w:sdtContent>
          <w:r w:rsidR="00AC3342" w:rsidRPr="00AC3342">
            <w:rPr>
              <w:rFonts w:asciiTheme="minorHAnsi" w:hAnsiTheme="minorHAnsi" w:cs="Arial"/>
              <w:sz w:val="18"/>
              <w:szCs w:val="18"/>
              <w:highlight w:val="lightGray"/>
            </w:rPr>
            <w:t>Inserir a etapa em curso</w:t>
          </w:r>
        </w:sdtContent>
      </w:sdt>
      <w:r w:rsidRPr="00D909AB">
        <w:rPr>
          <w:rFonts w:asciiTheme="minorHAnsi" w:hAnsiTheme="minorHAnsi" w:cs="Arial"/>
          <w:sz w:val="20"/>
          <w:szCs w:val="20"/>
        </w:rPr>
        <w:t xml:space="preserve">        </w:t>
      </w:r>
    </w:p>
    <w:p w14:paraId="50A4D156" w14:textId="77777777" w:rsidR="00D909AB" w:rsidRPr="000E3558" w:rsidRDefault="00D909AB" w:rsidP="00D909AB">
      <w:pPr>
        <w:jc w:val="right"/>
        <w:rPr>
          <w:rFonts w:ascii="Comic Sans MS" w:hAnsi="Comic Sans MS"/>
          <w:sz w:val="10"/>
          <w:szCs w:val="10"/>
        </w:rPr>
      </w:pPr>
    </w:p>
    <w:p w14:paraId="5DFFAAC1" w14:textId="77777777" w:rsidR="00D909AB" w:rsidRDefault="00D909AB" w:rsidP="00D909AB">
      <w:pPr>
        <w:jc w:val="right"/>
        <w:rPr>
          <w:rFonts w:ascii="Comic Sans MS" w:hAnsi="Comic Sans MS"/>
          <w:sz w:val="16"/>
          <w:szCs w:val="16"/>
        </w:rPr>
      </w:pPr>
    </w:p>
    <w:tbl>
      <w:tblPr>
        <w:tblW w:w="5220" w:type="pct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1315"/>
        <w:gridCol w:w="6622"/>
        <w:gridCol w:w="710"/>
        <w:gridCol w:w="199"/>
        <w:gridCol w:w="23"/>
      </w:tblGrid>
      <w:tr w:rsidR="00D909AB" w:rsidRPr="004B04CB" w14:paraId="3209C7D6" w14:textId="77777777" w:rsidTr="00AB69EB">
        <w:tc>
          <w:tcPr>
            <w:tcW w:w="4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69823" w14:textId="4B80B936" w:rsidR="00D909AB" w:rsidRPr="000F1E18" w:rsidRDefault="00D909AB" w:rsidP="00AB69EB">
            <w:pPr>
              <w:tabs>
                <w:tab w:val="left" w:pos="960"/>
                <w:tab w:val="center" w:pos="4215"/>
              </w:tabs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escolhida:</w:t>
            </w:r>
            <w:r w:rsidR="00AB69E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SOLBRIGDE INTERNATIONAL SCHOOL OF BUSINESS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5162" w14:textId="77777777" w:rsidR="00D909AB" w:rsidRPr="004B04CB" w:rsidRDefault="00D909AB" w:rsidP="0071234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909AB" w:rsidRPr="004B04CB" w14:paraId="0072B071" w14:textId="77777777" w:rsidTr="00AB69EB">
        <w:trPr>
          <w:gridAfter w:val="1"/>
          <w:wAfter w:w="12" w:type="pct"/>
        </w:trPr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14:paraId="3C442F2A" w14:textId="77777777" w:rsidR="00D909AB" w:rsidRPr="000F1E18" w:rsidRDefault="00D909AB" w:rsidP="007123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62626" w:themeFill="text1" w:themeFillTint="D9"/>
            <w:vAlign w:val="center"/>
          </w:tcPr>
          <w:p w14:paraId="1ED2309B" w14:textId="77777777" w:rsidR="00D909AB" w:rsidRPr="000F1E18" w:rsidRDefault="00D909AB" w:rsidP="00712340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Identificação do componente curricular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14:paraId="009F75B1" w14:textId="77777777" w:rsidR="00D909AB" w:rsidRPr="000F1E18" w:rsidRDefault="00D909AB" w:rsidP="00712340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E1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Créditos</w:t>
            </w:r>
          </w:p>
        </w:tc>
      </w:tr>
      <w:tr w:rsidR="00D909AB" w:rsidRPr="004B04CB" w14:paraId="14983919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4AE787D0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2F5214B5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7AF142AF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0F0000D8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2ED341EF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79953D18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6D55C8AA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487279B7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0E2D2548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74FBE138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7DFC05AB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56E5C1FD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6AB4406A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201801AB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5404CAD2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743147E7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474FEFBC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60ACDD8E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62BC7DC1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0C5E5FAC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21A04D40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1DC04C1F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7534F9C1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0EA326FD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1B88F505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702C88BF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7786EF9C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09AB" w:rsidRPr="004B04CB" w14:paraId="38AC654F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241B805E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4E18626D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1884C5FE" w14:textId="77777777" w:rsidR="00D909AB" w:rsidRPr="004B04CB" w:rsidRDefault="00D909AB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B7F66" w:rsidRPr="004B04CB" w14:paraId="6BF8ABFE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48B75ED7" w14:textId="77777777" w:rsidR="000B7F66" w:rsidRPr="004B04CB" w:rsidRDefault="000B7F66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3DBE4176" w14:textId="77777777" w:rsidR="000B7F66" w:rsidRPr="004B04CB" w:rsidRDefault="000B7F66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46E22029" w14:textId="77777777" w:rsidR="000B7F66" w:rsidRPr="004B04CB" w:rsidRDefault="000B7F66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B7F66" w:rsidRPr="004B04CB" w14:paraId="2726DC64" w14:textId="77777777" w:rsidTr="00AB69EB">
        <w:trPr>
          <w:gridAfter w:val="1"/>
          <w:wAfter w:w="12" w:type="pct"/>
        </w:trPr>
        <w:tc>
          <w:tcPr>
            <w:tcW w:w="742" w:type="pct"/>
            <w:shd w:val="clear" w:color="auto" w:fill="FFFFFF" w:themeFill="background1"/>
          </w:tcPr>
          <w:p w14:paraId="3DEB2D14" w14:textId="77777777" w:rsidR="000B7F66" w:rsidRPr="004B04CB" w:rsidRDefault="000B7F66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3" w:type="pct"/>
            <w:shd w:val="clear" w:color="auto" w:fill="FFFFFF" w:themeFill="background1"/>
          </w:tcPr>
          <w:p w14:paraId="022D3136" w14:textId="77777777" w:rsidR="000B7F66" w:rsidRPr="004B04CB" w:rsidRDefault="000B7F66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shd w:val="clear" w:color="auto" w:fill="FFFFFF" w:themeFill="background1"/>
          </w:tcPr>
          <w:p w14:paraId="1AC58909" w14:textId="77777777" w:rsidR="000B7F66" w:rsidRPr="004B04CB" w:rsidRDefault="000B7F66" w:rsidP="0071234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18E1A2B3" w14:textId="77777777" w:rsidR="00D909AB" w:rsidRDefault="00D909AB" w:rsidP="00D909AB">
      <w:pPr>
        <w:spacing w:before="40"/>
        <w:rPr>
          <w:rFonts w:asciiTheme="minorHAnsi" w:hAnsiTheme="minorHAnsi"/>
          <w:sz w:val="20"/>
          <w:szCs w:val="20"/>
        </w:rPr>
      </w:pPr>
      <w:r w:rsidRPr="000F1E18">
        <w:rPr>
          <w:rFonts w:asciiTheme="minorHAnsi" w:hAnsiTheme="minorHAnsi"/>
          <w:b/>
          <w:sz w:val="20"/>
          <w:szCs w:val="20"/>
        </w:rPr>
        <w:t>NOTA</w:t>
      </w:r>
      <w:r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: </w:t>
      </w:r>
    </w:p>
    <w:p w14:paraId="232B739D" w14:textId="1C067BC1" w:rsidR="00D909AB" w:rsidRDefault="00D909AB" w:rsidP="00D909AB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R</w:t>
      </w:r>
      <w:r w:rsidRPr="000F1E18">
        <w:rPr>
          <w:rFonts w:asciiTheme="minorHAnsi" w:hAnsiTheme="minorHAnsi"/>
          <w:sz w:val="20"/>
          <w:szCs w:val="20"/>
        </w:rPr>
        <w:t>ecomenda-se considerar no máximo cinco componentes curriculares, sempre que possível</w:t>
      </w:r>
    </w:p>
    <w:p w14:paraId="54FF058E" w14:textId="44D8220A" w:rsidR="00D909AB" w:rsidRDefault="00D909AB" w:rsidP="00D909AB">
      <w:pPr>
        <w:spacing w:before="40"/>
        <w:ind w:left="-142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Para realização da inscrição, basta a assinatura </w:t>
      </w:r>
      <w:r w:rsidR="005E4892">
        <w:rPr>
          <w:rFonts w:asciiTheme="minorHAnsi" w:hAnsiTheme="minorHAnsi"/>
          <w:sz w:val="20"/>
          <w:szCs w:val="20"/>
        </w:rPr>
        <w:t>do aluno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56850947" w14:textId="7AADFCF4" w:rsidR="00D909AB" w:rsidRDefault="00D909AB" w:rsidP="00D909AB">
      <w:pPr>
        <w:spacing w:before="40"/>
        <w:ind w:right="-284"/>
        <w:rPr>
          <w:rFonts w:asciiTheme="minorHAnsi" w:hAnsiTheme="minorHAnsi"/>
          <w:sz w:val="20"/>
          <w:szCs w:val="20"/>
        </w:rPr>
      </w:pPr>
    </w:p>
    <w:p w14:paraId="7FCE20F6" w14:textId="77777777" w:rsidR="00943B6B" w:rsidRDefault="00943B6B" w:rsidP="00D909AB">
      <w:pPr>
        <w:spacing w:before="40"/>
        <w:ind w:right="-284"/>
        <w:rPr>
          <w:rFonts w:asciiTheme="minorHAnsi" w:hAnsiTheme="minorHAnsi"/>
          <w:sz w:val="20"/>
          <w:szCs w:val="20"/>
        </w:rPr>
      </w:pPr>
    </w:p>
    <w:p w14:paraId="48C1C9D3" w14:textId="77777777" w:rsidR="00D909AB" w:rsidRPr="007D1ACA" w:rsidRDefault="00D909AB" w:rsidP="00A06723">
      <w:pPr>
        <w:spacing w:before="120"/>
        <w:jc w:val="center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77F0E">
        <w:rPr>
          <w:rFonts w:ascii="Calibri" w:hAnsi="Calibri"/>
          <w:sz w:val="20"/>
          <w:szCs w:val="20"/>
        </w:rPr>
        <w:t>__________________   ____/___/__</w:t>
      </w:r>
    </w:p>
    <w:p w14:paraId="4D68861C" w14:textId="77777777" w:rsidR="00A06723" w:rsidRDefault="00D909AB" w:rsidP="00A06723">
      <w:pPr>
        <w:jc w:val="center"/>
        <w:rPr>
          <w:rFonts w:ascii="Calibri" w:hAnsi="Calibri" w:cs="Arial"/>
          <w:i/>
          <w:sz w:val="20"/>
          <w:szCs w:val="20"/>
        </w:rPr>
      </w:pPr>
      <w:r w:rsidRPr="007D1ACA">
        <w:rPr>
          <w:rFonts w:ascii="Calibri" w:hAnsi="Calibri" w:cs="Arial"/>
          <w:i/>
          <w:sz w:val="20"/>
          <w:szCs w:val="20"/>
        </w:rPr>
        <w:t>Assinatura do Aluno</w:t>
      </w:r>
    </w:p>
    <w:p w14:paraId="3DEDAD93" w14:textId="329EA9CF" w:rsidR="00A06723" w:rsidRDefault="00A06723" w:rsidP="003447C4">
      <w:pPr>
        <w:jc w:val="both"/>
        <w:rPr>
          <w:rFonts w:ascii="Calibri" w:hAnsi="Calibri" w:cs="Arial"/>
          <w:i/>
          <w:sz w:val="20"/>
          <w:szCs w:val="20"/>
        </w:rPr>
      </w:pPr>
    </w:p>
    <w:p w14:paraId="0BE52B51" w14:textId="77777777" w:rsidR="00943B6B" w:rsidRDefault="00943B6B" w:rsidP="003447C4">
      <w:pPr>
        <w:jc w:val="both"/>
        <w:rPr>
          <w:rFonts w:ascii="Calibri" w:hAnsi="Calibri" w:cs="Arial"/>
          <w:i/>
          <w:sz w:val="20"/>
          <w:szCs w:val="20"/>
        </w:rPr>
      </w:pPr>
    </w:p>
    <w:p w14:paraId="6228AC3A" w14:textId="77777777" w:rsidR="00D909AB" w:rsidRPr="003447C4" w:rsidRDefault="00D909AB" w:rsidP="003447C4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APROVAÇÕES UPM</w:t>
      </w:r>
      <w:r w:rsidR="008A749F">
        <w:rPr>
          <w:rFonts w:asciiTheme="minorHAnsi" w:hAnsiTheme="minorHAnsi" w:cs="Arial"/>
          <w:b/>
          <w:sz w:val="20"/>
          <w:szCs w:val="20"/>
        </w:rPr>
        <w:t xml:space="preserve"> (somente se o aluno for selecionado no processo seletivo)</w:t>
      </w:r>
      <w:r>
        <w:rPr>
          <w:rFonts w:asciiTheme="minorHAnsi" w:hAnsiTheme="minorHAnsi" w:cs="Arial"/>
          <w:b/>
          <w:sz w:val="20"/>
          <w:szCs w:val="20"/>
        </w:rPr>
        <w:t>:</w:t>
      </w:r>
    </w:p>
    <w:p w14:paraId="4D642661" w14:textId="77777777" w:rsidR="00D909AB" w:rsidRPr="009703F1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6213401" w14:textId="77777777" w:rsidR="000B7F66" w:rsidRDefault="000B7F66" w:rsidP="00A0672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</w:p>
    <w:p w14:paraId="12D4B8E6" w14:textId="0310D744" w:rsidR="00D909AB" w:rsidRPr="007D1ACA" w:rsidRDefault="00A06723" w:rsidP="00A0672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B970CA">
        <w:rPr>
          <w:rFonts w:ascii="Calibri" w:hAnsi="Calibri"/>
          <w:sz w:val="20"/>
          <w:szCs w:val="20"/>
        </w:rPr>
        <w:t>__</w:t>
      </w:r>
      <w:r w:rsidR="000B7F66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</w:t>
      </w:r>
      <w:r w:rsidR="000B7F66">
        <w:rPr>
          <w:rFonts w:ascii="Calibri" w:hAnsi="Calibri"/>
          <w:sz w:val="20"/>
          <w:szCs w:val="20"/>
        </w:rPr>
        <w:t xml:space="preserve">   ___/_</w:t>
      </w:r>
      <w:r w:rsidR="00F11011">
        <w:rPr>
          <w:rFonts w:ascii="Calibri" w:hAnsi="Calibri"/>
          <w:sz w:val="20"/>
          <w:szCs w:val="20"/>
        </w:rPr>
        <w:t>_/19</w:t>
      </w:r>
      <w:r w:rsidR="000B7F66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</w:t>
      </w:r>
      <w:r w:rsidR="00D909AB" w:rsidRPr="007D1ACA">
        <w:rPr>
          <w:rFonts w:ascii="Calibri" w:hAnsi="Calibri"/>
          <w:sz w:val="20"/>
          <w:szCs w:val="20"/>
        </w:rPr>
        <w:t>_________</w:t>
      </w:r>
      <w:r w:rsidR="000B7F66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</w:t>
      </w:r>
      <w:r w:rsidR="000B7F66">
        <w:rPr>
          <w:rFonts w:ascii="Calibri" w:hAnsi="Calibri"/>
          <w:sz w:val="20"/>
          <w:szCs w:val="20"/>
        </w:rPr>
        <w:t xml:space="preserve">   __</w:t>
      </w:r>
      <w:r w:rsidR="00677F0E">
        <w:rPr>
          <w:rFonts w:ascii="Calibri" w:hAnsi="Calibri"/>
          <w:sz w:val="20"/>
          <w:szCs w:val="20"/>
        </w:rPr>
        <w:t>_/___/</w:t>
      </w:r>
      <w:r w:rsidR="00F11011">
        <w:rPr>
          <w:rFonts w:ascii="Calibri" w:hAnsi="Calibri"/>
          <w:sz w:val="20"/>
          <w:szCs w:val="20"/>
        </w:rPr>
        <w:t>19</w:t>
      </w:r>
      <w:r w:rsidR="00D909AB" w:rsidRPr="007D1ACA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</w:t>
      </w:r>
      <w:r w:rsidR="00B970CA">
        <w:rPr>
          <w:rFonts w:ascii="Calibri" w:hAnsi="Calibri"/>
          <w:sz w:val="20"/>
          <w:szCs w:val="20"/>
        </w:rPr>
        <w:t xml:space="preserve"> </w:t>
      </w:r>
      <w:r w:rsidR="00D909AB"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D909AB" w:rsidRPr="00CD2B11">
        <w:rPr>
          <w:rFonts w:ascii="Calibri" w:hAnsi="Calibri"/>
          <w:sz w:val="20"/>
          <w:szCs w:val="20"/>
        </w:rPr>
        <w:t>___</w:t>
      </w:r>
      <w:r w:rsidR="00D909AB"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>____</w:t>
      </w:r>
      <w:r w:rsidR="00677F0E">
        <w:rPr>
          <w:rFonts w:ascii="Calibri" w:hAnsi="Calibri"/>
          <w:sz w:val="20"/>
          <w:szCs w:val="20"/>
        </w:rPr>
        <w:t xml:space="preserve">     ___/___/</w:t>
      </w:r>
      <w:r w:rsidR="00F11011">
        <w:rPr>
          <w:rFonts w:ascii="Calibri" w:hAnsi="Calibri"/>
          <w:sz w:val="20"/>
          <w:szCs w:val="20"/>
        </w:rPr>
        <w:t>19</w:t>
      </w:r>
      <w:r w:rsidR="00D909AB" w:rsidRPr="00CD2B11">
        <w:rPr>
          <w:rFonts w:ascii="Calibri" w:hAnsi="Calibri"/>
          <w:sz w:val="20"/>
          <w:szCs w:val="20"/>
        </w:rPr>
        <w:t xml:space="preserve">      </w:t>
      </w:r>
    </w:p>
    <w:p w14:paraId="05C5FB51" w14:textId="77777777" w:rsidR="00D909AB" w:rsidRPr="007D1ACA" w:rsidRDefault="000B7F66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Pr="00A06723">
        <w:rPr>
          <w:rFonts w:ascii="Calibri" w:hAnsi="Calibri"/>
          <w:i/>
          <w:sz w:val="20"/>
          <w:szCs w:val="20"/>
        </w:rPr>
        <w:t>Prof. RINT</w:t>
      </w:r>
      <w:r>
        <w:rPr>
          <w:rFonts w:ascii="Calibri" w:hAnsi="Calibri"/>
          <w:i/>
          <w:sz w:val="20"/>
          <w:szCs w:val="20"/>
        </w:rPr>
        <w:t xml:space="preserve">                    Data         </w:t>
      </w:r>
      <w:r w:rsidR="00D909AB">
        <w:rPr>
          <w:rFonts w:ascii="Calibri" w:hAnsi="Calibri" w:cs="Arial"/>
          <w:i/>
          <w:sz w:val="20"/>
          <w:szCs w:val="20"/>
        </w:rPr>
        <w:t xml:space="preserve">  </w:t>
      </w:r>
      <w:r w:rsidR="00D909AB"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 w:rsidR="00A06723">
        <w:rPr>
          <w:rFonts w:ascii="Calibri" w:hAnsi="Calibri" w:cs="Arial"/>
          <w:i/>
          <w:sz w:val="20"/>
          <w:szCs w:val="20"/>
        </w:rPr>
        <w:t>Coord.</w:t>
      </w:r>
      <w:r w:rsidR="00D909AB">
        <w:rPr>
          <w:rFonts w:ascii="Calibri" w:hAnsi="Calibri" w:cs="Arial"/>
          <w:i/>
          <w:sz w:val="20"/>
          <w:szCs w:val="20"/>
        </w:rPr>
        <w:t xml:space="preserve"> do Curso</w:t>
      </w:r>
      <w:r w:rsidR="00A06723">
        <w:rPr>
          <w:rFonts w:ascii="Calibri" w:hAnsi="Calibri" w:cs="Arial"/>
          <w:i/>
          <w:sz w:val="20"/>
          <w:szCs w:val="20"/>
        </w:rPr>
        <w:t xml:space="preserve">     </w:t>
      </w:r>
      <w:r>
        <w:rPr>
          <w:rFonts w:ascii="Calibri" w:hAnsi="Calibri" w:cs="Arial"/>
          <w:i/>
          <w:sz w:val="20"/>
          <w:szCs w:val="20"/>
        </w:rPr>
        <w:t xml:space="preserve">       </w:t>
      </w:r>
      <w:r w:rsidR="00D909AB" w:rsidRPr="007D1ACA">
        <w:rPr>
          <w:rFonts w:ascii="Calibri" w:hAnsi="Calibri" w:cs="Arial"/>
          <w:i/>
          <w:sz w:val="20"/>
          <w:szCs w:val="20"/>
        </w:rPr>
        <w:t xml:space="preserve"> Data                   </w:t>
      </w:r>
      <w:r w:rsidR="00A06723">
        <w:rPr>
          <w:rFonts w:ascii="Calibri" w:hAnsi="Calibri" w:cs="Arial"/>
          <w:i/>
          <w:sz w:val="20"/>
          <w:szCs w:val="20"/>
        </w:rPr>
        <w:t xml:space="preserve"> Diretor da UA</w:t>
      </w:r>
      <w:r w:rsidR="00D909AB" w:rsidRPr="00CD2B11">
        <w:rPr>
          <w:rFonts w:ascii="Calibri" w:hAnsi="Calibri" w:cs="Arial"/>
          <w:i/>
          <w:sz w:val="20"/>
          <w:szCs w:val="20"/>
        </w:rPr>
        <w:t xml:space="preserve">           </w:t>
      </w:r>
      <w:r w:rsidR="00D909AB">
        <w:rPr>
          <w:rFonts w:ascii="Calibri" w:hAnsi="Calibri" w:cs="Arial"/>
          <w:i/>
          <w:sz w:val="20"/>
          <w:szCs w:val="20"/>
        </w:rPr>
        <w:t xml:space="preserve">   </w:t>
      </w:r>
      <w:r w:rsidR="00D909AB"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="00D909AB" w:rsidRPr="00CD2B11">
        <w:rPr>
          <w:rFonts w:ascii="Calibri" w:hAnsi="Calibri"/>
          <w:sz w:val="20"/>
          <w:szCs w:val="20"/>
        </w:rPr>
        <w:t xml:space="preserve">       </w:t>
      </w:r>
    </w:p>
    <w:p w14:paraId="174708E7" w14:textId="77777777" w:rsidR="00D909AB" w:rsidRPr="00D909AB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Theme="minorHAnsi" w:hAnsiTheme="minorHAnsi"/>
          <w:sz w:val="4"/>
          <w:szCs w:val="4"/>
        </w:rPr>
      </w:pPr>
    </w:p>
    <w:p w14:paraId="1B2D3B6B" w14:textId="77777777" w:rsidR="00D909AB" w:rsidRDefault="00D909AB" w:rsidP="00D909AB">
      <w:pPr>
        <w:ind w:left="-142"/>
        <w:rPr>
          <w:rFonts w:asciiTheme="minorHAnsi" w:hAnsiTheme="minorHAnsi"/>
          <w:sz w:val="20"/>
          <w:szCs w:val="20"/>
        </w:rPr>
      </w:pPr>
      <w:r w:rsidRPr="001F28F3">
        <w:rPr>
          <w:rFonts w:asciiTheme="minorHAnsi" w:hAnsiTheme="minorHAnsi"/>
          <w:b/>
          <w:sz w:val="20"/>
          <w:szCs w:val="20"/>
        </w:rPr>
        <w:t>Nota:</w:t>
      </w:r>
      <w:r w:rsidRPr="001F28F3">
        <w:rPr>
          <w:rFonts w:asciiTheme="minorHAnsi" w:hAnsiTheme="minorHAnsi"/>
          <w:sz w:val="20"/>
          <w:szCs w:val="20"/>
        </w:rPr>
        <w:t xml:space="preserve"> as aprovações no âmbito da UPM somente </w:t>
      </w:r>
      <w:r>
        <w:rPr>
          <w:rFonts w:asciiTheme="minorHAnsi" w:hAnsiTheme="minorHAnsi"/>
          <w:sz w:val="20"/>
          <w:szCs w:val="20"/>
        </w:rPr>
        <w:t xml:space="preserve">serão solicitadas para os alunos que forem selecionados para intercâmbio, após a divulgação dos resultados. </w:t>
      </w:r>
    </w:p>
    <w:p w14:paraId="314D45DF" w14:textId="71BB6FFB" w:rsidR="00D909AB" w:rsidRDefault="00D909AB" w:rsidP="00D909AB">
      <w:pPr>
        <w:rPr>
          <w:rFonts w:asciiTheme="minorHAnsi" w:hAnsiTheme="minorHAnsi"/>
          <w:sz w:val="20"/>
          <w:szCs w:val="20"/>
        </w:rPr>
      </w:pPr>
    </w:p>
    <w:p w14:paraId="3EC3DACF" w14:textId="77777777" w:rsidR="00943B6B" w:rsidRDefault="00943B6B" w:rsidP="00D909AB">
      <w:pPr>
        <w:rPr>
          <w:rFonts w:asciiTheme="minorHAnsi" w:hAnsiTheme="minorHAnsi"/>
          <w:sz w:val="20"/>
          <w:szCs w:val="20"/>
        </w:rPr>
      </w:pPr>
    </w:p>
    <w:p w14:paraId="7C7E5938" w14:textId="77777777" w:rsidR="00D909AB" w:rsidRPr="001F28F3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before="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APROVAÇÕES UNIVERSIDADE DESTINO</w:t>
      </w:r>
      <w:r w:rsidRPr="001F28F3">
        <w:rPr>
          <w:rFonts w:ascii="Calibri" w:hAnsi="Calibri" w:cs="Arial"/>
          <w:b/>
          <w:sz w:val="20"/>
          <w:szCs w:val="20"/>
        </w:rPr>
        <w:t>:</w:t>
      </w:r>
    </w:p>
    <w:p w14:paraId="1631B80D" w14:textId="77777777" w:rsidR="00D909AB" w:rsidRPr="001F28F3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C6E8432" w14:textId="77777777"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 w:rsidRPr="007D1ACA">
        <w:rPr>
          <w:rFonts w:ascii="Calibri" w:hAnsi="Calibri"/>
          <w:sz w:val="20"/>
          <w:szCs w:val="20"/>
        </w:rPr>
        <w:t>_________</w:t>
      </w:r>
      <w:r w:rsidR="00677F0E">
        <w:rPr>
          <w:rFonts w:ascii="Calibri" w:hAnsi="Calibri"/>
          <w:sz w:val="20"/>
          <w:szCs w:val="20"/>
        </w:rPr>
        <w:t>__________________   ____/___/__</w:t>
      </w:r>
      <w:r w:rsidRPr="007D1ACA">
        <w:rPr>
          <w:rFonts w:ascii="Calibri" w:hAnsi="Calibri"/>
          <w:sz w:val="20"/>
          <w:szCs w:val="20"/>
        </w:rPr>
        <w:t xml:space="preserve">        </w:t>
      </w:r>
      <w:r w:rsidRPr="00CD2B11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</w:t>
      </w:r>
      <w:r w:rsidR="00677F0E">
        <w:rPr>
          <w:rFonts w:ascii="Calibri" w:hAnsi="Calibri"/>
          <w:sz w:val="20"/>
          <w:szCs w:val="20"/>
        </w:rPr>
        <w:t>________________      ___/___/__</w:t>
      </w:r>
      <w:r w:rsidRPr="00CD2B11">
        <w:rPr>
          <w:rFonts w:ascii="Calibri" w:hAnsi="Calibri"/>
          <w:sz w:val="20"/>
          <w:szCs w:val="20"/>
        </w:rPr>
        <w:t xml:space="preserve">      </w:t>
      </w:r>
    </w:p>
    <w:p w14:paraId="06D231DB" w14:textId="77777777" w:rsidR="00D909AB" w:rsidRPr="007D1ACA" w:rsidRDefault="00D909AB" w:rsidP="00D909A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3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Pr="007D1AC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Coordenador do Curso</w:t>
      </w:r>
      <w:r w:rsidRPr="007D1ACA">
        <w:rPr>
          <w:rFonts w:ascii="Calibri" w:hAnsi="Calibri" w:cs="Arial"/>
          <w:i/>
          <w:sz w:val="20"/>
          <w:szCs w:val="20"/>
        </w:rPr>
        <w:t xml:space="preserve">                     Data                   </w:t>
      </w:r>
      <w:r w:rsidRPr="007D1AC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</w:t>
      </w:r>
      <w:r w:rsidRPr="007D1A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Escritório Internacional   </w:t>
      </w:r>
      <w:r w:rsidRPr="00CD2B11">
        <w:rPr>
          <w:rFonts w:ascii="Calibri" w:hAnsi="Calibri" w:cs="Arial"/>
          <w:i/>
          <w:sz w:val="20"/>
          <w:szCs w:val="20"/>
        </w:rPr>
        <w:t xml:space="preserve">           </w:t>
      </w:r>
      <w:r>
        <w:rPr>
          <w:rFonts w:ascii="Calibri" w:hAnsi="Calibri" w:cs="Arial"/>
          <w:i/>
          <w:sz w:val="20"/>
          <w:szCs w:val="20"/>
        </w:rPr>
        <w:t xml:space="preserve">      </w:t>
      </w:r>
      <w:r w:rsidRPr="00CD2B11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   </w:t>
      </w:r>
      <w:r w:rsidRPr="00CD2B11">
        <w:rPr>
          <w:rFonts w:ascii="Calibri" w:hAnsi="Calibri" w:cs="Arial"/>
          <w:i/>
          <w:sz w:val="20"/>
          <w:szCs w:val="20"/>
        </w:rPr>
        <w:t xml:space="preserve">Data                   </w:t>
      </w:r>
      <w:r w:rsidRPr="00CD2B11">
        <w:rPr>
          <w:rFonts w:ascii="Calibri" w:hAnsi="Calibri"/>
          <w:sz w:val="20"/>
          <w:szCs w:val="20"/>
        </w:rPr>
        <w:t xml:space="preserve">       </w:t>
      </w:r>
    </w:p>
    <w:p w14:paraId="48CF612B" w14:textId="297581EF" w:rsidR="00C8213C" w:rsidRDefault="00C8213C" w:rsidP="00D909AB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sectPr w:rsidR="00C8213C" w:rsidSect="003447C4">
      <w:headerReference w:type="default" r:id="rId8"/>
      <w:footerReference w:type="default" r:id="rId9"/>
      <w:pgSz w:w="11907" w:h="16840" w:code="9"/>
      <w:pgMar w:top="1417" w:right="1701" w:bottom="993" w:left="1701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F70F" w14:textId="77777777" w:rsidR="00FB2250" w:rsidRDefault="00FB2250">
      <w:r>
        <w:separator/>
      </w:r>
    </w:p>
  </w:endnote>
  <w:endnote w:type="continuationSeparator" w:id="0">
    <w:p w14:paraId="0E7043C4" w14:textId="77777777" w:rsidR="00FB2250" w:rsidRDefault="00FB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8B24" w14:textId="77777777" w:rsidR="00403FA0" w:rsidRDefault="00403FA0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1CF9AEEF" w14:textId="77777777" w:rsidR="00403FA0" w:rsidRPr="00F8263E" w:rsidRDefault="00403FA0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92E7" w14:textId="77777777" w:rsidR="00FB2250" w:rsidRDefault="00FB2250">
      <w:r>
        <w:separator/>
      </w:r>
    </w:p>
  </w:footnote>
  <w:footnote w:type="continuationSeparator" w:id="0">
    <w:p w14:paraId="6B5A3B49" w14:textId="77777777" w:rsidR="00FB2250" w:rsidRDefault="00FB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7DCB" w14:textId="77777777" w:rsidR="00403FA0" w:rsidRDefault="00403FA0" w:rsidP="006A0A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FE0A2" wp14:editId="50D9A6C1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7" name="Imagem 1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B9C0" w14:textId="77777777" w:rsidR="00403FA0" w:rsidRDefault="00403FA0" w:rsidP="006A0A5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0D9FCEE6" w14:textId="77777777" w:rsidR="00403FA0" w:rsidRPr="003A7840" w:rsidRDefault="00403FA0" w:rsidP="006A0A52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F165A" wp14:editId="3169452D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96F2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="0066708A">
      <w:rPr>
        <w:rFonts w:ascii="Arial" w:hAnsi="Arial" w:cs="Arial"/>
        <w:bCs/>
        <w:noProof/>
        <w:sz w:val="20"/>
      </w:rPr>
      <w:t>Reitoria</w:t>
    </w:r>
  </w:p>
  <w:p w14:paraId="46D1005B" w14:textId="77777777" w:rsidR="00403FA0" w:rsidRPr="006A0A52" w:rsidRDefault="00403FA0" w:rsidP="006A0A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9D646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46131"/>
    <w:multiLevelType w:val="hybridMultilevel"/>
    <w:tmpl w:val="9C4EE93E"/>
    <w:lvl w:ilvl="0" w:tplc="A064B59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2F8"/>
    <w:multiLevelType w:val="hybridMultilevel"/>
    <w:tmpl w:val="6B261CD2"/>
    <w:lvl w:ilvl="0" w:tplc="A16ACCE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AAD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116E63"/>
    <w:multiLevelType w:val="hybridMultilevel"/>
    <w:tmpl w:val="4378E67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F040C"/>
    <w:multiLevelType w:val="multilevel"/>
    <w:tmpl w:val="58FE9E66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7F1054"/>
    <w:multiLevelType w:val="hybridMultilevel"/>
    <w:tmpl w:val="148EE5A6"/>
    <w:lvl w:ilvl="0" w:tplc="CF269C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30E07"/>
    <w:multiLevelType w:val="hybridMultilevel"/>
    <w:tmpl w:val="4F7825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85E3C"/>
    <w:multiLevelType w:val="hybridMultilevel"/>
    <w:tmpl w:val="DE80559E"/>
    <w:lvl w:ilvl="0" w:tplc="F6F48BFC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01E14"/>
    <w:multiLevelType w:val="hybridMultilevel"/>
    <w:tmpl w:val="BD9230F4"/>
    <w:lvl w:ilvl="0" w:tplc="90C8B59A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3911CC"/>
    <w:multiLevelType w:val="hybridMultilevel"/>
    <w:tmpl w:val="10027B56"/>
    <w:lvl w:ilvl="0" w:tplc="451495D8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2639B"/>
    <w:multiLevelType w:val="hybridMultilevel"/>
    <w:tmpl w:val="59847938"/>
    <w:lvl w:ilvl="0" w:tplc="41C6A278">
      <w:start w:val="6"/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77172D5"/>
    <w:multiLevelType w:val="multilevel"/>
    <w:tmpl w:val="CBF0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C63B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1" w15:restartNumberingAfterBreak="0">
    <w:nsid w:val="520C6B16"/>
    <w:multiLevelType w:val="hybridMultilevel"/>
    <w:tmpl w:val="E31082F2"/>
    <w:lvl w:ilvl="0" w:tplc="0416000F">
      <w:start w:val="1"/>
      <w:numFmt w:val="decimal"/>
      <w:lvlText w:val="%1."/>
      <w:lvlJc w:val="left"/>
      <w:pPr>
        <w:ind w:left="357" w:hanging="360"/>
      </w:p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2340B8"/>
    <w:multiLevelType w:val="hybridMultilevel"/>
    <w:tmpl w:val="63A8BE64"/>
    <w:lvl w:ilvl="0" w:tplc="D6CAB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D3A61"/>
    <w:multiLevelType w:val="hybridMultilevel"/>
    <w:tmpl w:val="A202A04C"/>
    <w:lvl w:ilvl="0" w:tplc="A16ACCE0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25622"/>
    <w:multiLevelType w:val="hybridMultilevel"/>
    <w:tmpl w:val="26B42C0A"/>
    <w:lvl w:ilvl="0" w:tplc="82020F70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C2E0811"/>
    <w:multiLevelType w:val="hybridMultilevel"/>
    <w:tmpl w:val="467454F2"/>
    <w:lvl w:ilvl="0" w:tplc="1F765672">
      <w:start w:val="1"/>
      <w:numFmt w:val="upperRoman"/>
      <w:lvlText w:val="%1."/>
      <w:lvlJc w:val="right"/>
      <w:pPr>
        <w:ind w:left="93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665A"/>
    <w:multiLevelType w:val="hybridMultilevel"/>
    <w:tmpl w:val="CC2A002E"/>
    <w:lvl w:ilvl="0" w:tplc="6498AE6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354062"/>
    <w:multiLevelType w:val="hybridMultilevel"/>
    <w:tmpl w:val="EC54D888"/>
    <w:lvl w:ilvl="0" w:tplc="7602BEEA">
      <w:start w:val="1"/>
      <w:numFmt w:val="upperRoman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20049"/>
    <w:multiLevelType w:val="hybridMultilevel"/>
    <w:tmpl w:val="A94EA9CA"/>
    <w:lvl w:ilvl="0" w:tplc="8738D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0657A"/>
    <w:multiLevelType w:val="hybridMultilevel"/>
    <w:tmpl w:val="2892B0E2"/>
    <w:lvl w:ilvl="0" w:tplc="B06EE3C2">
      <w:start w:val="1"/>
      <w:numFmt w:val="upperRoman"/>
      <w:lvlText w:val="%1.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CD207B"/>
    <w:multiLevelType w:val="multilevel"/>
    <w:tmpl w:val="6568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9C1704"/>
    <w:multiLevelType w:val="hybridMultilevel"/>
    <w:tmpl w:val="F192EFC2"/>
    <w:lvl w:ilvl="0" w:tplc="82D210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22"/>
  </w:num>
  <w:num w:numId="9">
    <w:abstractNumId w:val="15"/>
  </w:num>
  <w:num w:numId="10">
    <w:abstractNumId w:val="20"/>
  </w:num>
  <w:num w:numId="11">
    <w:abstractNumId w:val="0"/>
  </w:num>
  <w:num w:numId="12">
    <w:abstractNumId w:val="5"/>
  </w:num>
  <w:num w:numId="13">
    <w:abstractNumId w:val="6"/>
  </w:num>
  <w:num w:numId="14">
    <w:abstractNumId w:val="25"/>
  </w:num>
  <w:num w:numId="15">
    <w:abstractNumId w:val="16"/>
  </w:num>
  <w:num w:numId="16">
    <w:abstractNumId w:val="27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8"/>
  </w:num>
  <w:num w:numId="34">
    <w:abstractNumId w:val="18"/>
  </w:num>
  <w:num w:numId="35">
    <w:abstractNumId w:val="24"/>
  </w:num>
  <w:num w:numId="36">
    <w:abstractNumId w:val="31"/>
  </w:num>
  <w:num w:numId="37">
    <w:abstractNumId w:val="4"/>
  </w:num>
  <w:num w:numId="38">
    <w:abstractNumId w:val="23"/>
  </w:num>
  <w:num w:numId="39">
    <w:abstractNumId w:val="17"/>
  </w:num>
  <w:num w:numId="40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XOqB29ewJhJD9CyETW+4nXj/taGcPWRL49b+jGd6cwCHzUUuNO81t+Kxx3GKzqJoWI/ZrrsUvrUvfmqQDJg2iw==" w:salt="uS4ZnJKE/PuCBbvhrBeQ7A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A29"/>
    <w:rsid w:val="00012C21"/>
    <w:rsid w:val="00017AA9"/>
    <w:rsid w:val="00020163"/>
    <w:rsid w:val="00021458"/>
    <w:rsid w:val="00024718"/>
    <w:rsid w:val="00025B80"/>
    <w:rsid w:val="00026206"/>
    <w:rsid w:val="00027300"/>
    <w:rsid w:val="00031573"/>
    <w:rsid w:val="000325E2"/>
    <w:rsid w:val="00032E51"/>
    <w:rsid w:val="00033C66"/>
    <w:rsid w:val="00040992"/>
    <w:rsid w:val="000439DF"/>
    <w:rsid w:val="000509B4"/>
    <w:rsid w:val="000524E4"/>
    <w:rsid w:val="000529A3"/>
    <w:rsid w:val="000556D4"/>
    <w:rsid w:val="00056531"/>
    <w:rsid w:val="00060763"/>
    <w:rsid w:val="0006282C"/>
    <w:rsid w:val="00063393"/>
    <w:rsid w:val="00063BB9"/>
    <w:rsid w:val="000644CA"/>
    <w:rsid w:val="00066AD5"/>
    <w:rsid w:val="0006778B"/>
    <w:rsid w:val="00070ED0"/>
    <w:rsid w:val="0007176C"/>
    <w:rsid w:val="0007241D"/>
    <w:rsid w:val="000766E6"/>
    <w:rsid w:val="00080BE6"/>
    <w:rsid w:val="00080E8F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B7F66"/>
    <w:rsid w:val="000C39DC"/>
    <w:rsid w:val="000C476A"/>
    <w:rsid w:val="000C4A0D"/>
    <w:rsid w:val="000C4B0E"/>
    <w:rsid w:val="000C6AB1"/>
    <w:rsid w:val="000C7F7D"/>
    <w:rsid w:val="000D027A"/>
    <w:rsid w:val="000D4FAA"/>
    <w:rsid w:val="000D6402"/>
    <w:rsid w:val="000D66CC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780D"/>
    <w:rsid w:val="0011095F"/>
    <w:rsid w:val="00111F1A"/>
    <w:rsid w:val="00112EE4"/>
    <w:rsid w:val="001143D7"/>
    <w:rsid w:val="001144AD"/>
    <w:rsid w:val="001145FD"/>
    <w:rsid w:val="00116CB2"/>
    <w:rsid w:val="001227E1"/>
    <w:rsid w:val="001245DB"/>
    <w:rsid w:val="00125CF0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3349"/>
    <w:rsid w:val="00174415"/>
    <w:rsid w:val="001774E9"/>
    <w:rsid w:val="0018009A"/>
    <w:rsid w:val="00180A1B"/>
    <w:rsid w:val="00183AD3"/>
    <w:rsid w:val="00185398"/>
    <w:rsid w:val="00191CAB"/>
    <w:rsid w:val="001937E6"/>
    <w:rsid w:val="0019523F"/>
    <w:rsid w:val="001A03B3"/>
    <w:rsid w:val="001A161D"/>
    <w:rsid w:val="001A1D62"/>
    <w:rsid w:val="001A26AB"/>
    <w:rsid w:val="001A4610"/>
    <w:rsid w:val="001A49DE"/>
    <w:rsid w:val="001A5A6A"/>
    <w:rsid w:val="001A5C53"/>
    <w:rsid w:val="001B13F7"/>
    <w:rsid w:val="001B1766"/>
    <w:rsid w:val="001B28B5"/>
    <w:rsid w:val="001B4638"/>
    <w:rsid w:val="001B48F0"/>
    <w:rsid w:val="001B5E01"/>
    <w:rsid w:val="001C1410"/>
    <w:rsid w:val="001C211F"/>
    <w:rsid w:val="001C2B06"/>
    <w:rsid w:val="001C47B9"/>
    <w:rsid w:val="001C67A6"/>
    <w:rsid w:val="001C6C67"/>
    <w:rsid w:val="001C6F96"/>
    <w:rsid w:val="001D0E68"/>
    <w:rsid w:val="001D2AE0"/>
    <w:rsid w:val="001D545D"/>
    <w:rsid w:val="001D6B26"/>
    <w:rsid w:val="001E246B"/>
    <w:rsid w:val="001E3117"/>
    <w:rsid w:val="001E3CE1"/>
    <w:rsid w:val="001E4B6B"/>
    <w:rsid w:val="001E5CBD"/>
    <w:rsid w:val="001E7AAE"/>
    <w:rsid w:val="001F33AD"/>
    <w:rsid w:val="001F3885"/>
    <w:rsid w:val="001F4728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08F5"/>
    <w:rsid w:val="002221FC"/>
    <w:rsid w:val="00225073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67B1"/>
    <w:rsid w:val="00237DF7"/>
    <w:rsid w:val="00241875"/>
    <w:rsid w:val="00242AD6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5D8D"/>
    <w:rsid w:val="00267D65"/>
    <w:rsid w:val="002727DD"/>
    <w:rsid w:val="00273D9B"/>
    <w:rsid w:val="0028063F"/>
    <w:rsid w:val="00281807"/>
    <w:rsid w:val="00286EEE"/>
    <w:rsid w:val="00287104"/>
    <w:rsid w:val="00293A11"/>
    <w:rsid w:val="0029616C"/>
    <w:rsid w:val="00296796"/>
    <w:rsid w:val="002974D9"/>
    <w:rsid w:val="002A190D"/>
    <w:rsid w:val="002A67B3"/>
    <w:rsid w:val="002A7AC8"/>
    <w:rsid w:val="002B0693"/>
    <w:rsid w:val="002B1EA3"/>
    <w:rsid w:val="002B266A"/>
    <w:rsid w:val="002B4BA6"/>
    <w:rsid w:val="002B4E59"/>
    <w:rsid w:val="002B5A02"/>
    <w:rsid w:val="002B6882"/>
    <w:rsid w:val="002C2F5B"/>
    <w:rsid w:val="002C3E8D"/>
    <w:rsid w:val="002C706B"/>
    <w:rsid w:val="002C779E"/>
    <w:rsid w:val="002D278A"/>
    <w:rsid w:val="002D3449"/>
    <w:rsid w:val="002D697A"/>
    <w:rsid w:val="002D6DCE"/>
    <w:rsid w:val="002D703F"/>
    <w:rsid w:val="002D73D8"/>
    <w:rsid w:val="002D7FAD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055E8"/>
    <w:rsid w:val="00311666"/>
    <w:rsid w:val="00313D2F"/>
    <w:rsid w:val="00314129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47C4"/>
    <w:rsid w:val="003471C4"/>
    <w:rsid w:val="0035003B"/>
    <w:rsid w:val="00353298"/>
    <w:rsid w:val="00360BBC"/>
    <w:rsid w:val="00361182"/>
    <w:rsid w:val="003611DC"/>
    <w:rsid w:val="0036271F"/>
    <w:rsid w:val="00363270"/>
    <w:rsid w:val="00363862"/>
    <w:rsid w:val="00364B1E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8630A"/>
    <w:rsid w:val="00393571"/>
    <w:rsid w:val="00393B3D"/>
    <w:rsid w:val="00393BB0"/>
    <w:rsid w:val="0039481B"/>
    <w:rsid w:val="00396720"/>
    <w:rsid w:val="00396B7A"/>
    <w:rsid w:val="00396CE0"/>
    <w:rsid w:val="003A0467"/>
    <w:rsid w:val="003A0CAF"/>
    <w:rsid w:val="003A1517"/>
    <w:rsid w:val="003A2FAC"/>
    <w:rsid w:val="003A3E5C"/>
    <w:rsid w:val="003A3FDB"/>
    <w:rsid w:val="003A7840"/>
    <w:rsid w:val="003A7A6E"/>
    <w:rsid w:val="003B08A3"/>
    <w:rsid w:val="003B1FF7"/>
    <w:rsid w:val="003B4E44"/>
    <w:rsid w:val="003B5339"/>
    <w:rsid w:val="003B5469"/>
    <w:rsid w:val="003B7502"/>
    <w:rsid w:val="003C13C6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133A"/>
    <w:rsid w:val="003E2A4E"/>
    <w:rsid w:val="003E2F20"/>
    <w:rsid w:val="003E4C00"/>
    <w:rsid w:val="003E5837"/>
    <w:rsid w:val="003E62B3"/>
    <w:rsid w:val="003E6920"/>
    <w:rsid w:val="003E7DE5"/>
    <w:rsid w:val="003F06DA"/>
    <w:rsid w:val="003F151C"/>
    <w:rsid w:val="003F5105"/>
    <w:rsid w:val="00400A7B"/>
    <w:rsid w:val="00402A4B"/>
    <w:rsid w:val="00403B81"/>
    <w:rsid w:val="00403FA0"/>
    <w:rsid w:val="00404480"/>
    <w:rsid w:val="00404BC5"/>
    <w:rsid w:val="00404D38"/>
    <w:rsid w:val="00406475"/>
    <w:rsid w:val="00406866"/>
    <w:rsid w:val="00407F13"/>
    <w:rsid w:val="00413419"/>
    <w:rsid w:val="00423650"/>
    <w:rsid w:val="00423923"/>
    <w:rsid w:val="004244C7"/>
    <w:rsid w:val="00424ED8"/>
    <w:rsid w:val="00431A81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4780B"/>
    <w:rsid w:val="00451C9C"/>
    <w:rsid w:val="00455746"/>
    <w:rsid w:val="0045718A"/>
    <w:rsid w:val="00460276"/>
    <w:rsid w:val="00460EA7"/>
    <w:rsid w:val="00462233"/>
    <w:rsid w:val="00462445"/>
    <w:rsid w:val="0046695E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430C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3935"/>
    <w:rsid w:val="004B42CE"/>
    <w:rsid w:val="004B4694"/>
    <w:rsid w:val="004B7184"/>
    <w:rsid w:val="004B751D"/>
    <w:rsid w:val="004C2D96"/>
    <w:rsid w:val="004C652F"/>
    <w:rsid w:val="004C6DC2"/>
    <w:rsid w:val="004C76B2"/>
    <w:rsid w:val="004D15DF"/>
    <w:rsid w:val="004D4E78"/>
    <w:rsid w:val="004D6443"/>
    <w:rsid w:val="004E0C96"/>
    <w:rsid w:val="004E12E1"/>
    <w:rsid w:val="004E194F"/>
    <w:rsid w:val="004E36B6"/>
    <w:rsid w:val="004E3B9E"/>
    <w:rsid w:val="004E60AF"/>
    <w:rsid w:val="004E6E5F"/>
    <w:rsid w:val="004F2284"/>
    <w:rsid w:val="004F269D"/>
    <w:rsid w:val="004F277B"/>
    <w:rsid w:val="004F65FF"/>
    <w:rsid w:val="00500DAC"/>
    <w:rsid w:val="00502630"/>
    <w:rsid w:val="00502703"/>
    <w:rsid w:val="00502B90"/>
    <w:rsid w:val="005031A3"/>
    <w:rsid w:val="005054D1"/>
    <w:rsid w:val="00506A80"/>
    <w:rsid w:val="0050706F"/>
    <w:rsid w:val="00510F4D"/>
    <w:rsid w:val="00510FAB"/>
    <w:rsid w:val="00511B3B"/>
    <w:rsid w:val="00511FED"/>
    <w:rsid w:val="005159AB"/>
    <w:rsid w:val="005169C8"/>
    <w:rsid w:val="00516A34"/>
    <w:rsid w:val="00516F7D"/>
    <w:rsid w:val="00521CE2"/>
    <w:rsid w:val="005254E9"/>
    <w:rsid w:val="00526050"/>
    <w:rsid w:val="0052627E"/>
    <w:rsid w:val="00526D29"/>
    <w:rsid w:val="005334B5"/>
    <w:rsid w:val="00534260"/>
    <w:rsid w:val="00534579"/>
    <w:rsid w:val="00536BFD"/>
    <w:rsid w:val="00536C76"/>
    <w:rsid w:val="005379A0"/>
    <w:rsid w:val="005450FD"/>
    <w:rsid w:val="005475CE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5AE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6D1E"/>
    <w:rsid w:val="005D6F18"/>
    <w:rsid w:val="005D7248"/>
    <w:rsid w:val="005D729E"/>
    <w:rsid w:val="005D7CFD"/>
    <w:rsid w:val="005E0C17"/>
    <w:rsid w:val="005E4775"/>
    <w:rsid w:val="005E4892"/>
    <w:rsid w:val="005E5578"/>
    <w:rsid w:val="005E630D"/>
    <w:rsid w:val="005E64AE"/>
    <w:rsid w:val="005F3BF0"/>
    <w:rsid w:val="005F4109"/>
    <w:rsid w:val="005F46B5"/>
    <w:rsid w:val="005F54C2"/>
    <w:rsid w:val="005F5B31"/>
    <w:rsid w:val="005F6716"/>
    <w:rsid w:val="005F6F41"/>
    <w:rsid w:val="005F766F"/>
    <w:rsid w:val="0060138E"/>
    <w:rsid w:val="00602D56"/>
    <w:rsid w:val="00604616"/>
    <w:rsid w:val="00605983"/>
    <w:rsid w:val="00605A30"/>
    <w:rsid w:val="006124BE"/>
    <w:rsid w:val="00616AB1"/>
    <w:rsid w:val="00617B22"/>
    <w:rsid w:val="0062015F"/>
    <w:rsid w:val="00620428"/>
    <w:rsid w:val="00620BFA"/>
    <w:rsid w:val="00620DCB"/>
    <w:rsid w:val="006223B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6708A"/>
    <w:rsid w:val="00671085"/>
    <w:rsid w:val="006725A4"/>
    <w:rsid w:val="00672C64"/>
    <w:rsid w:val="00673176"/>
    <w:rsid w:val="0067487A"/>
    <w:rsid w:val="0067654B"/>
    <w:rsid w:val="00677F0E"/>
    <w:rsid w:val="0068328D"/>
    <w:rsid w:val="00686E52"/>
    <w:rsid w:val="00690B27"/>
    <w:rsid w:val="00690DA0"/>
    <w:rsid w:val="00690FA3"/>
    <w:rsid w:val="00693857"/>
    <w:rsid w:val="0069747D"/>
    <w:rsid w:val="006A0022"/>
    <w:rsid w:val="006A0A52"/>
    <w:rsid w:val="006A13F1"/>
    <w:rsid w:val="006A21CE"/>
    <w:rsid w:val="006A3739"/>
    <w:rsid w:val="006A5779"/>
    <w:rsid w:val="006B4844"/>
    <w:rsid w:val="006C09C9"/>
    <w:rsid w:val="006C3CFD"/>
    <w:rsid w:val="006C65B6"/>
    <w:rsid w:val="006C6E29"/>
    <w:rsid w:val="006D6331"/>
    <w:rsid w:val="006D7E5D"/>
    <w:rsid w:val="006E3850"/>
    <w:rsid w:val="006E5C41"/>
    <w:rsid w:val="006E61CB"/>
    <w:rsid w:val="006F4F5F"/>
    <w:rsid w:val="006F582B"/>
    <w:rsid w:val="00700915"/>
    <w:rsid w:val="00710E59"/>
    <w:rsid w:val="007113D3"/>
    <w:rsid w:val="00712340"/>
    <w:rsid w:val="007124DE"/>
    <w:rsid w:val="00713C47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50DB"/>
    <w:rsid w:val="00757D5B"/>
    <w:rsid w:val="00760697"/>
    <w:rsid w:val="00763CFB"/>
    <w:rsid w:val="0076411E"/>
    <w:rsid w:val="00766479"/>
    <w:rsid w:val="00766849"/>
    <w:rsid w:val="007724EB"/>
    <w:rsid w:val="00772C67"/>
    <w:rsid w:val="00774DF6"/>
    <w:rsid w:val="007767CA"/>
    <w:rsid w:val="007826B4"/>
    <w:rsid w:val="00782B69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B35"/>
    <w:rsid w:val="007B628C"/>
    <w:rsid w:val="007C1D73"/>
    <w:rsid w:val="007C34AD"/>
    <w:rsid w:val="007C43F3"/>
    <w:rsid w:val="007C4FF4"/>
    <w:rsid w:val="007D0919"/>
    <w:rsid w:val="007D1134"/>
    <w:rsid w:val="007D1EF2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1663E"/>
    <w:rsid w:val="00821AB7"/>
    <w:rsid w:val="00821DC3"/>
    <w:rsid w:val="00822A35"/>
    <w:rsid w:val="00822FFF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6220"/>
    <w:rsid w:val="00846C39"/>
    <w:rsid w:val="00847C32"/>
    <w:rsid w:val="0086296E"/>
    <w:rsid w:val="0086335B"/>
    <w:rsid w:val="00863F3F"/>
    <w:rsid w:val="0086488C"/>
    <w:rsid w:val="00866958"/>
    <w:rsid w:val="00880A38"/>
    <w:rsid w:val="0088131E"/>
    <w:rsid w:val="00882A85"/>
    <w:rsid w:val="00883474"/>
    <w:rsid w:val="00884212"/>
    <w:rsid w:val="0088500C"/>
    <w:rsid w:val="00894DB3"/>
    <w:rsid w:val="00894DDA"/>
    <w:rsid w:val="00895875"/>
    <w:rsid w:val="008A0222"/>
    <w:rsid w:val="008A122C"/>
    <w:rsid w:val="008A123E"/>
    <w:rsid w:val="008A2477"/>
    <w:rsid w:val="008A27D7"/>
    <w:rsid w:val="008A4215"/>
    <w:rsid w:val="008A5D74"/>
    <w:rsid w:val="008A6F57"/>
    <w:rsid w:val="008A7188"/>
    <w:rsid w:val="008A749F"/>
    <w:rsid w:val="008A78D5"/>
    <w:rsid w:val="008B01B6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D63EA"/>
    <w:rsid w:val="008E04C3"/>
    <w:rsid w:val="008E0B2A"/>
    <w:rsid w:val="008E3B6A"/>
    <w:rsid w:val="008E3D31"/>
    <w:rsid w:val="008E4AB0"/>
    <w:rsid w:val="008E5B41"/>
    <w:rsid w:val="008F15DE"/>
    <w:rsid w:val="008F256A"/>
    <w:rsid w:val="008F257B"/>
    <w:rsid w:val="008F2861"/>
    <w:rsid w:val="008F6ED6"/>
    <w:rsid w:val="0090197B"/>
    <w:rsid w:val="0090761A"/>
    <w:rsid w:val="00911DB4"/>
    <w:rsid w:val="00913CB3"/>
    <w:rsid w:val="009235D5"/>
    <w:rsid w:val="0092414A"/>
    <w:rsid w:val="00925893"/>
    <w:rsid w:val="00927303"/>
    <w:rsid w:val="00931A12"/>
    <w:rsid w:val="00932904"/>
    <w:rsid w:val="00933DBC"/>
    <w:rsid w:val="00934BB6"/>
    <w:rsid w:val="00935251"/>
    <w:rsid w:val="0093791B"/>
    <w:rsid w:val="00943B6B"/>
    <w:rsid w:val="00946B80"/>
    <w:rsid w:val="009477C2"/>
    <w:rsid w:val="00947ECC"/>
    <w:rsid w:val="0095209E"/>
    <w:rsid w:val="009539AB"/>
    <w:rsid w:val="00955063"/>
    <w:rsid w:val="00960932"/>
    <w:rsid w:val="0096151A"/>
    <w:rsid w:val="009647A8"/>
    <w:rsid w:val="009667D8"/>
    <w:rsid w:val="009703F1"/>
    <w:rsid w:val="00971E63"/>
    <w:rsid w:val="009734A1"/>
    <w:rsid w:val="00976224"/>
    <w:rsid w:val="00981313"/>
    <w:rsid w:val="0098276A"/>
    <w:rsid w:val="0098289D"/>
    <w:rsid w:val="00983067"/>
    <w:rsid w:val="009905E1"/>
    <w:rsid w:val="009942CE"/>
    <w:rsid w:val="00996559"/>
    <w:rsid w:val="0099751F"/>
    <w:rsid w:val="00997732"/>
    <w:rsid w:val="00997B9C"/>
    <w:rsid w:val="00997CC1"/>
    <w:rsid w:val="009A0343"/>
    <w:rsid w:val="009A0BA4"/>
    <w:rsid w:val="009A5A9F"/>
    <w:rsid w:val="009A74DF"/>
    <w:rsid w:val="009A7A68"/>
    <w:rsid w:val="009B18DA"/>
    <w:rsid w:val="009B27FE"/>
    <w:rsid w:val="009B4075"/>
    <w:rsid w:val="009C2EA3"/>
    <w:rsid w:val="009C35AD"/>
    <w:rsid w:val="009C3F97"/>
    <w:rsid w:val="009C3FBD"/>
    <w:rsid w:val="009C58D8"/>
    <w:rsid w:val="009D2DA0"/>
    <w:rsid w:val="009D7FF2"/>
    <w:rsid w:val="009E1847"/>
    <w:rsid w:val="009E2359"/>
    <w:rsid w:val="009E349F"/>
    <w:rsid w:val="009E487A"/>
    <w:rsid w:val="009E544A"/>
    <w:rsid w:val="009E65B0"/>
    <w:rsid w:val="009E67BC"/>
    <w:rsid w:val="009F1AC5"/>
    <w:rsid w:val="009F3630"/>
    <w:rsid w:val="009F5586"/>
    <w:rsid w:val="009F7314"/>
    <w:rsid w:val="00A00C8E"/>
    <w:rsid w:val="00A00FA1"/>
    <w:rsid w:val="00A022E1"/>
    <w:rsid w:val="00A038ED"/>
    <w:rsid w:val="00A04793"/>
    <w:rsid w:val="00A06723"/>
    <w:rsid w:val="00A07E11"/>
    <w:rsid w:val="00A07EFB"/>
    <w:rsid w:val="00A1028A"/>
    <w:rsid w:val="00A141CB"/>
    <w:rsid w:val="00A16CF7"/>
    <w:rsid w:val="00A17C5B"/>
    <w:rsid w:val="00A17F93"/>
    <w:rsid w:val="00A2367C"/>
    <w:rsid w:val="00A26E0C"/>
    <w:rsid w:val="00A31A04"/>
    <w:rsid w:val="00A32440"/>
    <w:rsid w:val="00A32D56"/>
    <w:rsid w:val="00A32FEE"/>
    <w:rsid w:val="00A343FE"/>
    <w:rsid w:val="00A35A3C"/>
    <w:rsid w:val="00A37FFD"/>
    <w:rsid w:val="00A40206"/>
    <w:rsid w:val="00A40EC5"/>
    <w:rsid w:val="00A4191A"/>
    <w:rsid w:val="00A44641"/>
    <w:rsid w:val="00A44AF0"/>
    <w:rsid w:val="00A455B8"/>
    <w:rsid w:val="00A45FBE"/>
    <w:rsid w:val="00A527E7"/>
    <w:rsid w:val="00A5669B"/>
    <w:rsid w:val="00A56D10"/>
    <w:rsid w:val="00A57C03"/>
    <w:rsid w:val="00A6192D"/>
    <w:rsid w:val="00A63C32"/>
    <w:rsid w:val="00A64CBC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08E1"/>
    <w:rsid w:val="00A958D9"/>
    <w:rsid w:val="00A96C26"/>
    <w:rsid w:val="00AA2667"/>
    <w:rsid w:val="00AA5240"/>
    <w:rsid w:val="00AB250B"/>
    <w:rsid w:val="00AB510A"/>
    <w:rsid w:val="00AB5D17"/>
    <w:rsid w:val="00AB650B"/>
    <w:rsid w:val="00AB69EB"/>
    <w:rsid w:val="00AB6E50"/>
    <w:rsid w:val="00AB715E"/>
    <w:rsid w:val="00AC3342"/>
    <w:rsid w:val="00AC7F0D"/>
    <w:rsid w:val="00AD116F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4DBA"/>
    <w:rsid w:val="00B477C4"/>
    <w:rsid w:val="00B478BA"/>
    <w:rsid w:val="00B520C7"/>
    <w:rsid w:val="00B56B6E"/>
    <w:rsid w:val="00B57359"/>
    <w:rsid w:val="00B61CE4"/>
    <w:rsid w:val="00B63D57"/>
    <w:rsid w:val="00B67332"/>
    <w:rsid w:val="00B72581"/>
    <w:rsid w:val="00B73D2C"/>
    <w:rsid w:val="00B742E2"/>
    <w:rsid w:val="00B77A3A"/>
    <w:rsid w:val="00B80467"/>
    <w:rsid w:val="00B827A6"/>
    <w:rsid w:val="00B84B30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970CA"/>
    <w:rsid w:val="00BA02AE"/>
    <w:rsid w:val="00BA22B6"/>
    <w:rsid w:val="00BA297C"/>
    <w:rsid w:val="00BA33AF"/>
    <w:rsid w:val="00BA3580"/>
    <w:rsid w:val="00BA5F1F"/>
    <w:rsid w:val="00BB34AA"/>
    <w:rsid w:val="00BB3BC8"/>
    <w:rsid w:val="00BB5914"/>
    <w:rsid w:val="00BB61D2"/>
    <w:rsid w:val="00BC0CB4"/>
    <w:rsid w:val="00BC33E3"/>
    <w:rsid w:val="00BC4196"/>
    <w:rsid w:val="00BC4A73"/>
    <w:rsid w:val="00BC7ACD"/>
    <w:rsid w:val="00BD3653"/>
    <w:rsid w:val="00BD55E8"/>
    <w:rsid w:val="00BD6A64"/>
    <w:rsid w:val="00BD7075"/>
    <w:rsid w:val="00BD755C"/>
    <w:rsid w:val="00BE065B"/>
    <w:rsid w:val="00BE1E75"/>
    <w:rsid w:val="00BE5921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279A5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0F0A"/>
    <w:rsid w:val="00C61EA7"/>
    <w:rsid w:val="00C625E8"/>
    <w:rsid w:val="00C64313"/>
    <w:rsid w:val="00C646B7"/>
    <w:rsid w:val="00C66D9C"/>
    <w:rsid w:val="00C67CCD"/>
    <w:rsid w:val="00C71D0A"/>
    <w:rsid w:val="00C725E5"/>
    <w:rsid w:val="00C73390"/>
    <w:rsid w:val="00C75001"/>
    <w:rsid w:val="00C7511C"/>
    <w:rsid w:val="00C75931"/>
    <w:rsid w:val="00C760EF"/>
    <w:rsid w:val="00C7729E"/>
    <w:rsid w:val="00C77C79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1ECF"/>
    <w:rsid w:val="00CB634E"/>
    <w:rsid w:val="00CB6B38"/>
    <w:rsid w:val="00CB7003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1536"/>
    <w:rsid w:val="00CE2CD6"/>
    <w:rsid w:val="00CF0324"/>
    <w:rsid w:val="00CF18F1"/>
    <w:rsid w:val="00CF39D4"/>
    <w:rsid w:val="00CF61A8"/>
    <w:rsid w:val="00CF72AF"/>
    <w:rsid w:val="00D027D9"/>
    <w:rsid w:val="00D03092"/>
    <w:rsid w:val="00D07B4F"/>
    <w:rsid w:val="00D13B44"/>
    <w:rsid w:val="00D14719"/>
    <w:rsid w:val="00D17218"/>
    <w:rsid w:val="00D20A14"/>
    <w:rsid w:val="00D232C4"/>
    <w:rsid w:val="00D23F95"/>
    <w:rsid w:val="00D262F6"/>
    <w:rsid w:val="00D2719E"/>
    <w:rsid w:val="00D30787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47FDC"/>
    <w:rsid w:val="00D52906"/>
    <w:rsid w:val="00D52F16"/>
    <w:rsid w:val="00D550A9"/>
    <w:rsid w:val="00D55371"/>
    <w:rsid w:val="00D55467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392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1D68"/>
    <w:rsid w:val="00E3201A"/>
    <w:rsid w:val="00E4292B"/>
    <w:rsid w:val="00E457CE"/>
    <w:rsid w:val="00E46099"/>
    <w:rsid w:val="00E46EF4"/>
    <w:rsid w:val="00E47DA3"/>
    <w:rsid w:val="00E51249"/>
    <w:rsid w:val="00E51BC8"/>
    <w:rsid w:val="00E530B3"/>
    <w:rsid w:val="00E55A9D"/>
    <w:rsid w:val="00E567D6"/>
    <w:rsid w:val="00E578BD"/>
    <w:rsid w:val="00E57BA0"/>
    <w:rsid w:val="00E603EF"/>
    <w:rsid w:val="00E6103D"/>
    <w:rsid w:val="00E64C6E"/>
    <w:rsid w:val="00E66CE4"/>
    <w:rsid w:val="00E71323"/>
    <w:rsid w:val="00E7133D"/>
    <w:rsid w:val="00E7190B"/>
    <w:rsid w:val="00E731B8"/>
    <w:rsid w:val="00E73773"/>
    <w:rsid w:val="00E7523F"/>
    <w:rsid w:val="00E7783A"/>
    <w:rsid w:val="00E83587"/>
    <w:rsid w:val="00E835E4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A6193"/>
    <w:rsid w:val="00EB247E"/>
    <w:rsid w:val="00EB5E50"/>
    <w:rsid w:val="00EC072C"/>
    <w:rsid w:val="00EC161C"/>
    <w:rsid w:val="00EC3298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3B"/>
    <w:rsid w:val="00EE05D1"/>
    <w:rsid w:val="00EE0776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78BC"/>
    <w:rsid w:val="00F11011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576A"/>
    <w:rsid w:val="00F46D02"/>
    <w:rsid w:val="00F52281"/>
    <w:rsid w:val="00F534CC"/>
    <w:rsid w:val="00F55029"/>
    <w:rsid w:val="00F55BBA"/>
    <w:rsid w:val="00F56137"/>
    <w:rsid w:val="00F57961"/>
    <w:rsid w:val="00F57A52"/>
    <w:rsid w:val="00F60B16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1984"/>
    <w:rsid w:val="00F8263E"/>
    <w:rsid w:val="00F85781"/>
    <w:rsid w:val="00F85B00"/>
    <w:rsid w:val="00F8619E"/>
    <w:rsid w:val="00F91176"/>
    <w:rsid w:val="00F94A82"/>
    <w:rsid w:val="00F95265"/>
    <w:rsid w:val="00F95B55"/>
    <w:rsid w:val="00F97818"/>
    <w:rsid w:val="00FA12A8"/>
    <w:rsid w:val="00FA2457"/>
    <w:rsid w:val="00FA3AFE"/>
    <w:rsid w:val="00FB051C"/>
    <w:rsid w:val="00FB2250"/>
    <w:rsid w:val="00FB3B59"/>
    <w:rsid w:val="00FB5123"/>
    <w:rsid w:val="00FC22E1"/>
    <w:rsid w:val="00FC4D63"/>
    <w:rsid w:val="00FC5227"/>
    <w:rsid w:val="00FC65EF"/>
    <w:rsid w:val="00FC7498"/>
    <w:rsid w:val="00FD4217"/>
    <w:rsid w:val="00FD5043"/>
    <w:rsid w:val="00FD6EA9"/>
    <w:rsid w:val="00FD74D7"/>
    <w:rsid w:val="00FD764A"/>
    <w:rsid w:val="00FE0047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C545DA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6C6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05A30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AC3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C7016-3E09-44FC-AB89-A551D159AF4E}"/>
      </w:docPartPr>
      <w:docPartBody>
        <w:p w:rsidR="00000000" w:rsidRDefault="009436A1">
          <w:r w:rsidRPr="0013335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A1"/>
    <w:rsid w:val="009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36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ABD7-A000-4968-A64B-01DF5A80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140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1405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4</cp:revision>
  <cp:lastPrinted>2019-10-09T13:28:00Z</cp:lastPrinted>
  <dcterms:created xsi:type="dcterms:W3CDTF">2019-10-09T13:32:00Z</dcterms:created>
  <dcterms:modified xsi:type="dcterms:W3CDTF">2019-10-09T13:37:00Z</dcterms:modified>
</cp:coreProperties>
</file>