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3C" w:rsidRPr="00250531" w:rsidRDefault="00C8213C" w:rsidP="00C8213C">
      <w:pPr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:rsidR="00C8213C" w:rsidRDefault="00C8213C" w:rsidP="00C8213C">
      <w:pPr>
        <w:jc w:val="center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FORMULÁRIO PARA PLANO DE ESTUDO</w:t>
      </w:r>
      <w:r w:rsidRPr="00250531">
        <w:rPr>
          <w:rFonts w:asciiTheme="minorHAnsi" w:hAnsiTheme="minorHAnsi" w:cs="Arial"/>
          <w:b/>
          <w:sz w:val="22"/>
          <w:szCs w:val="22"/>
        </w:rPr>
        <w:t xml:space="preserve"> </w:t>
      </w:r>
      <w:r w:rsidR="002D771A" w:rsidRPr="00291740">
        <w:rPr>
          <w:rFonts w:asciiTheme="minorHAnsi" w:hAnsiTheme="minorHAnsi" w:cs="Arial"/>
          <w:sz w:val="20"/>
          <w:szCs w:val="22"/>
        </w:rPr>
        <w:t xml:space="preserve">(se necessário, tire suas dúvidas com o professor RINT. </w:t>
      </w:r>
      <w:r w:rsidR="002D771A" w:rsidRPr="00F002F8">
        <w:rPr>
          <w:rFonts w:asciiTheme="minorHAnsi" w:hAnsiTheme="minorHAnsi" w:cs="Arial"/>
          <w:color w:val="FF0000"/>
          <w:sz w:val="20"/>
          <w:szCs w:val="22"/>
        </w:rPr>
        <w:t xml:space="preserve">Preencha o plano eletronicamente. </w:t>
      </w:r>
      <w:r w:rsidR="004B6C4A" w:rsidRPr="00F002F8">
        <w:rPr>
          <w:rFonts w:asciiTheme="minorHAnsi" w:hAnsiTheme="minorHAnsi" w:cs="Arial"/>
          <w:color w:val="FF0000"/>
          <w:sz w:val="20"/>
          <w:szCs w:val="22"/>
        </w:rPr>
        <w:t xml:space="preserve">Imprima. </w:t>
      </w:r>
      <w:r w:rsidR="00280141">
        <w:rPr>
          <w:rFonts w:asciiTheme="minorHAnsi" w:hAnsiTheme="minorHAnsi" w:cs="Arial"/>
          <w:color w:val="FF0000"/>
          <w:sz w:val="20"/>
          <w:szCs w:val="22"/>
        </w:rPr>
        <w:t xml:space="preserve">Assine. </w:t>
      </w:r>
      <w:r w:rsidR="002D771A" w:rsidRPr="00F002F8">
        <w:rPr>
          <w:rFonts w:asciiTheme="minorHAnsi" w:hAnsiTheme="minorHAnsi" w:cs="Arial"/>
          <w:color w:val="FF0000"/>
          <w:sz w:val="20"/>
          <w:szCs w:val="22"/>
        </w:rPr>
        <w:t>Digitalize e faça upload)</w:t>
      </w:r>
    </w:p>
    <w:p w:rsidR="008B7CC1" w:rsidRDefault="008B7CC1" w:rsidP="00C8213C">
      <w:pPr>
        <w:jc w:val="center"/>
        <w:rPr>
          <w:rFonts w:asciiTheme="minorHAnsi" w:hAnsiTheme="minorHAnsi" w:cs="Arial"/>
          <w:sz w:val="20"/>
          <w:szCs w:val="22"/>
        </w:rPr>
      </w:pPr>
    </w:p>
    <w:tbl>
      <w:tblPr>
        <w:tblStyle w:val="Tabelacomgrade"/>
        <w:tblW w:w="10774" w:type="dxa"/>
        <w:tblInd w:w="-1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8"/>
        <w:gridCol w:w="284"/>
        <w:gridCol w:w="2972"/>
      </w:tblGrid>
      <w:tr w:rsidR="00D112CD" w:rsidTr="00F25258">
        <w:tc>
          <w:tcPr>
            <w:tcW w:w="7802" w:type="dxa"/>
            <w:gridSpan w:val="2"/>
            <w:noWrap/>
          </w:tcPr>
          <w:p w:rsidR="00D112CD" w:rsidRDefault="00D112CD" w:rsidP="00F25258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D909AB">
              <w:rPr>
                <w:rFonts w:asciiTheme="minorHAnsi" w:hAnsiTheme="minorHAnsi" w:cs="Arial"/>
                <w:sz w:val="20"/>
                <w:szCs w:val="20"/>
              </w:rPr>
              <w:t xml:space="preserve">Nome: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554841490"/>
                <w:lock w:val="sdtLocked"/>
                <w:placeholder>
                  <w:docPart w:val="2AC15E6573864483B737766BBB4B4ACC"/>
                </w:placeholder>
                <w:showingPlcHdr/>
                <w15:appearance w15:val="tags"/>
                <w:text/>
              </w:sdtPr>
              <w:sdtEndPr/>
              <w:sdtContent>
                <w:r w:rsidRPr="00291740">
                  <w:rPr>
                    <w:rStyle w:val="TextodoEspaoReservado"/>
                    <w:sz w:val="18"/>
                  </w:rPr>
                  <w:t>Clique aqui para digitar seu nome</w:t>
                </w:r>
                <w:r>
                  <w:rPr>
                    <w:rStyle w:val="TextodoEspaoReservado"/>
                    <w:sz w:val="18"/>
                  </w:rPr>
                  <w:t xml:space="preserve">                                                                                   </w:t>
                </w:r>
              </w:sdtContent>
            </w:sdt>
            <w:r w:rsidR="0086031B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</w:p>
        </w:tc>
        <w:tc>
          <w:tcPr>
            <w:tcW w:w="2972" w:type="dxa"/>
          </w:tcPr>
          <w:p w:rsidR="00D112CD" w:rsidRDefault="00D112CD" w:rsidP="00F25258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D909AB">
              <w:rPr>
                <w:rFonts w:asciiTheme="minorHAnsi" w:hAnsiTheme="minorHAnsi" w:cs="Arial"/>
                <w:sz w:val="20"/>
                <w:szCs w:val="20"/>
              </w:rPr>
              <w:t xml:space="preserve">TIA: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019996013"/>
                <w:lock w:val="sdtLocked"/>
                <w:placeholder>
                  <w:docPart w:val="A059050F161D46C6808E1900EF164D2B"/>
                </w:placeholder>
                <w:showingPlcHdr/>
                <w:text/>
              </w:sdtPr>
              <w:sdtEndPr/>
              <w:sdtContent>
                <w:r w:rsidRPr="00291740">
                  <w:rPr>
                    <w:rStyle w:val="TextodoEspaoReservado"/>
                    <w:sz w:val="18"/>
                  </w:rPr>
                  <w:t>Clique aqui digitar seu TIA</w:t>
                </w:r>
              </w:sdtContent>
            </w:sdt>
          </w:p>
        </w:tc>
      </w:tr>
      <w:tr w:rsidR="00D112CD" w:rsidTr="00F25258">
        <w:tc>
          <w:tcPr>
            <w:tcW w:w="10774" w:type="dxa"/>
            <w:gridSpan w:val="3"/>
          </w:tcPr>
          <w:p w:rsidR="00D112CD" w:rsidRPr="00D909AB" w:rsidRDefault="00D112CD" w:rsidP="00F2525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112CD">
              <w:rPr>
                <w:rFonts w:asciiTheme="minorHAnsi" w:hAnsiTheme="minorHAnsi" w:cs="Arial"/>
                <w:sz w:val="20"/>
                <w:szCs w:val="20"/>
              </w:rPr>
              <w:t xml:space="preserve">Curso: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801075191"/>
                <w:lock w:val="sdtLocked"/>
                <w:placeholder>
                  <w:docPart w:val="D4FF8E93301644C69B39D63E9A499565"/>
                </w:placeholder>
                <w:showingPlcHdr/>
                <w15:appearance w15:val="tags"/>
                <w:text/>
              </w:sdtPr>
              <w:sdtEndPr/>
              <w:sdtContent>
                <w:r w:rsidRPr="00D112CD">
                  <w:rPr>
                    <w:rFonts w:asciiTheme="minorHAnsi" w:hAnsiTheme="minorHAnsi" w:cs="Arial"/>
                    <w:color w:val="808080" w:themeColor="background1" w:themeShade="80"/>
                    <w:sz w:val="20"/>
                    <w:szCs w:val="20"/>
                  </w:rPr>
                  <w:t xml:space="preserve">Clique aqui para digitar o nome do seu curso na UPM                                          </w:t>
                </w:r>
              </w:sdtContent>
            </w:sdt>
          </w:p>
        </w:tc>
      </w:tr>
      <w:tr w:rsidR="00D112CD" w:rsidTr="00F25258">
        <w:tc>
          <w:tcPr>
            <w:tcW w:w="7518" w:type="dxa"/>
          </w:tcPr>
          <w:p w:rsidR="00D112CD" w:rsidRPr="00D909AB" w:rsidRDefault="00D112CD" w:rsidP="00F25258">
            <w:pPr>
              <w:pBdr>
                <w:top w:val="single" w:sz="4" w:space="5" w:color="auto"/>
                <w:left w:val="single" w:sz="4" w:space="4" w:color="auto"/>
                <w:bottom w:val="single" w:sz="4" w:space="1" w:color="auto"/>
                <w:right w:val="single" w:sz="4" w:space="8" w:color="auto"/>
              </w:pBd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909AB">
              <w:rPr>
                <w:rFonts w:asciiTheme="minorHAnsi" w:hAnsiTheme="minorHAnsi" w:cs="Arial"/>
                <w:sz w:val="20"/>
                <w:szCs w:val="20"/>
              </w:rPr>
              <w:t xml:space="preserve">Ano de ingresso: 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D909A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993869167"/>
                <w:lock w:val="sdtLocked"/>
                <w:placeholder>
                  <w:docPart w:val="AD2BE0CCD0694CDA86F682271355FA19"/>
                </w:placeholder>
                <w:showingPlcHdr/>
                <w:text/>
              </w:sdtPr>
              <w:sdtEndPr/>
              <w:sdtContent>
                <w:r w:rsidRPr="00291740">
                  <w:rPr>
                    <w:rStyle w:val="TextodoEspaoReservado"/>
                    <w:sz w:val="18"/>
                  </w:rPr>
                  <w:t xml:space="preserve">  ano de ingresso com 4 dígitos</w:t>
                </w:r>
              </w:sdtContent>
            </w:sdt>
            <w:r w:rsidRPr="00D909AB">
              <w:rPr>
                <w:rFonts w:asciiTheme="minorHAnsi" w:hAnsiTheme="minorHAnsi" w:cs="Arial"/>
                <w:sz w:val="20"/>
                <w:szCs w:val="20"/>
              </w:rPr>
              <w:t xml:space="preserve">       </w:t>
            </w:r>
          </w:p>
        </w:tc>
        <w:tc>
          <w:tcPr>
            <w:tcW w:w="3256" w:type="dxa"/>
            <w:gridSpan w:val="2"/>
          </w:tcPr>
          <w:p w:rsidR="00D112CD" w:rsidRPr="00D909AB" w:rsidRDefault="00D112CD" w:rsidP="00F2525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909AB">
              <w:rPr>
                <w:rFonts w:asciiTheme="minorHAnsi" w:hAnsiTheme="minorHAnsi" w:cs="Arial"/>
                <w:sz w:val="20"/>
                <w:szCs w:val="20"/>
              </w:rPr>
              <w:t xml:space="preserve">Etapa em curso: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2127509768"/>
                <w:lock w:val="sdtLocked"/>
                <w:placeholder>
                  <w:docPart w:val="4F952A4CAC6A4314811D407D9E9DBD86"/>
                </w:placeholder>
                <w:showingPlcHdr/>
                <w:text/>
              </w:sdtPr>
              <w:sdtEndPr/>
              <w:sdtContent>
                <w:r w:rsidRPr="00291740">
                  <w:rPr>
                    <w:rStyle w:val="TextodoEspaoReservado"/>
                    <w:sz w:val="18"/>
                  </w:rPr>
                  <w:t>etapa sendo cursada</w:t>
                </w:r>
              </w:sdtContent>
            </w:sdt>
          </w:p>
        </w:tc>
      </w:tr>
    </w:tbl>
    <w:p w:rsidR="008B7CC1" w:rsidRPr="00291740" w:rsidRDefault="008B7CC1" w:rsidP="00C8213C">
      <w:pPr>
        <w:jc w:val="center"/>
        <w:rPr>
          <w:rFonts w:asciiTheme="minorHAnsi" w:hAnsiTheme="minorHAnsi" w:cs="Arial"/>
          <w:sz w:val="20"/>
          <w:szCs w:val="22"/>
        </w:rPr>
      </w:pPr>
    </w:p>
    <w:p w:rsidR="00D909AB" w:rsidRPr="000E3558" w:rsidRDefault="00D909AB" w:rsidP="00D909AB">
      <w:pPr>
        <w:jc w:val="right"/>
        <w:rPr>
          <w:rFonts w:ascii="Comic Sans MS" w:hAnsi="Comic Sans MS"/>
          <w:sz w:val="10"/>
          <w:szCs w:val="10"/>
        </w:rPr>
      </w:pPr>
    </w:p>
    <w:tbl>
      <w:tblPr>
        <w:tblW w:w="5174" w:type="pct"/>
        <w:tblInd w:w="-147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7306"/>
        <w:gridCol w:w="1686"/>
      </w:tblGrid>
      <w:tr w:rsidR="00D909AB" w:rsidRPr="004B04CB" w:rsidTr="00F25258"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9AB" w:rsidRPr="000F1E18" w:rsidRDefault="00D909AB" w:rsidP="00F25258">
            <w:pPr>
              <w:ind w:left="-250" w:firstLine="25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F1E1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Universidade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escolhida:</w:t>
            </w:r>
          </w:p>
        </w:tc>
        <w:sdt>
          <w:sdtPr>
            <w:rPr>
              <w:rFonts w:asciiTheme="minorHAnsi" w:hAnsiTheme="minorHAnsi" w:cs="Arial"/>
              <w:b/>
              <w:bCs/>
              <w:sz w:val="20"/>
              <w:szCs w:val="20"/>
            </w:rPr>
            <w:id w:val="548114780"/>
            <w:placeholder>
              <w:docPart w:val="2289807745C3441081E3F688EF3986AF"/>
            </w:placeholder>
            <w:showingPlcHdr/>
            <w15:appearance w15:val="tags"/>
            <w:text/>
          </w:sdtPr>
          <w:sdtEndPr/>
          <w:sdtContent>
            <w:tc>
              <w:tcPr>
                <w:tcW w:w="4155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909AB" w:rsidRPr="004B04CB" w:rsidRDefault="002D771A" w:rsidP="00F25258">
                <w:pPr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 w:rsidRPr="00816A56">
                  <w:rPr>
                    <w:rStyle w:val="TextodoEspaoReservado"/>
                    <w:sz w:val="18"/>
                    <w:szCs w:val="18"/>
                  </w:rPr>
                  <w:t>Informe no nome da universidade escolhida</w:t>
                </w:r>
                <w:r w:rsidR="00AA063A">
                  <w:rPr>
                    <w:rStyle w:val="TextodoEspaoReservado"/>
                    <w:sz w:val="18"/>
                    <w:szCs w:val="18"/>
                  </w:rPr>
                  <w:t xml:space="preserve">                                                                                                           </w:t>
                </w:r>
              </w:p>
            </w:tc>
          </w:sdtContent>
        </w:sdt>
      </w:tr>
      <w:tr w:rsidR="00D909AB" w:rsidRPr="004B04CB" w:rsidTr="00F25258"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62626" w:themeFill="text1" w:themeFillTint="D9"/>
            <w:vAlign w:val="center"/>
          </w:tcPr>
          <w:p w:rsidR="00D909AB" w:rsidRPr="000F1E18" w:rsidRDefault="00D909AB" w:rsidP="00E365AA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F1E18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Código</w:t>
            </w:r>
          </w:p>
        </w:tc>
        <w:tc>
          <w:tcPr>
            <w:tcW w:w="3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62626" w:themeFill="text1" w:themeFillTint="D9"/>
            <w:vAlign w:val="center"/>
          </w:tcPr>
          <w:p w:rsidR="00D909AB" w:rsidRPr="000F1E18" w:rsidRDefault="00D909AB" w:rsidP="00E365AA">
            <w:pPr>
              <w:spacing w:before="60" w:after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F1E18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Identificação do</w:t>
            </w:r>
            <w:r w:rsidR="00816A56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Pr="000F1E18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 xml:space="preserve"> componente</w:t>
            </w:r>
            <w:r w:rsidR="004B6C4A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Pr="000F1E18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 xml:space="preserve"> curricular</w:t>
            </w:r>
            <w:r w:rsidR="00816A56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es que pretende cursar na universidade</w:t>
            </w:r>
          </w:p>
        </w:tc>
        <w:tc>
          <w:tcPr>
            <w:tcW w:w="7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  <w:vAlign w:val="center"/>
          </w:tcPr>
          <w:p w:rsidR="00D909AB" w:rsidRPr="000F1E18" w:rsidRDefault="00D909AB" w:rsidP="00816A56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F1E18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Créditos</w:t>
            </w:r>
          </w:p>
        </w:tc>
      </w:tr>
      <w:tr w:rsidR="00D909AB" w:rsidRPr="00291740" w:rsidTr="00F25258">
        <w:trPr>
          <w:trHeight w:val="329"/>
        </w:trPr>
        <w:sdt>
          <w:sdtPr>
            <w:rPr>
              <w:rFonts w:ascii="Calibri" w:hAnsi="Calibri"/>
              <w:b/>
              <w:bCs/>
              <w:sz w:val="18"/>
              <w:szCs w:val="18"/>
            </w:rPr>
            <w:id w:val="259187828"/>
            <w:placeholder>
              <w:docPart w:val="D574FE6B0F5A4464936F963AF41BB8F9"/>
            </w:placeholder>
            <w:showingPlcHdr/>
            <w:text/>
          </w:sdtPr>
          <w:sdtEndPr/>
          <w:sdtContent>
            <w:tc>
              <w:tcPr>
                <w:tcW w:w="845" w:type="pct"/>
                <w:shd w:val="clear" w:color="auto" w:fill="FFFFFF" w:themeFill="background1"/>
              </w:tcPr>
              <w:p w:rsidR="00D909AB" w:rsidRPr="00291740" w:rsidRDefault="002D771A" w:rsidP="00F25258">
                <w:pPr>
                  <w:jc w:val="both"/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291740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 xml:space="preserve"> Código </w:t>
                </w:r>
              </w:p>
            </w:tc>
          </w:sdtContent>
        </w:sdt>
        <w:sdt>
          <w:sdtPr>
            <w:rPr>
              <w:rFonts w:ascii="Calibri" w:hAnsi="Calibri"/>
              <w:b/>
              <w:bCs/>
              <w:sz w:val="18"/>
              <w:szCs w:val="18"/>
            </w:rPr>
            <w:id w:val="1631977661"/>
            <w:placeholder>
              <w:docPart w:val="20A4756DD7E3434F97E0192137FD92DC"/>
            </w:placeholder>
            <w:showingPlcHdr/>
            <w:text/>
          </w:sdtPr>
          <w:sdtEndPr/>
          <w:sdtContent>
            <w:tc>
              <w:tcPr>
                <w:tcW w:w="3376" w:type="pct"/>
                <w:shd w:val="clear" w:color="auto" w:fill="FFFFFF" w:themeFill="background1"/>
              </w:tcPr>
              <w:p w:rsidR="00D909AB" w:rsidRPr="00291740" w:rsidRDefault="002D771A" w:rsidP="00F25258">
                <w:pPr>
                  <w:jc w:val="both"/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291740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Nome do componente curricular</w:t>
                </w:r>
              </w:p>
            </w:tc>
          </w:sdtContent>
        </w:sdt>
        <w:sdt>
          <w:sdtPr>
            <w:rPr>
              <w:rFonts w:ascii="Calibri" w:hAnsi="Calibri"/>
              <w:b/>
              <w:bCs/>
              <w:sz w:val="18"/>
              <w:szCs w:val="18"/>
            </w:rPr>
            <w:id w:val="1648932332"/>
            <w:placeholder>
              <w:docPart w:val="5DB49329503E4BF9B2FFFE76F7DF255F"/>
            </w:placeholder>
            <w:showingPlcHdr/>
            <w:text/>
          </w:sdtPr>
          <w:sdtEndPr/>
          <w:sdtContent>
            <w:tc>
              <w:tcPr>
                <w:tcW w:w="779" w:type="pct"/>
                <w:shd w:val="clear" w:color="auto" w:fill="FFFFFF" w:themeFill="background1"/>
              </w:tcPr>
              <w:p w:rsidR="00D909AB" w:rsidRPr="00291740" w:rsidRDefault="002D771A" w:rsidP="00F25258">
                <w:pPr>
                  <w:jc w:val="both"/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291740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créditos</w:t>
                </w:r>
              </w:p>
            </w:tc>
          </w:sdtContent>
        </w:sdt>
      </w:tr>
      <w:tr w:rsidR="00291740" w:rsidRPr="00291740" w:rsidTr="00F25258">
        <w:trPr>
          <w:trHeight w:val="397"/>
        </w:trPr>
        <w:sdt>
          <w:sdtPr>
            <w:rPr>
              <w:rFonts w:ascii="Calibri" w:hAnsi="Calibri"/>
              <w:b/>
              <w:bCs/>
              <w:sz w:val="18"/>
              <w:szCs w:val="18"/>
            </w:rPr>
            <w:id w:val="-1588449543"/>
            <w:placeholder>
              <w:docPart w:val="BE0FABE56DFC44CA9C9075EAA9DEB247"/>
            </w:placeholder>
            <w:showingPlcHdr/>
            <w:text/>
          </w:sdtPr>
          <w:sdtEndPr/>
          <w:sdtContent>
            <w:tc>
              <w:tcPr>
                <w:tcW w:w="845" w:type="pct"/>
                <w:shd w:val="clear" w:color="auto" w:fill="FFFFFF" w:themeFill="background1"/>
              </w:tcPr>
              <w:p w:rsidR="00291740" w:rsidRPr="00291740" w:rsidRDefault="00291740" w:rsidP="00F25258">
                <w:pPr>
                  <w:jc w:val="both"/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291740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 xml:space="preserve"> Código </w:t>
                </w:r>
              </w:p>
            </w:tc>
          </w:sdtContent>
        </w:sdt>
        <w:sdt>
          <w:sdtPr>
            <w:rPr>
              <w:rFonts w:ascii="Calibri" w:hAnsi="Calibri"/>
              <w:b/>
              <w:bCs/>
              <w:sz w:val="18"/>
              <w:szCs w:val="18"/>
            </w:rPr>
            <w:id w:val="-853956405"/>
            <w:placeholder>
              <w:docPart w:val="D49C5C10EEF946019A2B12C841317D62"/>
            </w:placeholder>
            <w:showingPlcHdr/>
            <w:text/>
          </w:sdtPr>
          <w:sdtEndPr/>
          <w:sdtContent>
            <w:tc>
              <w:tcPr>
                <w:tcW w:w="3376" w:type="pct"/>
                <w:shd w:val="clear" w:color="auto" w:fill="FFFFFF" w:themeFill="background1"/>
              </w:tcPr>
              <w:p w:rsidR="00291740" w:rsidRPr="00291740" w:rsidRDefault="00291740" w:rsidP="00F25258">
                <w:pPr>
                  <w:jc w:val="both"/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291740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Nome do componente curricular</w:t>
                </w:r>
              </w:p>
            </w:tc>
          </w:sdtContent>
        </w:sdt>
        <w:sdt>
          <w:sdtPr>
            <w:rPr>
              <w:rFonts w:ascii="Calibri" w:hAnsi="Calibri"/>
              <w:b/>
              <w:bCs/>
              <w:sz w:val="18"/>
              <w:szCs w:val="18"/>
            </w:rPr>
            <w:id w:val="-275097121"/>
            <w:placeholder>
              <w:docPart w:val="2053AEDAEBFC454AB2E1BA541F1D517F"/>
            </w:placeholder>
            <w:showingPlcHdr/>
            <w:text/>
          </w:sdtPr>
          <w:sdtEndPr/>
          <w:sdtContent>
            <w:tc>
              <w:tcPr>
                <w:tcW w:w="779" w:type="pct"/>
                <w:shd w:val="clear" w:color="auto" w:fill="FFFFFF" w:themeFill="background1"/>
              </w:tcPr>
              <w:p w:rsidR="00291740" w:rsidRPr="00291740" w:rsidRDefault="00291740" w:rsidP="00F25258">
                <w:pPr>
                  <w:jc w:val="both"/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291740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créditos</w:t>
                </w:r>
              </w:p>
            </w:tc>
          </w:sdtContent>
        </w:sdt>
      </w:tr>
      <w:tr w:rsidR="00291740" w:rsidRPr="00291740" w:rsidTr="00F25258">
        <w:trPr>
          <w:trHeight w:val="397"/>
        </w:trPr>
        <w:sdt>
          <w:sdtPr>
            <w:rPr>
              <w:rFonts w:ascii="Calibri" w:hAnsi="Calibri"/>
              <w:b/>
              <w:bCs/>
              <w:sz w:val="18"/>
              <w:szCs w:val="18"/>
            </w:rPr>
            <w:id w:val="1922675875"/>
            <w:placeholder>
              <w:docPart w:val="5ECC7D4C340145BAA5F720D42C70EB7B"/>
            </w:placeholder>
            <w:showingPlcHdr/>
            <w:text/>
          </w:sdtPr>
          <w:sdtEndPr/>
          <w:sdtContent>
            <w:tc>
              <w:tcPr>
                <w:tcW w:w="845" w:type="pct"/>
                <w:shd w:val="clear" w:color="auto" w:fill="FFFFFF" w:themeFill="background1"/>
              </w:tcPr>
              <w:p w:rsidR="00291740" w:rsidRPr="00291740" w:rsidRDefault="00291740" w:rsidP="00F25258">
                <w:pPr>
                  <w:jc w:val="both"/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291740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 xml:space="preserve"> Código </w:t>
                </w:r>
              </w:p>
            </w:tc>
          </w:sdtContent>
        </w:sdt>
        <w:sdt>
          <w:sdtPr>
            <w:rPr>
              <w:rFonts w:ascii="Calibri" w:hAnsi="Calibri"/>
              <w:b/>
              <w:bCs/>
              <w:sz w:val="18"/>
              <w:szCs w:val="18"/>
            </w:rPr>
            <w:id w:val="-91706336"/>
            <w:placeholder>
              <w:docPart w:val="0C9E3F6EFCBC4A91BA1C2AD0072E6809"/>
            </w:placeholder>
            <w:showingPlcHdr/>
            <w:text/>
          </w:sdtPr>
          <w:sdtEndPr/>
          <w:sdtContent>
            <w:tc>
              <w:tcPr>
                <w:tcW w:w="3376" w:type="pct"/>
                <w:shd w:val="clear" w:color="auto" w:fill="FFFFFF" w:themeFill="background1"/>
              </w:tcPr>
              <w:p w:rsidR="00291740" w:rsidRPr="00291740" w:rsidRDefault="00291740" w:rsidP="00F25258">
                <w:pPr>
                  <w:jc w:val="both"/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291740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Nome do componente curricular</w:t>
                </w:r>
              </w:p>
            </w:tc>
          </w:sdtContent>
        </w:sdt>
        <w:sdt>
          <w:sdtPr>
            <w:rPr>
              <w:rFonts w:ascii="Calibri" w:hAnsi="Calibri"/>
              <w:b/>
              <w:bCs/>
              <w:sz w:val="18"/>
              <w:szCs w:val="18"/>
            </w:rPr>
            <w:id w:val="-62951793"/>
            <w:placeholder>
              <w:docPart w:val="7F1941B7753F46F88A283C51040F3D49"/>
            </w:placeholder>
            <w:showingPlcHdr/>
            <w:text/>
          </w:sdtPr>
          <w:sdtEndPr/>
          <w:sdtContent>
            <w:tc>
              <w:tcPr>
                <w:tcW w:w="779" w:type="pct"/>
                <w:shd w:val="clear" w:color="auto" w:fill="FFFFFF" w:themeFill="background1"/>
              </w:tcPr>
              <w:p w:rsidR="00291740" w:rsidRPr="00291740" w:rsidRDefault="00291740" w:rsidP="00F25258">
                <w:pPr>
                  <w:jc w:val="both"/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291740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créditos</w:t>
                </w:r>
              </w:p>
            </w:tc>
          </w:sdtContent>
        </w:sdt>
      </w:tr>
      <w:tr w:rsidR="00291740" w:rsidRPr="00291740" w:rsidTr="00F25258">
        <w:trPr>
          <w:trHeight w:val="397"/>
        </w:trPr>
        <w:sdt>
          <w:sdtPr>
            <w:rPr>
              <w:rFonts w:ascii="Calibri" w:hAnsi="Calibri"/>
              <w:b/>
              <w:bCs/>
              <w:sz w:val="18"/>
              <w:szCs w:val="18"/>
            </w:rPr>
            <w:id w:val="-1062408163"/>
            <w:placeholder>
              <w:docPart w:val="3BE315A0DBD045E3835E601E2EB31404"/>
            </w:placeholder>
            <w:showingPlcHdr/>
            <w:text/>
          </w:sdtPr>
          <w:sdtEndPr/>
          <w:sdtContent>
            <w:tc>
              <w:tcPr>
                <w:tcW w:w="845" w:type="pct"/>
                <w:shd w:val="clear" w:color="auto" w:fill="FFFFFF" w:themeFill="background1"/>
              </w:tcPr>
              <w:p w:rsidR="00291740" w:rsidRPr="00291740" w:rsidRDefault="00291740" w:rsidP="00F25258">
                <w:pPr>
                  <w:jc w:val="both"/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291740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 xml:space="preserve"> Código </w:t>
                </w:r>
              </w:p>
            </w:tc>
          </w:sdtContent>
        </w:sdt>
        <w:sdt>
          <w:sdtPr>
            <w:rPr>
              <w:rFonts w:ascii="Calibri" w:hAnsi="Calibri"/>
              <w:b/>
              <w:bCs/>
              <w:sz w:val="18"/>
              <w:szCs w:val="18"/>
            </w:rPr>
            <w:id w:val="-265695965"/>
            <w:placeholder>
              <w:docPart w:val="C1FF62A163A24BCEBBE96082004DA82A"/>
            </w:placeholder>
            <w:showingPlcHdr/>
            <w:text/>
          </w:sdtPr>
          <w:sdtEndPr/>
          <w:sdtContent>
            <w:tc>
              <w:tcPr>
                <w:tcW w:w="3376" w:type="pct"/>
                <w:shd w:val="clear" w:color="auto" w:fill="FFFFFF" w:themeFill="background1"/>
              </w:tcPr>
              <w:p w:rsidR="00291740" w:rsidRPr="00291740" w:rsidRDefault="00291740" w:rsidP="00F25258">
                <w:pPr>
                  <w:jc w:val="both"/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291740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Nome do componente curricular</w:t>
                </w:r>
              </w:p>
            </w:tc>
          </w:sdtContent>
        </w:sdt>
        <w:sdt>
          <w:sdtPr>
            <w:rPr>
              <w:rFonts w:ascii="Calibri" w:hAnsi="Calibri"/>
              <w:b/>
              <w:bCs/>
              <w:sz w:val="18"/>
              <w:szCs w:val="18"/>
            </w:rPr>
            <w:id w:val="657425886"/>
            <w:placeholder>
              <w:docPart w:val="F5A22209F53F446ABF7615D40C66980E"/>
            </w:placeholder>
            <w:showingPlcHdr/>
            <w:text/>
          </w:sdtPr>
          <w:sdtEndPr/>
          <w:sdtContent>
            <w:tc>
              <w:tcPr>
                <w:tcW w:w="779" w:type="pct"/>
                <w:shd w:val="clear" w:color="auto" w:fill="FFFFFF" w:themeFill="background1"/>
              </w:tcPr>
              <w:p w:rsidR="00291740" w:rsidRPr="00291740" w:rsidRDefault="00291740" w:rsidP="00F25258">
                <w:pPr>
                  <w:jc w:val="both"/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291740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créditos</w:t>
                </w:r>
              </w:p>
            </w:tc>
          </w:sdtContent>
        </w:sdt>
      </w:tr>
      <w:tr w:rsidR="00291740" w:rsidRPr="00291740" w:rsidTr="00F25258">
        <w:trPr>
          <w:trHeight w:val="397"/>
        </w:trPr>
        <w:sdt>
          <w:sdtPr>
            <w:rPr>
              <w:rFonts w:ascii="Calibri" w:hAnsi="Calibri"/>
              <w:b/>
              <w:bCs/>
              <w:sz w:val="18"/>
              <w:szCs w:val="18"/>
            </w:rPr>
            <w:id w:val="-1400446392"/>
            <w:placeholder>
              <w:docPart w:val="1C27A85C82A2439C9E807D33251DE841"/>
            </w:placeholder>
            <w:showingPlcHdr/>
            <w:text/>
          </w:sdtPr>
          <w:sdtEndPr/>
          <w:sdtContent>
            <w:tc>
              <w:tcPr>
                <w:tcW w:w="845" w:type="pct"/>
                <w:shd w:val="clear" w:color="auto" w:fill="FFFFFF" w:themeFill="background1"/>
              </w:tcPr>
              <w:p w:rsidR="00291740" w:rsidRPr="00291740" w:rsidRDefault="00291740" w:rsidP="00F25258">
                <w:pPr>
                  <w:jc w:val="both"/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291740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 xml:space="preserve"> Código </w:t>
                </w:r>
              </w:p>
            </w:tc>
          </w:sdtContent>
        </w:sdt>
        <w:sdt>
          <w:sdtPr>
            <w:rPr>
              <w:rFonts w:ascii="Calibri" w:hAnsi="Calibri"/>
              <w:b/>
              <w:bCs/>
              <w:sz w:val="18"/>
              <w:szCs w:val="18"/>
            </w:rPr>
            <w:id w:val="-614601111"/>
            <w:placeholder>
              <w:docPart w:val="E106B48EBCE94DDD9F03005E0A0DC850"/>
            </w:placeholder>
            <w:showingPlcHdr/>
            <w:text/>
          </w:sdtPr>
          <w:sdtEndPr/>
          <w:sdtContent>
            <w:tc>
              <w:tcPr>
                <w:tcW w:w="3376" w:type="pct"/>
                <w:shd w:val="clear" w:color="auto" w:fill="FFFFFF" w:themeFill="background1"/>
              </w:tcPr>
              <w:p w:rsidR="00291740" w:rsidRPr="00291740" w:rsidRDefault="00291740" w:rsidP="00F25258">
                <w:pPr>
                  <w:jc w:val="both"/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291740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Nome do componente curricular</w:t>
                </w:r>
              </w:p>
            </w:tc>
          </w:sdtContent>
        </w:sdt>
        <w:sdt>
          <w:sdtPr>
            <w:rPr>
              <w:rFonts w:ascii="Calibri" w:hAnsi="Calibri"/>
              <w:b/>
              <w:bCs/>
              <w:sz w:val="18"/>
              <w:szCs w:val="18"/>
            </w:rPr>
            <w:id w:val="-1970121013"/>
            <w:placeholder>
              <w:docPart w:val="97EE476E3F694782AE371799A311483A"/>
            </w:placeholder>
            <w:showingPlcHdr/>
            <w:text/>
          </w:sdtPr>
          <w:sdtEndPr/>
          <w:sdtContent>
            <w:tc>
              <w:tcPr>
                <w:tcW w:w="779" w:type="pct"/>
                <w:shd w:val="clear" w:color="auto" w:fill="FFFFFF" w:themeFill="background1"/>
              </w:tcPr>
              <w:p w:rsidR="00291740" w:rsidRPr="00291740" w:rsidRDefault="00291740" w:rsidP="00F25258">
                <w:pPr>
                  <w:jc w:val="both"/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291740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créditos</w:t>
                </w:r>
              </w:p>
            </w:tc>
          </w:sdtContent>
        </w:sdt>
      </w:tr>
      <w:tr w:rsidR="00291740" w:rsidRPr="00291740" w:rsidTr="00F25258">
        <w:trPr>
          <w:trHeight w:val="397"/>
        </w:trPr>
        <w:sdt>
          <w:sdtPr>
            <w:rPr>
              <w:rFonts w:ascii="Calibri" w:hAnsi="Calibri"/>
              <w:b/>
              <w:bCs/>
              <w:sz w:val="18"/>
              <w:szCs w:val="18"/>
            </w:rPr>
            <w:id w:val="-720910868"/>
            <w:placeholder>
              <w:docPart w:val="0676EBAFFEC64B3A903628AAE98B552F"/>
            </w:placeholder>
            <w:showingPlcHdr/>
            <w:text/>
          </w:sdtPr>
          <w:sdtEndPr/>
          <w:sdtContent>
            <w:tc>
              <w:tcPr>
                <w:tcW w:w="845" w:type="pct"/>
                <w:shd w:val="clear" w:color="auto" w:fill="FFFFFF" w:themeFill="background1"/>
              </w:tcPr>
              <w:p w:rsidR="00291740" w:rsidRPr="00291740" w:rsidRDefault="00291740" w:rsidP="00F25258">
                <w:pPr>
                  <w:jc w:val="both"/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291740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 xml:space="preserve"> Código </w:t>
                </w:r>
              </w:p>
            </w:tc>
          </w:sdtContent>
        </w:sdt>
        <w:sdt>
          <w:sdtPr>
            <w:rPr>
              <w:rFonts w:ascii="Calibri" w:hAnsi="Calibri"/>
              <w:b/>
              <w:bCs/>
              <w:sz w:val="18"/>
              <w:szCs w:val="18"/>
            </w:rPr>
            <w:id w:val="67540532"/>
            <w:placeholder>
              <w:docPart w:val="44EE50DE41924925809195C8E6C788B6"/>
            </w:placeholder>
            <w:showingPlcHdr/>
            <w:text/>
          </w:sdtPr>
          <w:sdtEndPr/>
          <w:sdtContent>
            <w:tc>
              <w:tcPr>
                <w:tcW w:w="3376" w:type="pct"/>
                <w:shd w:val="clear" w:color="auto" w:fill="FFFFFF" w:themeFill="background1"/>
              </w:tcPr>
              <w:p w:rsidR="00291740" w:rsidRPr="00291740" w:rsidRDefault="00291740" w:rsidP="00F25258">
                <w:pPr>
                  <w:jc w:val="both"/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291740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Nome do componente curricular</w:t>
                </w:r>
              </w:p>
            </w:tc>
          </w:sdtContent>
        </w:sdt>
        <w:sdt>
          <w:sdtPr>
            <w:rPr>
              <w:rFonts w:ascii="Calibri" w:hAnsi="Calibri"/>
              <w:b/>
              <w:bCs/>
              <w:sz w:val="18"/>
              <w:szCs w:val="18"/>
            </w:rPr>
            <w:id w:val="-995105699"/>
            <w:placeholder>
              <w:docPart w:val="B378661DBF894E6F92DB1F4875917501"/>
            </w:placeholder>
            <w:showingPlcHdr/>
            <w:text/>
          </w:sdtPr>
          <w:sdtEndPr/>
          <w:sdtContent>
            <w:tc>
              <w:tcPr>
                <w:tcW w:w="779" w:type="pct"/>
                <w:shd w:val="clear" w:color="auto" w:fill="FFFFFF" w:themeFill="background1"/>
              </w:tcPr>
              <w:p w:rsidR="00291740" w:rsidRPr="00291740" w:rsidRDefault="00291740" w:rsidP="00F25258">
                <w:pPr>
                  <w:jc w:val="both"/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291740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créditos</w:t>
                </w:r>
              </w:p>
            </w:tc>
          </w:sdtContent>
        </w:sdt>
      </w:tr>
      <w:tr w:rsidR="00291740" w:rsidRPr="00291740" w:rsidTr="00F25258">
        <w:trPr>
          <w:trHeight w:val="397"/>
        </w:trPr>
        <w:sdt>
          <w:sdtPr>
            <w:rPr>
              <w:rFonts w:ascii="Calibri" w:hAnsi="Calibri"/>
              <w:b/>
              <w:bCs/>
              <w:sz w:val="18"/>
              <w:szCs w:val="18"/>
            </w:rPr>
            <w:id w:val="120965324"/>
            <w:placeholder>
              <w:docPart w:val="3DF9F6E39A1141358E2B3A1D63C56EA7"/>
            </w:placeholder>
            <w:showingPlcHdr/>
            <w:text/>
          </w:sdtPr>
          <w:sdtEndPr/>
          <w:sdtContent>
            <w:tc>
              <w:tcPr>
                <w:tcW w:w="845" w:type="pct"/>
                <w:shd w:val="clear" w:color="auto" w:fill="FFFFFF" w:themeFill="background1"/>
              </w:tcPr>
              <w:p w:rsidR="00291740" w:rsidRPr="00291740" w:rsidRDefault="00291740" w:rsidP="00F25258">
                <w:pPr>
                  <w:jc w:val="both"/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291740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 xml:space="preserve"> Código </w:t>
                </w:r>
              </w:p>
            </w:tc>
          </w:sdtContent>
        </w:sdt>
        <w:sdt>
          <w:sdtPr>
            <w:rPr>
              <w:rFonts w:ascii="Calibri" w:hAnsi="Calibri"/>
              <w:b/>
              <w:bCs/>
              <w:sz w:val="18"/>
              <w:szCs w:val="18"/>
            </w:rPr>
            <w:id w:val="450758172"/>
            <w:placeholder>
              <w:docPart w:val="34733023C57744FA863CD593F43E476C"/>
            </w:placeholder>
            <w:showingPlcHdr/>
            <w:text/>
          </w:sdtPr>
          <w:sdtEndPr/>
          <w:sdtContent>
            <w:tc>
              <w:tcPr>
                <w:tcW w:w="3376" w:type="pct"/>
                <w:shd w:val="clear" w:color="auto" w:fill="FFFFFF" w:themeFill="background1"/>
              </w:tcPr>
              <w:p w:rsidR="00291740" w:rsidRPr="00291740" w:rsidRDefault="00291740" w:rsidP="00F25258">
                <w:pPr>
                  <w:jc w:val="both"/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291740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Nome do componente curricular</w:t>
                </w:r>
              </w:p>
            </w:tc>
          </w:sdtContent>
        </w:sdt>
        <w:sdt>
          <w:sdtPr>
            <w:rPr>
              <w:rFonts w:ascii="Calibri" w:hAnsi="Calibri"/>
              <w:b/>
              <w:bCs/>
              <w:sz w:val="18"/>
              <w:szCs w:val="18"/>
            </w:rPr>
            <w:id w:val="1897473247"/>
            <w:placeholder>
              <w:docPart w:val="DA4A8EFC1753432A895969C16B2C672A"/>
            </w:placeholder>
            <w:showingPlcHdr/>
            <w:text/>
          </w:sdtPr>
          <w:sdtEndPr/>
          <w:sdtContent>
            <w:tc>
              <w:tcPr>
                <w:tcW w:w="779" w:type="pct"/>
                <w:shd w:val="clear" w:color="auto" w:fill="FFFFFF" w:themeFill="background1"/>
              </w:tcPr>
              <w:p w:rsidR="00291740" w:rsidRPr="00291740" w:rsidRDefault="00291740" w:rsidP="00F25258">
                <w:pPr>
                  <w:jc w:val="both"/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291740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créditos</w:t>
                </w:r>
              </w:p>
            </w:tc>
          </w:sdtContent>
        </w:sdt>
      </w:tr>
      <w:tr w:rsidR="00291740" w:rsidRPr="00291740" w:rsidTr="00F25258">
        <w:trPr>
          <w:trHeight w:val="397"/>
        </w:trPr>
        <w:sdt>
          <w:sdtPr>
            <w:rPr>
              <w:rFonts w:ascii="Calibri" w:hAnsi="Calibri"/>
              <w:b/>
              <w:bCs/>
              <w:sz w:val="18"/>
              <w:szCs w:val="18"/>
            </w:rPr>
            <w:id w:val="13665956"/>
            <w:placeholder>
              <w:docPart w:val="8660FE9D3546474E8996218CD6BE2B3A"/>
            </w:placeholder>
            <w:showingPlcHdr/>
            <w:text/>
          </w:sdtPr>
          <w:sdtEndPr/>
          <w:sdtContent>
            <w:tc>
              <w:tcPr>
                <w:tcW w:w="845" w:type="pct"/>
                <w:shd w:val="clear" w:color="auto" w:fill="FFFFFF" w:themeFill="background1"/>
              </w:tcPr>
              <w:p w:rsidR="00291740" w:rsidRPr="00291740" w:rsidRDefault="00291740" w:rsidP="00F25258">
                <w:pPr>
                  <w:jc w:val="both"/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291740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 xml:space="preserve"> Código </w:t>
                </w:r>
              </w:p>
            </w:tc>
          </w:sdtContent>
        </w:sdt>
        <w:sdt>
          <w:sdtPr>
            <w:rPr>
              <w:rFonts w:ascii="Calibri" w:hAnsi="Calibri"/>
              <w:b/>
              <w:bCs/>
              <w:sz w:val="18"/>
              <w:szCs w:val="18"/>
            </w:rPr>
            <w:id w:val="929009144"/>
            <w:placeholder>
              <w:docPart w:val="99C822A4765341F59F5CD5F04C831C96"/>
            </w:placeholder>
            <w:showingPlcHdr/>
            <w:text/>
          </w:sdtPr>
          <w:sdtEndPr/>
          <w:sdtContent>
            <w:tc>
              <w:tcPr>
                <w:tcW w:w="3376" w:type="pct"/>
                <w:shd w:val="clear" w:color="auto" w:fill="FFFFFF" w:themeFill="background1"/>
              </w:tcPr>
              <w:p w:rsidR="00291740" w:rsidRPr="00291740" w:rsidRDefault="00291740" w:rsidP="00F25258">
                <w:pPr>
                  <w:jc w:val="both"/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291740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Nome do componente curricular</w:t>
                </w:r>
              </w:p>
            </w:tc>
          </w:sdtContent>
        </w:sdt>
        <w:sdt>
          <w:sdtPr>
            <w:rPr>
              <w:rFonts w:ascii="Calibri" w:hAnsi="Calibri"/>
              <w:b/>
              <w:bCs/>
              <w:sz w:val="18"/>
              <w:szCs w:val="18"/>
            </w:rPr>
            <w:id w:val="-1505822488"/>
            <w:placeholder>
              <w:docPart w:val="7CC08FCA2F024E7C8901E7CCFDDFB961"/>
            </w:placeholder>
            <w:showingPlcHdr/>
            <w:text/>
          </w:sdtPr>
          <w:sdtEndPr/>
          <w:sdtContent>
            <w:tc>
              <w:tcPr>
                <w:tcW w:w="779" w:type="pct"/>
                <w:shd w:val="clear" w:color="auto" w:fill="FFFFFF" w:themeFill="background1"/>
              </w:tcPr>
              <w:p w:rsidR="00291740" w:rsidRPr="00291740" w:rsidRDefault="00291740" w:rsidP="00F25258">
                <w:pPr>
                  <w:jc w:val="both"/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291740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créditos</w:t>
                </w:r>
              </w:p>
            </w:tc>
          </w:sdtContent>
        </w:sdt>
      </w:tr>
      <w:tr w:rsidR="00291740" w:rsidRPr="00291740" w:rsidTr="00F25258">
        <w:trPr>
          <w:trHeight w:val="397"/>
        </w:trPr>
        <w:sdt>
          <w:sdtPr>
            <w:rPr>
              <w:rFonts w:ascii="Calibri" w:hAnsi="Calibri"/>
              <w:b/>
              <w:bCs/>
              <w:sz w:val="18"/>
              <w:szCs w:val="18"/>
            </w:rPr>
            <w:id w:val="546338173"/>
            <w:placeholder>
              <w:docPart w:val="A841D0C1D0D44F48AC36AA9418DD5173"/>
            </w:placeholder>
            <w:showingPlcHdr/>
            <w:text/>
          </w:sdtPr>
          <w:sdtEndPr/>
          <w:sdtContent>
            <w:tc>
              <w:tcPr>
                <w:tcW w:w="845" w:type="pct"/>
                <w:shd w:val="clear" w:color="auto" w:fill="FFFFFF" w:themeFill="background1"/>
              </w:tcPr>
              <w:p w:rsidR="00291740" w:rsidRPr="00291740" w:rsidRDefault="00291740" w:rsidP="00F25258">
                <w:pPr>
                  <w:jc w:val="both"/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291740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 xml:space="preserve"> Código </w:t>
                </w:r>
              </w:p>
            </w:tc>
          </w:sdtContent>
        </w:sdt>
        <w:sdt>
          <w:sdtPr>
            <w:rPr>
              <w:rFonts w:ascii="Calibri" w:hAnsi="Calibri"/>
              <w:b/>
              <w:bCs/>
              <w:sz w:val="18"/>
              <w:szCs w:val="18"/>
            </w:rPr>
            <w:id w:val="1996692204"/>
            <w:placeholder>
              <w:docPart w:val="B6295B8358EA4AA2ABFEE824F2451A4C"/>
            </w:placeholder>
            <w:showingPlcHdr/>
            <w:text/>
          </w:sdtPr>
          <w:sdtEndPr/>
          <w:sdtContent>
            <w:tc>
              <w:tcPr>
                <w:tcW w:w="3376" w:type="pct"/>
                <w:shd w:val="clear" w:color="auto" w:fill="FFFFFF" w:themeFill="background1"/>
              </w:tcPr>
              <w:p w:rsidR="00291740" w:rsidRPr="00291740" w:rsidRDefault="00291740" w:rsidP="00F25258">
                <w:pPr>
                  <w:jc w:val="both"/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291740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Nome do componente curricular</w:t>
                </w:r>
              </w:p>
            </w:tc>
          </w:sdtContent>
        </w:sdt>
        <w:sdt>
          <w:sdtPr>
            <w:rPr>
              <w:rFonts w:ascii="Calibri" w:hAnsi="Calibri"/>
              <w:b/>
              <w:bCs/>
              <w:sz w:val="18"/>
              <w:szCs w:val="18"/>
            </w:rPr>
            <w:id w:val="1608153707"/>
            <w:placeholder>
              <w:docPart w:val="FF4714D448714621B7395613E7FD7BCD"/>
            </w:placeholder>
            <w:showingPlcHdr/>
            <w:text/>
          </w:sdtPr>
          <w:sdtEndPr/>
          <w:sdtContent>
            <w:tc>
              <w:tcPr>
                <w:tcW w:w="779" w:type="pct"/>
                <w:shd w:val="clear" w:color="auto" w:fill="FFFFFF" w:themeFill="background1"/>
              </w:tcPr>
              <w:p w:rsidR="00291740" w:rsidRPr="00291740" w:rsidRDefault="00291740" w:rsidP="00F25258">
                <w:pPr>
                  <w:jc w:val="both"/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291740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créditos</w:t>
                </w:r>
              </w:p>
            </w:tc>
          </w:sdtContent>
        </w:sdt>
      </w:tr>
      <w:tr w:rsidR="00291740" w:rsidRPr="00291740" w:rsidTr="00F25258">
        <w:trPr>
          <w:trHeight w:val="397"/>
        </w:trPr>
        <w:sdt>
          <w:sdtPr>
            <w:rPr>
              <w:rFonts w:ascii="Calibri" w:hAnsi="Calibri"/>
              <w:b/>
              <w:bCs/>
              <w:sz w:val="18"/>
              <w:szCs w:val="18"/>
            </w:rPr>
            <w:id w:val="1861082527"/>
            <w:placeholder>
              <w:docPart w:val="C1249A3F908E47699B1C834EC9A19824"/>
            </w:placeholder>
            <w:showingPlcHdr/>
            <w:text/>
          </w:sdtPr>
          <w:sdtEndPr/>
          <w:sdtContent>
            <w:tc>
              <w:tcPr>
                <w:tcW w:w="845" w:type="pct"/>
                <w:shd w:val="clear" w:color="auto" w:fill="FFFFFF" w:themeFill="background1"/>
              </w:tcPr>
              <w:p w:rsidR="00291740" w:rsidRPr="00291740" w:rsidRDefault="00291740" w:rsidP="00F25258">
                <w:pPr>
                  <w:jc w:val="both"/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291740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 xml:space="preserve"> Código </w:t>
                </w:r>
              </w:p>
            </w:tc>
          </w:sdtContent>
        </w:sdt>
        <w:sdt>
          <w:sdtPr>
            <w:rPr>
              <w:rFonts w:ascii="Calibri" w:hAnsi="Calibri"/>
              <w:b/>
              <w:bCs/>
              <w:sz w:val="18"/>
              <w:szCs w:val="18"/>
            </w:rPr>
            <w:id w:val="-1250656432"/>
            <w:placeholder>
              <w:docPart w:val="5E6C7F51743645ABBD1E6995CDAED9D6"/>
            </w:placeholder>
            <w:showingPlcHdr/>
            <w:text/>
          </w:sdtPr>
          <w:sdtEndPr/>
          <w:sdtContent>
            <w:tc>
              <w:tcPr>
                <w:tcW w:w="3376" w:type="pct"/>
                <w:shd w:val="clear" w:color="auto" w:fill="FFFFFF" w:themeFill="background1"/>
              </w:tcPr>
              <w:p w:rsidR="00291740" w:rsidRPr="00291740" w:rsidRDefault="00291740" w:rsidP="00F25258">
                <w:pPr>
                  <w:jc w:val="both"/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291740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Nome do componente curricular</w:t>
                </w:r>
              </w:p>
            </w:tc>
          </w:sdtContent>
        </w:sdt>
        <w:sdt>
          <w:sdtPr>
            <w:rPr>
              <w:rFonts w:ascii="Calibri" w:hAnsi="Calibri"/>
              <w:b/>
              <w:bCs/>
              <w:sz w:val="18"/>
              <w:szCs w:val="18"/>
            </w:rPr>
            <w:id w:val="-358288418"/>
            <w:placeholder>
              <w:docPart w:val="15DF9F79A02844FA8D574B2FFC3CFE54"/>
            </w:placeholder>
            <w:showingPlcHdr/>
            <w:text/>
          </w:sdtPr>
          <w:sdtEndPr/>
          <w:sdtContent>
            <w:tc>
              <w:tcPr>
                <w:tcW w:w="779" w:type="pct"/>
                <w:shd w:val="clear" w:color="auto" w:fill="FFFFFF" w:themeFill="background1"/>
              </w:tcPr>
              <w:p w:rsidR="00291740" w:rsidRPr="00291740" w:rsidRDefault="00291740" w:rsidP="00F25258">
                <w:pPr>
                  <w:jc w:val="both"/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291740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créditos</w:t>
                </w:r>
              </w:p>
            </w:tc>
          </w:sdtContent>
        </w:sdt>
      </w:tr>
    </w:tbl>
    <w:p w:rsidR="00D909AB" w:rsidRDefault="00D909AB" w:rsidP="00291740">
      <w:pPr>
        <w:spacing w:before="40"/>
        <w:rPr>
          <w:rFonts w:asciiTheme="minorHAnsi" w:hAnsiTheme="minorHAnsi"/>
          <w:sz w:val="20"/>
          <w:szCs w:val="20"/>
        </w:rPr>
      </w:pPr>
      <w:r w:rsidRPr="000F1E18">
        <w:rPr>
          <w:rFonts w:asciiTheme="minorHAnsi" w:hAnsiTheme="minorHAnsi"/>
          <w:b/>
          <w:sz w:val="20"/>
          <w:szCs w:val="20"/>
        </w:rPr>
        <w:t>NOTA</w:t>
      </w:r>
      <w:r>
        <w:rPr>
          <w:rFonts w:asciiTheme="minorHAnsi" w:hAnsiTheme="minorHAnsi"/>
          <w:b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 xml:space="preserve">: </w:t>
      </w:r>
      <w:r w:rsidR="00291740">
        <w:rPr>
          <w:rFonts w:asciiTheme="minorHAnsi" w:hAnsiTheme="minorHAnsi"/>
          <w:sz w:val="20"/>
          <w:szCs w:val="20"/>
        </w:rPr>
        <w:t xml:space="preserve">1. </w:t>
      </w:r>
      <w:r>
        <w:rPr>
          <w:rFonts w:asciiTheme="minorHAnsi" w:hAnsiTheme="minorHAnsi"/>
          <w:sz w:val="20"/>
          <w:szCs w:val="20"/>
        </w:rPr>
        <w:t>R</w:t>
      </w:r>
      <w:r w:rsidRPr="000F1E18">
        <w:rPr>
          <w:rFonts w:asciiTheme="minorHAnsi" w:hAnsiTheme="minorHAnsi"/>
          <w:sz w:val="20"/>
          <w:szCs w:val="20"/>
        </w:rPr>
        <w:t>ecomenda-se considerar no máximo cinco componentes curriculares por semestre, sempre que possível</w:t>
      </w:r>
    </w:p>
    <w:p w:rsidR="00D909AB" w:rsidRPr="00CD4552" w:rsidRDefault="00291740" w:rsidP="00CD4552">
      <w:pPr>
        <w:spacing w:before="40"/>
        <w:ind w:left="851" w:right="-142" w:hanging="993"/>
        <w:rPr>
          <w:rFonts w:asciiTheme="minorHAnsi" w:hAnsiTheme="minorHAnsi"/>
          <w:b/>
          <w:color w:val="FF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</w:t>
      </w:r>
      <w:r w:rsidR="00D909AB">
        <w:rPr>
          <w:rFonts w:asciiTheme="minorHAnsi" w:hAnsiTheme="minorHAnsi"/>
          <w:sz w:val="20"/>
          <w:szCs w:val="20"/>
        </w:rPr>
        <w:t xml:space="preserve">2. </w:t>
      </w:r>
      <w:r w:rsidR="00E55B27">
        <w:rPr>
          <w:rFonts w:asciiTheme="minorHAnsi" w:hAnsiTheme="minorHAnsi"/>
          <w:sz w:val="20"/>
          <w:szCs w:val="20"/>
        </w:rPr>
        <w:t xml:space="preserve">Para realização da inscrição, basta a assinatura </w:t>
      </w:r>
      <w:r w:rsidR="00280141">
        <w:rPr>
          <w:rFonts w:asciiTheme="minorHAnsi" w:hAnsiTheme="minorHAnsi"/>
          <w:sz w:val="20"/>
          <w:szCs w:val="20"/>
        </w:rPr>
        <w:t xml:space="preserve">a próprio punho </w:t>
      </w:r>
      <w:r w:rsidR="00E55B27">
        <w:rPr>
          <w:rFonts w:asciiTheme="minorHAnsi" w:hAnsiTheme="minorHAnsi"/>
          <w:sz w:val="20"/>
          <w:szCs w:val="20"/>
        </w:rPr>
        <w:t>do aluno</w:t>
      </w:r>
      <w:r w:rsidR="00D909AB">
        <w:rPr>
          <w:rFonts w:asciiTheme="minorHAnsi" w:hAnsiTheme="minorHAnsi"/>
          <w:sz w:val="20"/>
          <w:szCs w:val="20"/>
        </w:rPr>
        <w:t xml:space="preserve">. </w:t>
      </w:r>
      <w:r w:rsidR="00E55B27">
        <w:rPr>
          <w:rFonts w:asciiTheme="minorHAnsi" w:hAnsiTheme="minorHAnsi"/>
          <w:b/>
          <w:color w:val="FF0000"/>
          <w:sz w:val="20"/>
          <w:szCs w:val="20"/>
        </w:rPr>
        <w:t xml:space="preserve"> </w:t>
      </w:r>
    </w:p>
    <w:p w:rsidR="00D909AB" w:rsidRDefault="00D909AB" w:rsidP="00D909AB">
      <w:pPr>
        <w:spacing w:before="40"/>
        <w:ind w:right="-284"/>
        <w:rPr>
          <w:rFonts w:asciiTheme="minorHAnsi" w:hAnsiTheme="minorHAnsi"/>
          <w:sz w:val="20"/>
          <w:szCs w:val="20"/>
        </w:rPr>
      </w:pPr>
    </w:p>
    <w:p w:rsidR="00D909AB" w:rsidRPr="007D1ACA" w:rsidRDefault="00D909AB" w:rsidP="00D909AB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D909AB" w:rsidRPr="007D1ACA" w:rsidRDefault="00280141" w:rsidP="00D909A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_________</w:t>
      </w:r>
      <w:r w:rsidR="00D909AB" w:rsidRPr="007D1ACA">
        <w:rPr>
          <w:rFonts w:ascii="Calibri" w:hAnsi="Calibri"/>
          <w:sz w:val="20"/>
          <w:szCs w:val="20"/>
        </w:rPr>
        <w:t>_________</w:t>
      </w:r>
      <w:r w:rsidR="00F002F8">
        <w:rPr>
          <w:rFonts w:ascii="Calibri" w:hAnsi="Calibri"/>
          <w:sz w:val="20"/>
          <w:szCs w:val="20"/>
        </w:rPr>
        <w:t>________________</w:t>
      </w:r>
      <w:r w:rsidR="006C76E3">
        <w:rPr>
          <w:rFonts w:ascii="Calibri" w:hAnsi="Calibri"/>
          <w:sz w:val="20"/>
          <w:szCs w:val="20"/>
        </w:rPr>
        <w:t>__   ____/__</w:t>
      </w:r>
      <w:r>
        <w:rPr>
          <w:rFonts w:ascii="Calibri" w:hAnsi="Calibri"/>
          <w:sz w:val="20"/>
          <w:szCs w:val="20"/>
        </w:rPr>
        <w:t>_</w:t>
      </w:r>
      <w:r w:rsidR="006C76E3">
        <w:rPr>
          <w:rFonts w:ascii="Calibri" w:hAnsi="Calibri"/>
          <w:sz w:val="20"/>
          <w:szCs w:val="20"/>
        </w:rPr>
        <w:t>_/_</w:t>
      </w:r>
      <w:r>
        <w:rPr>
          <w:rFonts w:ascii="Calibri" w:hAnsi="Calibri"/>
          <w:sz w:val="20"/>
          <w:szCs w:val="20"/>
        </w:rPr>
        <w:t>__</w:t>
      </w:r>
      <w:r w:rsidR="006C76E3">
        <w:rPr>
          <w:rFonts w:ascii="Calibri" w:hAnsi="Calibri"/>
          <w:sz w:val="20"/>
          <w:szCs w:val="20"/>
        </w:rPr>
        <w:t>__</w:t>
      </w:r>
      <w:r w:rsidR="00D909AB" w:rsidRPr="007D1ACA">
        <w:rPr>
          <w:rFonts w:ascii="Calibri" w:hAnsi="Calibri"/>
          <w:sz w:val="20"/>
          <w:szCs w:val="20"/>
        </w:rPr>
        <w:t xml:space="preserve">      </w:t>
      </w:r>
      <w:r w:rsidR="00D909AB">
        <w:rPr>
          <w:rFonts w:ascii="Calibri" w:hAnsi="Calibri"/>
          <w:sz w:val="20"/>
          <w:szCs w:val="20"/>
        </w:rPr>
        <w:t xml:space="preserve">  </w:t>
      </w:r>
      <w:r w:rsidR="006C76E3">
        <w:rPr>
          <w:rFonts w:ascii="Calibri" w:hAnsi="Calibri"/>
          <w:sz w:val="20"/>
          <w:szCs w:val="20"/>
        </w:rPr>
        <w:t xml:space="preserve">           </w:t>
      </w:r>
      <w:r w:rsidR="00DF0BE5">
        <w:rPr>
          <w:rFonts w:ascii="Calibri" w:hAnsi="Calibri"/>
          <w:sz w:val="20"/>
          <w:szCs w:val="20"/>
        </w:rPr>
        <w:t xml:space="preserve">     </w:t>
      </w:r>
      <w:r w:rsidR="00D909AB">
        <w:rPr>
          <w:rFonts w:ascii="Calibri" w:hAnsi="Calibri"/>
          <w:sz w:val="20"/>
          <w:szCs w:val="20"/>
        </w:rPr>
        <w:t xml:space="preserve"> </w:t>
      </w:r>
      <w:r w:rsidR="00D909AB" w:rsidRPr="007D1ACA">
        <w:rPr>
          <w:rFonts w:ascii="Calibri" w:hAnsi="Calibri"/>
          <w:sz w:val="20"/>
          <w:szCs w:val="20"/>
        </w:rPr>
        <w:t xml:space="preserve">  </w:t>
      </w:r>
    </w:p>
    <w:p w:rsidR="00D909AB" w:rsidRPr="007D1ACA" w:rsidRDefault="00D909AB" w:rsidP="00D909AB">
      <w:pPr>
        <w:jc w:val="both"/>
        <w:rPr>
          <w:rFonts w:ascii="Calibri" w:hAnsi="Calibri"/>
          <w:sz w:val="20"/>
          <w:szCs w:val="20"/>
        </w:rPr>
      </w:pPr>
      <w:r w:rsidRPr="007D1ACA">
        <w:rPr>
          <w:rFonts w:ascii="Calibri" w:hAnsi="Calibri" w:cs="Arial"/>
          <w:i/>
          <w:sz w:val="20"/>
          <w:szCs w:val="20"/>
        </w:rPr>
        <w:t xml:space="preserve">                </w:t>
      </w:r>
      <w:r w:rsidR="00280141">
        <w:rPr>
          <w:rFonts w:ascii="Calibri" w:hAnsi="Calibri" w:cs="Arial"/>
          <w:i/>
          <w:sz w:val="20"/>
          <w:szCs w:val="20"/>
        </w:rPr>
        <w:t xml:space="preserve">                                                          </w:t>
      </w:r>
      <w:r w:rsidRPr="007D1ACA">
        <w:rPr>
          <w:rFonts w:ascii="Calibri" w:hAnsi="Calibri" w:cs="Arial"/>
          <w:i/>
          <w:sz w:val="20"/>
          <w:szCs w:val="20"/>
        </w:rPr>
        <w:t xml:space="preserve"> Assinatura do Aluno          </w:t>
      </w:r>
      <w:r w:rsidR="00280141">
        <w:rPr>
          <w:rFonts w:ascii="Calibri" w:hAnsi="Calibri" w:cs="Arial"/>
          <w:i/>
          <w:sz w:val="20"/>
          <w:szCs w:val="20"/>
        </w:rPr>
        <w:t xml:space="preserve">       </w:t>
      </w:r>
      <w:r w:rsidRPr="007D1ACA">
        <w:rPr>
          <w:rFonts w:ascii="Calibri" w:hAnsi="Calibri" w:cs="Arial"/>
          <w:i/>
          <w:sz w:val="20"/>
          <w:szCs w:val="20"/>
        </w:rPr>
        <w:t xml:space="preserve">           Data               </w:t>
      </w:r>
      <w:r>
        <w:rPr>
          <w:rFonts w:ascii="Calibri" w:hAnsi="Calibri" w:cs="Arial"/>
          <w:i/>
          <w:sz w:val="20"/>
          <w:szCs w:val="20"/>
        </w:rPr>
        <w:t xml:space="preserve">   </w:t>
      </w:r>
      <w:r w:rsidRPr="007D1ACA">
        <w:rPr>
          <w:rFonts w:ascii="Calibri" w:hAnsi="Calibri" w:cs="Arial"/>
          <w:i/>
          <w:sz w:val="20"/>
          <w:szCs w:val="20"/>
        </w:rPr>
        <w:t xml:space="preserve">   </w:t>
      </w:r>
      <w:r w:rsidR="00DF0BE5">
        <w:rPr>
          <w:rFonts w:ascii="Calibri" w:hAnsi="Calibri" w:cs="Arial"/>
          <w:i/>
          <w:sz w:val="20"/>
          <w:szCs w:val="20"/>
        </w:rPr>
        <w:t xml:space="preserve">              </w:t>
      </w:r>
    </w:p>
    <w:p w:rsidR="00D909AB" w:rsidRDefault="00D909AB" w:rsidP="00D909A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3" w:color="auto"/>
        </w:pBdr>
        <w:spacing w:before="6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APROVAÇÕES UPM</w:t>
      </w:r>
      <w:r w:rsidR="008A749F">
        <w:rPr>
          <w:rFonts w:asciiTheme="minorHAnsi" w:hAnsiTheme="minorHAnsi" w:cs="Arial"/>
          <w:b/>
          <w:sz w:val="20"/>
          <w:szCs w:val="20"/>
        </w:rPr>
        <w:t xml:space="preserve"> (somente se o aluno for selecionado no processo seletivo)</w:t>
      </w:r>
      <w:r w:rsidR="00DF0BE5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280141" w:rsidRDefault="00280141" w:rsidP="00D909A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3" w:color="auto"/>
        </w:pBdr>
        <w:spacing w:before="60" w:line="360" w:lineRule="auto"/>
        <w:rPr>
          <w:rFonts w:asciiTheme="minorHAnsi" w:hAnsiTheme="minorHAnsi" w:cs="Arial"/>
          <w:b/>
          <w:sz w:val="20"/>
          <w:szCs w:val="20"/>
        </w:rPr>
      </w:pPr>
    </w:p>
    <w:p w:rsidR="00D909AB" w:rsidRDefault="00280141" w:rsidP="00280141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3" w:color="auto"/>
        </w:pBdr>
        <w:spacing w:before="60" w:line="360" w:lineRule="auto"/>
        <w:rPr>
          <w:rFonts w:ascii="Calibri" w:hAnsi="Calibri" w:cs="Arial"/>
          <w:i/>
          <w:sz w:val="20"/>
          <w:szCs w:val="20"/>
        </w:rPr>
      </w:pPr>
      <w:r w:rsidRPr="00CD2B11">
        <w:rPr>
          <w:rFonts w:ascii="Calibri" w:hAnsi="Calibri"/>
          <w:sz w:val="20"/>
          <w:szCs w:val="20"/>
        </w:rPr>
        <w:t>___</w:t>
      </w:r>
      <w:r>
        <w:rPr>
          <w:rFonts w:ascii="Calibri" w:hAnsi="Calibri"/>
          <w:sz w:val="20"/>
          <w:szCs w:val="20"/>
        </w:rPr>
        <w:t>__________________________      ___/___/___</w:t>
      </w:r>
      <w:r w:rsidRPr="00CD2B11">
        <w:rPr>
          <w:rFonts w:ascii="Calibri" w:hAnsi="Calibri"/>
          <w:sz w:val="20"/>
          <w:szCs w:val="20"/>
        </w:rPr>
        <w:t xml:space="preserve">    </w:t>
      </w:r>
      <w:r>
        <w:rPr>
          <w:rFonts w:asciiTheme="minorHAnsi" w:hAnsiTheme="minorHAnsi" w:cs="Arial"/>
          <w:b/>
          <w:sz w:val="20"/>
          <w:szCs w:val="20"/>
        </w:rPr>
        <w:br/>
        <w:t xml:space="preserve">           </w:t>
      </w:r>
      <w:r w:rsidRPr="00CD2B11">
        <w:rPr>
          <w:rFonts w:ascii="Calibri" w:hAnsi="Calibri" w:cs="Arial"/>
          <w:i/>
          <w:sz w:val="20"/>
          <w:szCs w:val="20"/>
        </w:rPr>
        <w:t xml:space="preserve">Assinatura </w:t>
      </w:r>
      <w:r>
        <w:rPr>
          <w:rFonts w:ascii="Calibri" w:hAnsi="Calibri" w:cs="Arial"/>
          <w:i/>
          <w:sz w:val="20"/>
          <w:szCs w:val="20"/>
        </w:rPr>
        <w:t>Prof. RINT</w:t>
      </w:r>
      <w:r w:rsidRPr="00CD2B11">
        <w:rPr>
          <w:rFonts w:ascii="Calibri" w:hAnsi="Calibri" w:cs="Arial"/>
          <w:i/>
          <w:sz w:val="20"/>
          <w:szCs w:val="20"/>
        </w:rPr>
        <w:t xml:space="preserve">                    </w:t>
      </w:r>
      <w:r>
        <w:rPr>
          <w:rFonts w:ascii="Calibri" w:hAnsi="Calibri" w:cs="Arial"/>
          <w:i/>
          <w:sz w:val="20"/>
          <w:szCs w:val="20"/>
        </w:rPr>
        <w:t xml:space="preserve">    </w:t>
      </w:r>
      <w:r w:rsidRPr="00CD2B11">
        <w:rPr>
          <w:rFonts w:ascii="Calibri" w:hAnsi="Calibri" w:cs="Arial"/>
          <w:i/>
          <w:sz w:val="20"/>
          <w:szCs w:val="20"/>
        </w:rPr>
        <w:t xml:space="preserve"> Data  </w:t>
      </w:r>
    </w:p>
    <w:p w:rsidR="00280141" w:rsidRPr="00280141" w:rsidRDefault="00280141" w:rsidP="00280141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3" w:color="auto"/>
        </w:pBdr>
        <w:spacing w:before="60" w:line="360" w:lineRule="auto"/>
        <w:rPr>
          <w:rFonts w:asciiTheme="minorHAnsi" w:hAnsiTheme="minorHAnsi" w:cs="Arial"/>
          <w:b/>
          <w:sz w:val="20"/>
          <w:szCs w:val="20"/>
        </w:rPr>
      </w:pPr>
    </w:p>
    <w:p w:rsidR="00D909AB" w:rsidRPr="007D1ACA" w:rsidRDefault="00D909AB" w:rsidP="00D909A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3" w:color="auto"/>
        </w:pBdr>
        <w:jc w:val="both"/>
        <w:rPr>
          <w:rFonts w:ascii="Calibri" w:hAnsi="Calibri"/>
          <w:sz w:val="20"/>
          <w:szCs w:val="20"/>
        </w:rPr>
      </w:pPr>
      <w:r w:rsidRPr="007D1ACA">
        <w:rPr>
          <w:rFonts w:ascii="Calibri" w:hAnsi="Calibri"/>
          <w:sz w:val="20"/>
          <w:szCs w:val="20"/>
        </w:rPr>
        <w:t>_________</w:t>
      </w:r>
      <w:r w:rsidR="006C76E3">
        <w:rPr>
          <w:rFonts w:ascii="Calibri" w:hAnsi="Calibri"/>
          <w:sz w:val="20"/>
          <w:szCs w:val="20"/>
        </w:rPr>
        <w:t>__________________   ____/___/___</w:t>
      </w:r>
      <w:r w:rsidRPr="007D1ACA">
        <w:rPr>
          <w:rFonts w:ascii="Calibri" w:hAnsi="Calibri"/>
          <w:sz w:val="20"/>
          <w:szCs w:val="20"/>
        </w:rPr>
        <w:t xml:space="preserve">       </w:t>
      </w:r>
      <w:r w:rsidR="00DF0BE5">
        <w:rPr>
          <w:rFonts w:ascii="Calibri" w:hAnsi="Calibri"/>
          <w:sz w:val="20"/>
          <w:szCs w:val="20"/>
        </w:rPr>
        <w:t xml:space="preserve">            </w:t>
      </w:r>
      <w:r w:rsidRPr="00CD2B11">
        <w:rPr>
          <w:rFonts w:ascii="Calibri" w:hAnsi="Calibri"/>
          <w:sz w:val="20"/>
          <w:szCs w:val="20"/>
        </w:rPr>
        <w:t>___</w:t>
      </w:r>
      <w:r>
        <w:rPr>
          <w:rFonts w:ascii="Calibri" w:hAnsi="Calibri"/>
          <w:sz w:val="20"/>
          <w:szCs w:val="20"/>
        </w:rPr>
        <w:t>__________</w:t>
      </w:r>
      <w:r w:rsidR="006C76E3">
        <w:rPr>
          <w:rFonts w:ascii="Calibri" w:hAnsi="Calibri"/>
          <w:sz w:val="20"/>
          <w:szCs w:val="20"/>
        </w:rPr>
        <w:t>________________      ___/___/___</w:t>
      </w:r>
      <w:r w:rsidRPr="00CD2B11">
        <w:rPr>
          <w:rFonts w:ascii="Calibri" w:hAnsi="Calibri"/>
          <w:sz w:val="20"/>
          <w:szCs w:val="20"/>
        </w:rPr>
        <w:t xml:space="preserve">      </w:t>
      </w:r>
    </w:p>
    <w:p w:rsidR="00D909AB" w:rsidRPr="007D1ACA" w:rsidRDefault="00D909AB" w:rsidP="00D909A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3" w:color="auto"/>
        </w:pBd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    </w:t>
      </w:r>
      <w:r w:rsidRPr="007D1ACA"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>Coordenador do Curso</w:t>
      </w:r>
      <w:r w:rsidRPr="007D1ACA">
        <w:rPr>
          <w:rFonts w:ascii="Calibri" w:hAnsi="Calibri" w:cs="Arial"/>
          <w:i/>
          <w:sz w:val="20"/>
          <w:szCs w:val="20"/>
        </w:rPr>
        <w:t xml:space="preserve">                     Data                   </w:t>
      </w:r>
      <w:r w:rsidRPr="007D1ACA">
        <w:rPr>
          <w:rFonts w:ascii="Calibri" w:hAnsi="Calibri"/>
          <w:sz w:val="20"/>
          <w:szCs w:val="20"/>
        </w:rPr>
        <w:t xml:space="preserve">  </w:t>
      </w:r>
      <w:r w:rsidR="00DF0BE5">
        <w:rPr>
          <w:rFonts w:ascii="Calibri" w:hAnsi="Calibri"/>
          <w:sz w:val="20"/>
          <w:szCs w:val="20"/>
        </w:rPr>
        <w:t xml:space="preserve">              </w:t>
      </w:r>
      <w:r w:rsidRPr="007D1AC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 xml:space="preserve"> Diretor da Unidade Acadêmica</w:t>
      </w:r>
      <w:r w:rsidRPr="00CD2B11">
        <w:rPr>
          <w:rFonts w:ascii="Calibri" w:hAnsi="Calibri" w:cs="Arial"/>
          <w:i/>
          <w:sz w:val="20"/>
          <w:szCs w:val="20"/>
        </w:rPr>
        <w:t xml:space="preserve">            </w:t>
      </w:r>
      <w:r>
        <w:rPr>
          <w:rFonts w:ascii="Calibri" w:hAnsi="Calibri" w:cs="Arial"/>
          <w:i/>
          <w:sz w:val="20"/>
          <w:szCs w:val="20"/>
        </w:rPr>
        <w:t xml:space="preserve">   </w:t>
      </w:r>
      <w:r w:rsidRPr="00CD2B11">
        <w:rPr>
          <w:rFonts w:ascii="Calibri" w:hAnsi="Calibri" w:cs="Arial"/>
          <w:i/>
          <w:sz w:val="20"/>
          <w:szCs w:val="20"/>
        </w:rPr>
        <w:t xml:space="preserve">Data                   </w:t>
      </w:r>
      <w:r w:rsidRPr="00CD2B11">
        <w:rPr>
          <w:rFonts w:ascii="Calibri" w:hAnsi="Calibri"/>
          <w:sz w:val="20"/>
          <w:szCs w:val="20"/>
        </w:rPr>
        <w:t xml:space="preserve">       </w:t>
      </w:r>
    </w:p>
    <w:p w:rsidR="00D909AB" w:rsidRPr="00D909AB" w:rsidRDefault="00D909AB" w:rsidP="00D909A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3" w:color="auto"/>
        </w:pBdr>
        <w:jc w:val="both"/>
        <w:rPr>
          <w:rFonts w:asciiTheme="minorHAnsi" w:hAnsiTheme="minorHAnsi"/>
          <w:sz w:val="4"/>
          <w:szCs w:val="4"/>
        </w:rPr>
      </w:pPr>
    </w:p>
    <w:p w:rsidR="00D909AB" w:rsidRDefault="00D909AB" w:rsidP="00D909AB">
      <w:pPr>
        <w:ind w:left="-142"/>
        <w:rPr>
          <w:rFonts w:asciiTheme="minorHAnsi" w:hAnsiTheme="minorHAnsi"/>
          <w:sz w:val="20"/>
          <w:szCs w:val="20"/>
        </w:rPr>
      </w:pPr>
      <w:r w:rsidRPr="001F28F3">
        <w:rPr>
          <w:rFonts w:asciiTheme="minorHAnsi" w:hAnsiTheme="minorHAnsi"/>
          <w:b/>
          <w:sz w:val="20"/>
          <w:szCs w:val="20"/>
        </w:rPr>
        <w:t>Nota:</w:t>
      </w:r>
      <w:r w:rsidRPr="001F28F3">
        <w:rPr>
          <w:rFonts w:asciiTheme="minorHAnsi" w:hAnsiTheme="minorHAnsi"/>
          <w:sz w:val="20"/>
          <w:szCs w:val="20"/>
        </w:rPr>
        <w:t xml:space="preserve"> as aprovações no âmbito da UPM somente </w:t>
      </w:r>
      <w:r>
        <w:rPr>
          <w:rFonts w:asciiTheme="minorHAnsi" w:hAnsiTheme="minorHAnsi"/>
          <w:sz w:val="20"/>
          <w:szCs w:val="20"/>
        </w:rPr>
        <w:t xml:space="preserve">serão solicitadas para os alunos que forem selecionados para intercâmbio, após a divulgação dos resultados. </w:t>
      </w:r>
    </w:p>
    <w:p w:rsidR="00816A56" w:rsidRDefault="00816A56" w:rsidP="00D909AB">
      <w:pPr>
        <w:ind w:left="-142"/>
        <w:rPr>
          <w:rFonts w:asciiTheme="minorHAnsi" w:hAnsiTheme="minorHAnsi"/>
          <w:sz w:val="20"/>
          <w:szCs w:val="20"/>
        </w:rPr>
      </w:pPr>
    </w:p>
    <w:p w:rsidR="00D909AB" w:rsidRPr="001F28F3" w:rsidRDefault="00D909AB" w:rsidP="00D909A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3" w:color="auto"/>
        </w:pBdr>
        <w:spacing w:before="6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APROVAÇÕES UNIVERSIDADE DESTINO</w:t>
      </w:r>
      <w:r w:rsidR="00DF0BE5">
        <w:rPr>
          <w:rFonts w:ascii="Calibri" w:hAnsi="Calibri" w:cs="Arial"/>
          <w:b/>
          <w:sz w:val="20"/>
          <w:szCs w:val="20"/>
        </w:rPr>
        <w:t xml:space="preserve"> </w:t>
      </w:r>
    </w:p>
    <w:p w:rsidR="00D909AB" w:rsidRPr="00DF0BE5" w:rsidRDefault="00D909AB" w:rsidP="00D909A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3" w:color="auto"/>
        </w:pBdr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D909AB" w:rsidRPr="007D1ACA" w:rsidRDefault="00D909AB" w:rsidP="00D909A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3" w:color="auto"/>
        </w:pBdr>
        <w:jc w:val="both"/>
        <w:rPr>
          <w:rFonts w:ascii="Calibri" w:hAnsi="Calibri"/>
          <w:sz w:val="20"/>
          <w:szCs w:val="20"/>
        </w:rPr>
      </w:pPr>
      <w:r w:rsidRPr="007D1ACA">
        <w:rPr>
          <w:rFonts w:ascii="Calibri" w:hAnsi="Calibri"/>
          <w:sz w:val="20"/>
          <w:szCs w:val="20"/>
        </w:rPr>
        <w:t>_________</w:t>
      </w:r>
      <w:r w:rsidR="006C76E3">
        <w:rPr>
          <w:rFonts w:ascii="Calibri" w:hAnsi="Calibri"/>
          <w:sz w:val="20"/>
          <w:szCs w:val="20"/>
        </w:rPr>
        <w:t>__________________   ____/___/___</w:t>
      </w:r>
      <w:r w:rsidRPr="007D1ACA">
        <w:rPr>
          <w:rFonts w:ascii="Calibri" w:hAnsi="Calibri"/>
          <w:sz w:val="20"/>
          <w:szCs w:val="20"/>
        </w:rPr>
        <w:t xml:space="preserve">       </w:t>
      </w:r>
      <w:r w:rsidR="006C76E3">
        <w:rPr>
          <w:rFonts w:ascii="Calibri" w:hAnsi="Calibri"/>
          <w:sz w:val="20"/>
          <w:szCs w:val="20"/>
        </w:rPr>
        <w:t xml:space="preserve">      </w:t>
      </w:r>
      <w:r w:rsidR="00DF0BE5">
        <w:rPr>
          <w:rFonts w:ascii="Calibri" w:hAnsi="Calibri"/>
          <w:sz w:val="20"/>
          <w:szCs w:val="20"/>
        </w:rPr>
        <w:t xml:space="preserve">     </w:t>
      </w:r>
      <w:r w:rsidRPr="007D1ACA">
        <w:rPr>
          <w:rFonts w:ascii="Calibri" w:hAnsi="Calibri"/>
          <w:sz w:val="20"/>
          <w:szCs w:val="20"/>
        </w:rPr>
        <w:t xml:space="preserve"> </w:t>
      </w:r>
      <w:r w:rsidRPr="00CD2B11">
        <w:rPr>
          <w:rFonts w:ascii="Calibri" w:hAnsi="Calibri"/>
          <w:sz w:val="20"/>
          <w:szCs w:val="20"/>
        </w:rPr>
        <w:t>___</w:t>
      </w:r>
      <w:r>
        <w:rPr>
          <w:rFonts w:ascii="Calibri" w:hAnsi="Calibri"/>
          <w:sz w:val="20"/>
          <w:szCs w:val="20"/>
        </w:rPr>
        <w:t>__________</w:t>
      </w:r>
      <w:r w:rsidR="006C76E3">
        <w:rPr>
          <w:rFonts w:ascii="Calibri" w:hAnsi="Calibri"/>
          <w:sz w:val="20"/>
          <w:szCs w:val="20"/>
        </w:rPr>
        <w:t>________________      ___/___/___</w:t>
      </w:r>
      <w:r w:rsidRPr="00CD2B11">
        <w:rPr>
          <w:rFonts w:ascii="Calibri" w:hAnsi="Calibri"/>
          <w:sz w:val="20"/>
          <w:szCs w:val="20"/>
        </w:rPr>
        <w:t xml:space="preserve">     </w:t>
      </w:r>
    </w:p>
    <w:p w:rsidR="00D909AB" w:rsidRPr="007D1ACA" w:rsidRDefault="00D909AB" w:rsidP="00D909A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3" w:color="auto"/>
        </w:pBd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    </w:t>
      </w:r>
      <w:r w:rsidRPr="007D1ACA"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>Coordenador do Curso</w:t>
      </w:r>
      <w:r w:rsidRPr="007D1ACA">
        <w:rPr>
          <w:rFonts w:ascii="Calibri" w:hAnsi="Calibri" w:cs="Arial"/>
          <w:i/>
          <w:sz w:val="20"/>
          <w:szCs w:val="20"/>
        </w:rPr>
        <w:t xml:space="preserve">                     Data                   </w:t>
      </w:r>
      <w:r w:rsidRPr="007D1ACA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     </w:t>
      </w:r>
      <w:r w:rsidR="00DF0BE5">
        <w:rPr>
          <w:rFonts w:ascii="Calibri" w:hAnsi="Calibri"/>
          <w:sz w:val="20"/>
          <w:szCs w:val="20"/>
        </w:rPr>
        <w:t xml:space="preserve">              </w:t>
      </w:r>
      <w:r w:rsidRPr="007D1AC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 xml:space="preserve"> Escritório Internacional   </w:t>
      </w:r>
      <w:r w:rsidRPr="00CD2B11">
        <w:rPr>
          <w:rFonts w:ascii="Calibri" w:hAnsi="Calibri" w:cs="Arial"/>
          <w:i/>
          <w:sz w:val="20"/>
          <w:szCs w:val="20"/>
        </w:rPr>
        <w:t xml:space="preserve">           </w:t>
      </w:r>
      <w:r>
        <w:rPr>
          <w:rFonts w:ascii="Calibri" w:hAnsi="Calibri" w:cs="Arial"/>
          <w:i/>
          <w:sz w:val="20"/>
          <w:szCs w:val="20"/>
        </w:rPr>
        <w:t xml:space="preserve">      </w:t>
      </w:r>
      <w:r w:rsidRPr="00CD2B11"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 xml:space="preserve">   </w:t>
      </w:r>
      <w:r w:rsidRPr="00CD2B11">
        <w:rPr>
          <w:rFonts w:ascii="Calibri" w:hAnsi="Calibri" w:cs="Arial"/>
          <w:i/>
          <w:sz w:val="20"/>
          <w:szCs w:val="20"/>
        </w:rPr>
        <w:t xml:space="preserve">Data                   </w:t>
      </w:r>
      <w:r w:rsidRPr="00CD2B11">
        <w:rPr>
          <w:rFonts w:ascii="Calibri" w:hAnsi="Calibri"/>
          <w:sz w:val="20"/>
          <w:szCs w:val="20"/>
        </w:rPr>
        <w:t xml:space="preserve">       </w:t>
      </w:r>
    </w:p>
    <w:p w:rsidR="00170F3D" w:rsidRPr="00F002F8" w:rsidRDefault="00D909AB" w:rsidP="00DF0BE5">
      <w:pPr>
        <w:spacing w:before="60"/>
        <w:rPr>
          <w:rFonts w:asciiTheme="minorHAnsi" w:hAnsiTheme="minorHAnsi"/>
          <w:b/>
          <w:i/>
          <w:color w:val="FF0000"/>
          <w:sz w:val="22"/>
          <w:szCs w:val="22"/>
        </w:rPr>
      </w:pPr>
      <w:r w:rsidRPr="00F002F8">
        <w:rPr>
          <w:rFonts w:asciiTheme="minorHAnsi" w:hAnsiTheme="minorHAnsi" w:cs="Arial"/>
          <w:b/>
          <w:color w:val="FF0000"/>
          <w:sz w:val="22"/>
          <w:szCs w:val="22"/>
        </w:rPr>
        <w:t>NOTA: Deverá ser elaborado um Plano de Estudos para cada Universidade Escolhida</w:t>
      </w:r>
    </w:p>
    <w:sectPr w:rsidR="00170F3D" w:rsidRPr="00F002F8" w:rsidSect="00816A56">
      <w:headerReference w:type="default" r:id="rId8"/>
      <w:footerReference w:type="default" r:id="rId9"/>
      <w:pgSz w:w="11907" w:h="16840" w:code="9"/>
      <w:pgMar w:top="720" w:right="720" w:bottom="720" w:left="720" w:header="425" w:footer="266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8A7" w:rsidRDefault="001878A7">
      <w:r>
        <w:separator/>
      </w:r>
    </w:p>
  </w:endnote>
  <w:endnote w:type="continuationSeparator" w:id="0">
    <w:p w:rsidR="001878A7" w:rsidRDefault="0018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FF4" w:rsidRDefault="007C4FF4" w:rsidP="00F8263E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</w:rPr>
    </w:pPr>
    <w:r>
      <w:rPr>
        <w:rFonts w:ascii="Arial" w:hAnsi="Arial" w:cs="Arial"/>
        <w:b/>
        <w:bCs/>
        <w:i/>
        <w:sz w:val="14"/>
      </w:rPr>
      <w:t>Campus</w:t>
    </w:r>
    <w:r>
      <w:rPr>
        <w:rFonts w:ascii="Arial" w:hAnsi="Arial" w:cs="Arial"/>
        <w:b/>
        <w:bCs/>
        <w:sz w:val="14"/>
      </w:rPr>
      <w:t xml:space="preserve"> São Paulo: </w:t>
    </w:r>
    <w:r>
      <w:rPr>
        <w:rFonts w:ascii="Arial" w:hAnsi="Arial" w:cs="Arial"/>
        <w:i/>
        <w:iCs/>
        <w:sz w:val="14"/>
      </w:rPr>
      <w:t xml:space="preserve">Rua da Consolação, 896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Consolação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São Paulo - SP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CEP 01302-907</w:t>
    </w:r>
  </w:p>
  <w:p w:rsidR="007C4FF4" w:rsidRPr="00F8263E" w:rsidRDefault="007C4FF4" w:rsidP="00F8263E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bCs/>
        <w:sz w:val="14"/>
      </w:rPr>
    </w:pPr>
    <w:r>
      <w:rPr>
        <w:rFonts w:ascii="Arial" w:hAnsi="Arial" w:cs="Arial"/>
        <w:i/>
        <w:iCs/>
        <w:sz w:val="14"/>
      </w:rPr>
      <w:t>Tel. (11) 2114-8548 Fax (11) 3214 - 3102</w:t>
    </w:r>
    <w:r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b/>
        <w:bCs/>
        <w:sz w:val="14"/>
      </w:rPr>
      <w:t xml:space="preserve"> www.mackenzie.br</w:t>
    </w:r>
    <w:r>
      <w:rPr>
        <w:rFonts w:ascii="Arial" w:hAnsi="Arial" w:cs="Arial"/>
        <w:bCs/>
        <w:sz w:val="14"/>
      </w:rPr>
      <w:t xml:space="preserve"> e-mail: reitoria@mackenzie.br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8A7" w:rsidRDefault="001878A7">
      <w:r>
        <w:separator/>
      </w:r>
    </w:p>
  </w:footnote>
  <w:footnote w:type="continuationSeparator" w:id="0">
    <w:p w:rsidR="001878A7" w:rsidRDefault="00187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BCC" w:rsidRDefault="001B1BCC" w:rsidP="001B1BCC">
    <w:pPr>
      <w:pStyle w:val="Cabealho"/>
    </w:pPr>
    <w: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7E467CB0" wp14:editId="712A5F2D">
          <wp:simplePos x="0" y="0"/>
          <wp:positionH relativeFrom="column">
            <wp:posOffset>-151130</wp:posOffset>
          </wp:positionH>
          <wp:positionV relativeFrom="paragraph">
            <wp:posOffset>-124460</wp:posOffset>
          </wp:positionV>
          <wp:extent cx="2440305" cy="697230"/>
          <wp:effectExtent l="0" t="0" r="0" b="7620"/>
          <wp:wrapNone/>
          <wp:docPr id="7" name="Imagem 7" descr="Marca_Universidade1_Vermel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Universidade1_Vermelh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1BCC" w:rsidRDefault="001B1BCC" w:rsidP="001B1BCC">
    <w:pPr>
      <w:pStyle w:val="Cabealho"/>
      <w:tabs>
        <w:tab w:val="center" w:pos="4536"/>
        <w:tab w:val="left" w:pos="7275"/>
      </w:tabs>
      <w:rPr>
        <w:rFonts w:ascii="Arial" w:hAnsi="Arial" w:cs="Arial"/>
        <w:bCs/>
      </w:rPr>
    </w:pPr>
  </w:p>
  <w:p w:rsidR="001B1BCC" w:rsidRPr="00C62AA4" w:rsidRDefault="001B1BCC" w:rsidP="001B1BCC">
    <w:pPr>
      <w:pStyle w:val="Cabealho"/>
      <w:tabs>
        <w:tab w:val="center" w:pos="4536"/>
        <w:tab w:val="left" w:pos="7275"/>
      </w:tabs>
      <w:spacing w:before="120"/>
      <w:ind w:firstLine="1134"/>
      <w:rPr>
        <w:rFonts w:ascii="Arial" w:hAnsi="Arial" w:cs="Arial"/>
        <w:bCs/>
        <w:sz w:val="20"/>
        <w:szCs w:val="20"/>
      </w:rPr>
    </w:pPr>
    <w:r w:rsidRPr="00435E6C">
      <w:rPr>
        <w:rFonts w:ascii="Arial" w:hAnsi="Arial" w:cs="Arial"/>
        <w:bC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922947" wp14:editId="5F4639DF">
              <wp:simplePos x="0" y="0"/>
              <wp:positionH relativeFrom="column">
                <wp:posOffset>-84455</wp:posOffset>
              </wp:positionH>
              <wp:positionV relativeFrom="paragraph">
                <wp:posOffset>372110</wp:posOffset>
              </wp:positionV>
              <wp:extent cx="6025515" cy="0"/>
              <wp:effectExtent l="10795" t="10160" r="12065" b="8890"/>
              <wp:wrapNone/>
              <wp:docPr id="6" name="Conector de Seta Ret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55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F32EB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6" o:spid="_x0000_s1026" type="#_x0000_t32" style="position:absolute;margin-left:-6.65pt;margin-top:29.3pt;width:474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" strokecolor="red"/>
          </w:pict>
        </mc:Fallback>
      </mc:AlternateContent>
    </w:r>
    <w:r w:rsidRPr="00C62AA4">
      <w:rPr>
        <w:rFonts w:ascii="Arial" w:hAnsi="Arial" w:cs="Arial"/>
        <w:bCs/>
      </w:rPr>
      <w:t xml:space="preserve"> </w:t>
    </w:r>
    <w:r w:rsidRPr="00C62AA4">
      <w:rPr>
        <w:rFonts w:ascii="Arial" w:hAnsi="Arial" w:cs="Arial"/>
        <w:bCs/>
        <w:sz w:val="20"/>
        <w:szCs w:val="20"/>
      </w:rPr>
      <w:t>Coordenadoria de Cooperação Internacional e Interinstitucional</w:t>
    </w:r>
  </w:p>
  <w:p w:rsidR="007C4FF4" w:rsidRPr="001B1BCC" w:rsidRDefault="007C4FF4" w:rsidP="001B1BCC">
    <w:pPr>
      <w:pStyle w:val="Cabealho"/>
      <w:tabs>
        <w:tab w:val="clear" w:pos="4419"/>
        <w:tab w:val="clear" w:pos="8838"/>
        <w:tab w:val="left" w:pos="13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846"/>
    <w:multiLevelType w:val="hybridMultilevel"/>
    <w:tmpl w:val="CCC429D4"/>
    <w:lvl w:ilvl="0" w:tplc="E33E6652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60464"/>
    <w:multiLevelType w:val="multilevel"/>
    <w:tmpl w:val="22FEB8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1BD0F43"/>
    <w:multiLevelType w:val="hybridMultilevel"/>
    <w:tmpl w:val="85EAD63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BA4FEC"/>
    <w:multiLevelType w:val="hybridMultilevel"/>
    <w:tmpl w:val="8CAAFEC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C23E7"/>
    <w:multiLevelType w:val="hybridMultilevel"/>
    <w:tmpl w:val="39D2A2B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A85E3C"/>
    <w:multiLevelType w:val="hybridMultilevel"/>
    <w:tmpl w:val="01C6786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C01E14"/>
    <w:multiLevelType w:val="hybridMultilevel"/>
    <w:tmpl w:val="34EA44E4"/>
    <w:lvl w:ilvl="0" w:tplc="49884466">
      <w:start w:val="1"/>
      <w:numFmt w:val="decimal"/>
      <w:lvlText w:val="%1."/>
      <w:lvlJc w:val="left"/>
      <w:pPr>
        <w:ind w:left="363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3E2A100A"/>
    <w:multiLevelType w:val="hybridMultilevel"/>
    <w:tmpl w:val="2448505C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77172D5"/>
    <w:multiLevelType w:val="multilevel"/>
    <w:tmpl w:val="AE906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1BC63B9"/>
    <w:multiLevelType w:val="multilevel"/>
    <w:tmpl w:val="8DEE8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579544F"/>
    <w:multiLevelType w:val="hybridMultilevel"/>
    <w:tmpl w:val="2E0AA97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OegSgzq7giIhrjucC5ybdGwlqZDdmliYMbAiHv3ai1J/0XadkUYYSmJjry136b+YTpXIJyLMtHQoStpX2m32+w==" w:salt="aiPdCSXyt6ZY9Ki1WAEsNQ==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65"/>
    <w:rsid w:val="00001414"/>
    <w:rsid w:val="0000365D"/>
    <w:rsid w:val="00003BA7"/>
    <w:rsid w:val="00005FE1"/>
    <w:rsid w:val="000064B8"/>
    <w:rsid w:val="00007120"/>
    <w:rsid w:val="00007F19"/>
    <w:rsid w:val="00010571"/>
    <w:rsid w:val="00010A29"/>
    <w:rsid w:val="00012C21"/>
    <w:rsid w:val="00017AA9"/>
    <w:rsid w:val="00020163"/>
    <w:rsid w:val="00021458"/>
    <w:rsid w:val="00024718"/>
    <w:rsid w:val="00025B80"/>
    <w:rsid w:val="00027300"/>
    <w:rsid w:val="000325E2"/>
    <w:rsid w:val="00040249"/>
    <w:rsid w:val="00040992"/>
    <w:rsid w:val="000509B4"/>
    <w:rsid w:val="000524E4"/>
    <w:rsid w:val="000529A3"/>
    <w:rsid w:val="000556D4"/>
    <w:rsid w:val="00060763"/>
    <w:rsid w:val="00063393"/>
    <w:rsid w:val="00063BB9"/>
    <w:rsid w:val="000644CA"/>
    <w:rsid w:val="00066AD5"/>
    <w:rsid w:val="0006778B"/>
    <w:rsid w:val="00070ED0"/>
    <w:rsid w:val="0007176C"/>
    <w:rsid w:val="000766E6"/>
    <w:rsid w:val="00085C79"/>
    <w:rsid w:val="00094184"/>
    <w:rsid w:val="00095499"/>
    <w:rsid w:val="000958D0"/>
    <w:rsid w:val="00096621"/>
    <w:rsid w:val="000A0670"/>
    <w:rsid w:val="000A31E7"/>
    <w:rsid w:val="000B451B"/>
    <w:rsid w:val="000B484F"/>
    <w:rsid w:val="000B4EC9"/>
    <w:rsid w:val="000B5C8D"/>
    <w:rsid w:val="000B63FC"/>
    <w:rsid w:val="000B722D"/>
    <w:rsid w:val="000C39DC"/>
    <w:rsid w:val="000C476A"/>
    <w:rsid w:val="000C4A0D"/>
    <w:rsid w:val="000C4B0E"/>
    <w:rsid w:val="000C6AB1"/>
    <w:rsid w:val="000C7F7D"/>
    <w:rsid w:val="000D027A"/>
    <w:rsid w:val="000D4FAA"/>
    <w:rsid w:val="000D7D0A"/>
    <w:rsid w:val="000E1326"/>
    <w:rsid w:val="000E1BE5"/>
    <w:rsid w:val="000E2072"/>
    <w:rsid w:val="000E21B0"/>
    <w:rsid w:val="000E3329"/>
    <w:rsid w:val="000E4450"/>
    <w:rsid w:val="000E45D5"/>
    <w:rsid w:val="000E4A33"/>
    <w:rsid w:val="000F2878"/>
    <w:rsid w:val="00100320"/>
    <w:rsid w:val="001025B4"/>
    <w:rsid w:val="0010477D"/>
    <w:rsid w:val="001048BE"/>
    <w:rsid w:val="0010780D"/>
    <w:rsid w:val="0011095F"/>
    <w:rsid w:val="00111F1A"/>
    <w:rsid w:val="00112EE4"/>
    <w:rsid w:val="001143D7"/>
    <w:rsid w:val="001145FD"/>
    <w:rsid w:val="00116CB2"/>
    <w:rsid w:val="001227E1"/>
    <w:rsid w:val="001245DB"/>
    <w:rsid w:val="00127749"/>
    <w:rsid w:val="00130558"/>
    <w:rsid w:val="0013258C"/>
    <w:rsid w:val="00135AEB"/>
    <w:rsid w:val="0013706A"/>
    <w:rsid w:val="0014015E"/>
    <w:rsid w:val="001439CD"/>
    <w:rsid w:val="00144A88"/>
    <w:rsid w:val="00144AE9"/>
    <w:rsid w:val="00145829"/>
    <w:rsid w:val="00145994"/>
    <w:rsid w:val="00145D15"/>
    <w:rsid w:val="001463A4"/>
    <w:rsid w:val="00151579"/>
    <w:rsid w:val="00155239"/>
    <w:rsid w:val="001557C2"/>
    <w:rsid w:val="00156C21"/>
    <w:rsid w:val="00156C5F"/>
    <w:rsid w:val="001576E2"/>
    <w:rsid w:val="001577E5"/>
    <w:rsid w:val="00164BF1"/>
    <w:rsid w:val="00170F3D"/>
    <w:rsid w:val="001710F5"/>
    <w:rsid w:val="001746F7"/>
    <w:rsid w:val="001774E9"/>
    <w:rsid w:val="0018009A"/>
    <w:rsid w:val="00180A1B"/>
    <w:rsid w:val="00183AD3"/>
    <w:rsid w:val="00185398"/>
    <w:rsid w:val="001878A7"/>
    <w:rsid w:val="001906BF"/>
    <w:rsid w:val="001937E6"/>
    <w:rsid w:val="0019523F"/>
    <w:rsid w:val="001A161D"/>
    <w:rsid w:val="001A1D62"/>
    <w:rsid w:val="001A26AB"/>
    <w:rsid w:val="001A4610"/>
    <w:rsid w:val="001A49DE"/>
    <w:rsid w:val="001A5C53"/>
    <w:rsid w:val="001B13F7"/>
    <w:rsid w:val="001B1766"/>
    <w:rsid w:val="001B1BCC"/>
    <w:rsid w:val="001B28B5"/>
    <w:rsid w:val="001B48F0"/>
    <w:rsid w:val="001C2B06"/>
    <w:rsid w:val="001C67A6"/>
    <w:rsid w:val="001C6F96"/>
    <w:rsid w:val="001D0E68"/>
    <w:rsid w:val="001D2AE0"/>
    <w:rsid w:val="001D545D"/>
    <w:rsid w:val="001D6B26"/>
    <w:rsid w:val="001E246B"/>
    <w:rsid w:val="001E4B6B"/>
    <w:rsid w:val="001E7AAE"/>
    <w:rsid w:val="001F33AD"/>
    <w:rsid w:val="001F3885"/>
    <w:rsid w:val="001F4728"/>
    <w:rsid w:val="001F7B3C"/>
    <w:rsid w:val="00202D1D"/>
    <w:rsid w:val="00205208"/>
    <w:rsid w:val="00205331"/>
    <w:rsid w:val="00205F30"/>
    <w:rsid w:val="00211BF3"/>
    <w:rsid w:val="00212ACB"/>
    <w:rsid w:val="00212E7E"/>
    <w:rsid w:val="002142D5"/>
    <w:rsid w:val="0022023A"/>
    <w:rsid w:val="0022036D"/>
    <w:rsid w:val="002221FC"/>
    <w:rsid w:val="002276BE"/>
    <w:rsid w:val="00227D5C"/>
    <w:rsid w:val="0023031C"/>
    <w:rsid w:val="00233501"/>
    <w:rsid w:val="002340E3"/>
    <w:rsid w:val="00234948"/>
    <w:rsid w:val="00235284"/>
    <w:rsid w:val="00235508"/>
    <w:rsid w:val="002365B9"/>
    <w:rsid w:val="00237DF7"/>
    <w:rsid w:val="00241875"/>
    <w:rsid w:val="00247C70"/>
    <w:rsid w:val="00250E0B"/>
    <w:rsid w:val="00252A81"/>
    <w:rsid w:val="00253354"/>
    <w:rsid w:val="002535E1"/>
    <w:rsid w:val="00255B14"/>
    <w:rsid w:val="00256FD7"/>
    <w:rsid w:val="00257AE1"/>
    <w:rsid w:val="0026294B"/>
    <w:rsid w:val="00262A57"/>
    <w:rsid w:val="002634FB"/>
    <w:rsid w:val="0026513F"/>
    <w:rsid w:val="00267D65"/>
    <w:rsid w:val="002727DD"/>
    <w:rsid w:val="00273D9B"/>
    <w:rsid w:val="00280141"/>
    <w:rsid w:val="0028063F"/>
    <w:rsid w:val="00281807"/>
    <w:rsid w:val="00286EEE"/>
    <w:rsid w:val="00291740"/>
    <w:rsid w:val="0029616C"/>
    <w:rsid w:val="00296796"/>
    <w:rsid w:val="002974D9"/>
    <w:rsid w:val="002A190D"/>
    <w:rsid w:val="002A4CAF"/>
    <w:rsid w:val="002A67B3"/>
    <w:rsid w:val="002A7AC8"/>
    <w:rsid w:val="002B0693"/>
    <w:rsid w:val="002B266A"/>
    <w:rsid w:val="002B4BA6"/>
    <w:rsid w:val="002B6882"/>
    <w:rsid w:val="002C2F5B"/>
    <w:rsid w:val="002C3E8D"/>
    <w:rsid w:val="002D278A"/>
    <w:rsid w:val="002D3449"/>
    <w:rsid w:val="002D6DCE"/>
    <w:rsid w:val="002D703F"/>
    <w:rsid w:val="002D73D8"/>
    <w:rsid w:val="002D771A"/>
    <w:rsid w:val="002E05A4"/>
    <w:rsid w:val="002E0CC1"/>
    <w:rsid w:val="002E3342"/>
    <w:rsid w:val="002E7B8E"/>
    <w:rsid w:val="002F0475"/>
    <w:rsid w:val="002F1691"/>
    <w:rsid w:val="002F41B3"/>
    <w:rsid w:val="002F54E0"/>
    <w:rsid w:val="002F57FB"/>
    <w:rsid w:val="00304ABC"/>
    <w:rsid w:val="00304AEB"/>
    <w:rsid w:val="003052D7"/>
    <w:rsid w:val="00311666"/>
    <w:rsid w:val="00313D2F"/>
    <w:rsid w:val="00314290"/>
    <w:rsid w:val="0031579C"/>
    <w:rsid w:val="0031717D"/>
    <w:rsid w:val="003179F8"/>
    <w:rsid w:val="00320BB3"/>
    <w:rsid w:val="0032576A"/>
    <w:rsid w:val="003342D4"/>
    <w:rsid w:val="003409EA"/>
    <w:rsid w:val="00342C71"/>
    <w:rsid w:val="003471C4"/>
    <w:rsid w:val="0035003B"/>
    <w:rsid w:val="00353298"/>
    <w:rsid w:val="00360BBC"/>
    <w:rsid w:val="00361182"/>
    <w:rsid w:val="003611DC"/>
    <w:rsid w:val="0036271F"/>
    <w:rsid w:val="00363270"/>
    <w:rsid w:val="003655BD"/>
    <w:rsid w:val="0036623C"/>
    <w:rsid w:val="0037068E"/>
    <w:rsid w:val="0037289B"/>
    <w:rsid w:val="00372E58"/>
    <w:rsid w:val="00374C80"/>
    <w:rsid w:val="00375109"/>
    <w:rsid w:val="0037659E"/>
    <w:rsid w:val="0037794D"/>
    <w:rsid w:val="00380280"/>
    <w:rsid w:val="00381626"/>
    <w:rsid w:val="00382A80"/>
    <w:rsid w:val="00383057"/>
    <w:rsid w:val="0038425E"/>
    <w:rsid w:val="003852CF"/>
    <w:rsid w:val="00393B3D"/>
    <w:rsid w:val="0039481B"/>
    <w:rsid w:val="00396720"/>
    <w:rsid w:val="00396B7A"/>
    <w:rsid w:val="00396CE0"/>
    <w:rsid w:val="003A0CAF"/>
    <w:rsid w:val="003A1517"/>
    <w:rsid w:val="003A2FAC"/>
    <w:rsid w:val="003A3E5C"/>
    <w:rsid w:val="003A3FDB"/>
    <w:rsid w:val="003A7A6E"/>
    <w:rsid w:val="003B08A3"/>
    <w:rsid w:val="003B1FF7"/>
    <w:rsid w:val="003B4E44"/>
    <w:rsid w:val="003B5339"/>
    <w:rsid w:val="003B5469"/>
    <w:rsid w:val="003B7502"/>
    <w:rsid w:val="003C3117"/>
    <w:rsid w:val="003C3D60"/>
    <w:rsid w:val="003C4A79"/>
    <w:rsid w:val="003C50BF"/>
    <w:rsid w:val="003C6186"/>
    <w:rsid w:val="003C7101"/>
    <w:rsid w:val="003D2E1A"/>
    <w:rsid w:val="003D2FE9"/>
    <w:rsid w:val="003D3CD0"/>
    <w:rsid w:val="003D755B"/>
    <w:rsid w:val="003E0083"/>
    <w:rsid w:val="003E2A4E"/>
    <w:rsid w:val="003E2F20"/>
    <w:rsid w:val="003E5837"/>
    <w:rsid w:val="003E6920"/>
    <w:rsid w:val="003E7DE5"/>
    <w:rsid w:val="003F06DA"/>
    <w:rsid w:val="003F151C"/>
    <w:rsid w:val="003F5105"/>
    <w:rsid w:val="00400A7B"/>
    <w:rsid w:val="00402A4B"/>
    <w:rsid w:val="00406475"/>
    <w:rsid w:val="00407F13"/>
    <w:rsid w:val="00412C32"/>
    <w:rsid w:val="00413419"/>
    <w:rsid w:val="00423650"/>
    <w:rsid w:val="004244C7"/>
    <w:rsid w:val="00424ED8"/>
    <w:rsid w:val="00431A81"/>
    <w:rsid w:val="00433354"/>
    <w:rsid w:val="00433B35"/>
    <w:rsid w:val="00434BBA"/>
    <w:rsid w:val="00435052"/>
    <w:rsid w:val="00435BF1"/>
    <w:rsid w:val="00435C1D"/>
    <w:rsid w:val="004364F6"/>
    <w:rsid w:val="00437251"/>
    <w:rsid w:val="00441B3E"/>
    <w:rsid w:val="00442797"/>
    <w:rsid w:val="00443FDB"/>
    <w:rsid w:val="00445634"/>
    <w:rsid w:val="00451C9C"/>
    <w:rsid w:val="00455746"/>
    <w:rsid w:val="0045718A"/>
    <w:rsid w:val="00457A3A"/>
    <w:rsid w:val="00460EA7"/>
    <w:rsid w:val="00467003"/>
    <w:rsid w:val="00467C99"/>
    <w:rsid w:val="00470954"/>
    <w:rsid w:val="004719ED"/>
    <w:rsid w:val="004736ED"/>
    <w:rsid w:val="0047396A"/>
    <w:rsid w:val="0047437F"/>
    <w:rsid w:val="00481F7C"/>
    <w:rsid w:val="00482A8A"/>
    <w:rsid w:val="00482B1E"/>
    <w:rsid w:val="00483943"/>
    <w:rsid w:val="004854CB"/>
    <w:rsid w:val="00486B16"/>
    <w:rsid w:val="004876AB"/>
    <w:rsid w:val="00490FD8"/>
    <w:rsid w:val="00491204"/>
    <w:rsid w:val="00491DBF"/>
    <w:rsid w:val="004936DE"/>
    <w:rsid w:val="0049429A"/>
    <w:rsid w:val="00494F1D"/>
    <w:rsid w:val="004966D4"/>
    <w:rsid w:val="004A25D8"/>
    <w:rsid w:val="004A272C"/>
    <w:rsid w:val="004A2C83"/>
    <w:rsid w:val="004A5A25"/>
    <w:rsid w:val="004A796C"/>
    <w:rsid w:val="004B0E6B"/>
    <w:rsid w:val="004B42CE"/>
    <w:rsid w:val="004B6C4A"/>
    <w:rsid w:val="004B751D"/>
    <w:rsid w:val="004C26D5"/>
    <w:rsid w:val="004C2D96"/>
    <w:rsid w:val="004C6DC2"/>
    <w:rsid w:val="004C7020"/>
    <w:rsid w:val="004C76B2"/>
    <w:rsid w:val="004D15DF"/>
    <w:rsid w:val="004D4E78"/>
    <w:rsid w:val="004E0C96"/>
    <w:rsid w:val="004E12E1"/>
    <w:rsid w:val="004E194F"/>
    <w:rsid w:val="004E36B6"/>
    <w:rsid w:val="004E3B9E"/>
    <w:rsid w:val="004E60AF"/>
    <w:rsid w:val="004F2284"/>
    <w:rsid w:val="004F269D"/>
    <w:rsid w:val="00500DAC"/>
    <w:rsid w:val="00502703"/>
    <w:rsid w:val="00502B90"/>
    <w:rsid w:val="005031A3"/>
    <w:rsid w:val="005054D1"/>
    <w:rsid w:val="0050706F"/>
    <w:rsid w:val="00510F4D"/>
    <w:rsid w:val="00510FAB"/>
    <w:rsid w:val="00511B3B"/>
    <w:rsid w:val="00511FED"/>
    <w:rsid w:val="005159AB"/>
    <w:rsid w:val="00516A34"/>
    <w:rsid w:val="00516F7D"/>
    <w:rsid w:val="005254E9"/>
    <w:rsid w:val="00526050"/>
    <w:rsid w:val="00526D29"/>
    <w:rsid w:val="005334B5"/>
    <w:rsid w:val="00534260"/>
    <w:rsid w:val="00534579"/>
    <w:rsid w:val="00536BFD"/>
    <w:rsid w:val="00536C76"/>
    <w:rsid w:val="005379A0"/>
    <w:rsid w:val="005450FD"/>
    <w:rsid w:val="005475CE"/>
    <w:rsid w:val="00550549"/>
    <w:rsid w:val="00551323"/>
    <w:rsid w:val="00563FF1"/>
    <w:rsid w:val="005654C9"/>
    <w:rsid w:val="00565BC9"/>
    <w:rsid w:val="00566B33"/>
    <w:rsid w:val="00567FB5"/>
    <w:rsid w:val="005766D1"/>
    <w:rsid w:val="0058105D"/>
    <w:rsid w:val="00583656"/>
    <w:rsid w:val="005839BE"/>
    <w:rsid w:val="00585F15"/>
    <w:rsid w:val="00587E04"/>
    <w:rsid w:val="00590DA6"/>
    <w:rsid w:val="005977C0"/>
    <w:rsid w:val="00597B6A"/>
    <w:rsid w:val="005A009F"/>
    <w:rsid w:val="005A1935"/>
    <w:rsid w:val="005A1ADA"/>
    <w:rsid w:val="005A23DD"/>
    <w:rsid w:val="005B0980"/>
    <w:rsid w:val="005B0F09"/>
    <w:rsid w:val="005B49E1"/>
    <w:rsid w:val="005B698A"/>
    <w:rsid w:val="005C0384"/>
    <w:rsid w:val="005C057A"/>
    <w:rsid w:val="005C05F9"/>
    <w:rsid w:val="005C2315"/>
    <w:rsid w:val="005C2BE0"/>
    <w:rsid w:val="005C3625"/>
    <w:rsid w:val="005C4C29"/>
    <w:rsid w:val="005C63E5"/>
    <w:rsid w:val="005C70B8"/>
    <w:rsid w:val="005D101B"/>
    <w:rsid w:val="005D7248"/>
    <w:rsid w:val="005D7CFD"/>
    <w:rsid w:val="005E0C17"/>
    <w:rsid w:val="005E4775"/>
    <w:rsid w:val="005E5578"/>
    <w:rsid w:val="005E64AE"/>
    <w:rsid w:val="005F3BF0"/>
    <w:rsid w:val="005F46B5"/>
    <w:rsid w:val="005F54C2"/>
    <w:rsid w:val="005F5B31"/>
    <w:rsid w:val="005F6716"/>
    <w:rsid w:val="005F6F41"/>
    <w:rsid w:val="005F766F"/>
    <w:rsid w:val="0060138E"/>
    <w:rsid w:val="00602D56"/>
    <w:rsid w:val="00605983"/>
    <w:rsid w:val="006124BE"/>
    <w:rsid w:val="00616AB1"/>
    <w:rsid w:val="0062015F"/>
    <w:rsid w:val="00620428"/>
    <w:rsid w:val="00620BFA"/>
    <w:rsid w:val="00620DCB"/>
    <w:rsid w:val="00626C96"/>
    <w:rsid w:val="00627C1D"/>
    <w:rsid w:val="00627F0D"/>
    <w:rsid w:val="00630E6A"/>
    <w:rsid w:val="00631336"/>
    <w:rsid w:val="00632CFA"/>
    <w:rsid w:val="00632DC5"/>
    <w:rsid w:val="006409D7"/>
    <w:rsid w:val="0064659F"/>
    <w:rsid w:val="00646885"/>
    <w:rsid w:val="006477CF"/>
    <w:rsid w:val="006521E7"/>
    <w:rsid w:val="00653A19"/>
    <w:rsid w:val="00655551"/>
    <w:rsid w:val="0065722B"/>
    <w:rsid w:val="006606AB"/>
    <w:rsid w:val="006616A1"/>
    <w:rsid w:val="00661D8D"/>
    <w:rsid w:val="00663C85"/>
    <w:rsid w:val="00665035"/>
    <w:rsid w:val="00665B91"/>
    <w:rsid w:val="00671085"/>
    <w:rsid w:val="00673176"/>
    <w:rsid w:val="0067487A"/>
    <w:rsid w:val="0067654B"/>
    <w:rsid w:val="0068328D"/>
    <w:rsid w:val="00686E52"/>
    <w:rsid w:val="00690B27"/>
    <w:rsid w:val="00690FA3"/>
    <w:rsid w:val="00693857"/>
    <w:rsid w:val="0069747D"/>
    <w:rsid w:val="006A0022"/>
    <w:rsid w:val="006A13F1"/>
    <w:rsid w:val="006A21CE"/>
    <w:rsid w:val="006A5779"/>
    <w:rsid w:val="006B4844"/>
    <w:rsid w:val="006C09C9"/>
    <w:rsid w:val="006C3CFD"/>
    <w:rsid w:val="006C6E29"/>
    <w:rsid w:val="006C76E3"/>
    <w:rsid w:val="006D6331"/>
    <w:rsid w:val="006D7E5D"/>
    <w:rsid w:val="006E3850"/>
    <w:rsid w:val="006E5C41"/>
    <w:rsid w:val="006E61CB"/>
    <w:rsid w:val="006F4F5F"/>
    <w:rsid w:val="006F582B"/>
    <w:rsid w:val="00710E59"/>
    <w:rsid w:val="007124DE"/>
    <w:rsid w:val="00715538"/>
    <w:rsid w:val="00716809"/>
    <w:rsid w:val="00716835"/>
    <w:rsid w:val="00716CB6"/>
    <w:rsid w:val="00716FE7"/>
    <w:rsid w:val="007172FE"/>
    <w:rsid w:val="007201DA"/>
    <w:rsid w:val="0072020C"/>
    <w:rsid w:val="00722727"/>
    <w:rsid w:val="00723AD9"/>
    <w:rsid w:val="00723BA4"/>
    <w:rsid w:val="007252E5"/>
    <w:rsid w:val="007268EF"/>
    <w:rsid w:val="007306A7"/>
    <w:rsid w:val="00735EFE"/>
    <w:rsid w:val="0073600A"/>
    <w:rsid w:val="00736ED4"/>
    <w:rsid w:val="00737362"/>
    <w:rsid w:val="007404FA"/>
    <w:rsid w:val="0074332D"/>
    <w:rsid w:val="0074498A"/>
    <w:rsid w:val="00744D8C"/>
    <w:rsid w:val="00746EC8"/>
    <w:rsid w:val="00751407"/>
    <w:rsid w:val="0075393F"/>
    <w:rsid w:val="00757D5B"/>
    <w:rsid w:val="00760697"/>
    <w:rsid w:val="00763CFB"/>
    <w:rsid w:val="0076411E"/>
    <w:rsid w:val="00766479"/>
    <w:rsid w:val="00766849"/>
    <w:rsid w:val="007724EB"/>
    <w:rsid w:val="00772C67"/>
    <w:rsid w:val="007767CA"/>
    <w:rsid w:val="007826B4"/>
    <w:rsid w:val="007924F5"/>
    <w:rsid w:val="0079652B"/>
    <w:rsid w:val="007A117F"/>
    <w:rsid w:val="007A16D9"/>
    <w:rsid w:val="007A333C"/>
    <w:rsid w:val="007A3C0E"/>
    <w:rsid w:val="007A5311"/>
    <w:rsid w:val="007A704C"/>
    <w:rsid w:val="007B0EC0"/>
    <w:rsid w:val="007B2B35"/>
    <w:rsid w:val="007B628C"/>
    <w:rsid w:val="007C1D73"/>
    <w:rsid w:val="007C34AD"/>
    <w:rsid w:val="007C43F3"/>
    <w:rsid w:val="007C4FF4"/>
    <w:rsid w:val="007D0919"/>
    <w:rsid w:val="007D1134"/>
    <w:rsid w:val="007D1F33"/>
    <w:rsid w:val="007D473C"/>
    <w:rsid w:val="007D65B4"/>
    <w:rsid w:val="007E05A2"/>
    <w:rsid w:val="007E071C"/>
    <w:rsid w:val="007E3344"/>
    <w:rsid w:val="007E646C"/>
    <w:rsid w:val="007E76AF"/>
    <w:rsid w:val="007F1523"/>
    <w:rsid w:val="007F3AFE"/>
    <w:rsid w:val="007F4081"/>
    <w:rsid w:val="007F5EEB"/>
    <w:rsid w:val="0080576F"/>
    <w:rsid w:val="008061CC"/>
    <w:rsid w:val="0080644B"/>
    <w:rsid w:val="00807E22"/>
    <w:rsid w:val="00810B29"/>
    <w:rsid w:val="00810E1D"/>
    <w:rsid w:val="00810E72"/>
    <w:rsid w:val="0081245A"/>
    <w:rsid w:val="00813BB1"/>
    <w:rsid w:val="00813C6C"/>
    <w:rsid w:val="0081486D"/>
    <w:rsid w:val="0081581F"/>
    <w:rsid w:val="00815C2A"/>
    <w:rsid w:val="00816A56"/>
    <w:rsid w:val="00821DC3"/>
    <w:rsid w:val="00822A35"/>
    <w:rsid w:val="008271B3"/>
    <w:rsid w:val="00830B06"/>
    <w:rsid w:val="00831591"/>
    <w:rsid w:val="00832331"/>
    <w:rsid w:val="0083255D"/>
    <w:rsid w:val="00834AD4"/>
    <w:rsid w:val="00837772"/>
    <w:rsid w:val="008407ED"/>
    <w:rsid w:val="0084312F"/>
    <w:rsid w:val="00846C39"/>
    <w:rsid w:val="00847C32"/>
    <w:rsid w:val="0086031B"/>
    <w:rsid w:val="0086296E"/>
    <w:rsid w:val="0086335B"/>
    <w:rsid w:val="00866958"/>
    <w:rsid w:val="0088131E"/>
    <w:rsid w:val="00883474"/>
    <w:rsid w:val="00884212"/>
    <w:rsid w:val="0088500C"/>
    <w:rsid w:val="00894DB3"/>
    <w:rsid w:val="00894DDA"/>
    <w:rsid w:val="00895875"/>
    <w:rsid w:val="008A0222"/>
    <w:rsid w:val="008A122C"/>
    <w:rsid w:val="008A2477"/>
    <w:rsid w:val="008A27D7"/>
    <w:rsid w:val="008A4215"/>
    <w:rsid w:val="008A6F57"/>
    <w:rsid w:val="008A7188"/>
    <w:rsid w:val="008A749F"/>
    <w:rsid w:val="008A78D5"/>
    <w:rsid w:val="008B1EC4"/>
    <w:rsid w:val="008B5F43"/>
    <w:rsid w:val="008B758F"/>
    <w:rsid w:val="008B7CC1"/>
    <w:rsid w:val="008C1B61"/>
    <w:rsid w:val="008C3486"/>
    <w:rsid w:val="008C4AFA"/>
    <w:rsid w:val="008C5BEC"/>
    <w:rsid w:val="008C7D6E"/>
    <w:rsid w:val="008D0F86"/>
    <w:rsid w:val="008D17D5"/>
    <w:rsid w:val="008D2AC8"/>
    <w:rsid w:val="008D2E67"/>
    <w:rsid w:val="008D4695"/>
    <w:rsid w:val="008D4FF3"/>
    <w:rsid w:val="008E04C3"/>
    <w:rsid w:val="008E0B2A"/>
    <w:rsid w:val="008E3B6A"/>
    <w:rsid w:val="008E3D31"/>
    <w:rsid w:val="008E4AB0"/>
    <w:rsid w:val="008F256A"/>
    <w:rsid w:val="008F257B"/>
    <w:rsid w:val="008F2861"/>
    <w:rsid w:val="008F6ED6"/>
    <w:rsid w:val="00906EF0"/>
    <w:rsid w:val="00911DB4"/>
    <w:rsid w:val="00913CB3"/>
    <w:rsid w:val="0092414A"/>
    <w:rsid w:val="00925893"/>
    <w:rsid w:val="00927303"/>
    <w:rsid w:val="00931A12"/>
    <w:rsid w:val="00932904"/>
    <w:rsid w:val="00933DBC"/>
    <w:rsid w:val="00934BB6"/>
    <w:rsid w:val="00935251"/>
    <w:rsid w:val="00946B80"/>
    <w:rsid w:val="009477C2"/>
    <w:rsid w:val="00947ECC"/>
    <w:rsid w:val="009539AB"/>
    <w:rsid w:val="00955063"/>
    <w:rsid w:val="00960932"/>
    <w:rsid w:val="0096151A"/>
    <w:rsid w:val="009647A8"/>
    <w:rsid w:val="009667D8"/>
    <w:rsid w:val="009703F1"/>
    <w:rsid w:val="00971E63"/>
    <w:rsid w:val="00976224"/>
    <w:rsid w:val="00981313"/>
    <w:rsid w:val="0098276A"/>
    <w:rsid w:val="0098289D"/>
    <w:rsid w:val="00983067"/>
    <w:rsid w:val="009905E1"/>
    <w:rsid w:val="009942CE"/>
    <w:rsid w:val="00996559"/>
    <w:rsid w:val="0099751F"/>
    <w:rsid w:val="00997732"/>
    <w:rsid w:val="00997B9C"/>
    <w:rsid w:val="00997CC1"/>
    <w:rsid w:val="009A5A9F"/>
    <w:rsid w:val="009A74DF"/>
    <w:rsid w:val="009A7A68"/>
    <w:rsid w:val="009B18DA"/>
    <w:rsid w:val="009B27FE"/>
    <w:rsid w:val="009C2EA3"/>
    <w:rsid w:val="009C35AD"/>
    <w:rsid w:val="009C3F97"/>
    <w:rsid w:val="009C3FBD"/>
    <w:rsid w:val="009D2DA0"/>
    <w:rsid w:val="009D7FF2"/>
    <w:rsid w:val="009E1847"/>
    <w:rsid w:val="009E2359"/>
    <w:rsid w:val="009E349F"/>
    <w:rsid w:val="009E65B0"/>
    <w:rsid w:val="009E67BC"/>
    <w:rsid w:val="009F1AC5"/>
    <w:rsid w:val="009F3630"/>
    <w:rsid w:val="009F7314"/>
    <w:rsid w:val="00A00C8E"/>
    <w:rsid w:val="00A00FA1"/>
    <w:rsid w:val="00A038ED"/>
    <w:rsid w:val="00A04793"/>
    <w:rsid w:val="00A07E11"/>
    <w:rsid w:val="00A07EFB"/>
    <w:rsid w:val="00A1028A"/>
    <w:rsid w:val="00A141CB"/>
    <w:rsid w:val="00A16CF7"/>
    <w:rsid w:val="00A17C5B"/>
    <w:rsid w:val="00A17F93"/>
    <w:rsid w:val="00A2367C"/>
    <w:rsid w:val="00A31A04"/>
    <w:rsid w:val="00A32440"/>
    <w:rsid w:val="00A32D56"/>
    <w:rsid w:val="00A32FEE"/>
    <w:rsid w:val="00A343FE"/>
    <w:rsid w:val="00A34BB4"/>
    <w:rsid w:val="00A35A3C"/>
    <w:rsid w:val="00A37FFD"/>
    <w:rsid w:val="00A40EC5"/>
    <w:rsid w:val="00A4191A"/>
    <w:rsid w:val="00A44641"/>
    <w:rsid w:val="00A44AF0"/>
    <w:rsid w:val="00A45FBE"/>
    <w:rsid w:val="00A527E7"/>
    <w:rsid w:val="00A56D10"/>
    <w:rsid w:val="00A6192D"/>
    <w:rsid w:val="00A670DA"/>
    <w:rsid w:val="00A7156E"/>
    <w:rsid w:val="00A72391"/>
    <w:rsid w:val="00A73C26"/>
    <w:rsid w:val="00A73DA2"/>
    <w:rsid w:val="00A76C1B"/>
    <w:rsid w:val="00A80AFB"/>
    <w:rsid w:val="00A82599"/>
    <w:rsid w:val="00A83D1E"/>
    <w:rsid w:val="00A849F2"/>
    <w:rsid w:val="00A958D9"/>
    <w:rsid w:val="00A96C26"/>
    <w:rsid w:val="00AA063A"/>
    <w:rsid w:val="00AA2667"/>
    <w:rsid w:val="00AA5240"/>
    <w:rsid w:val="00AB250B"/>
    <w:rsid w:val="00AB5D17"/>
    <w:rsid w:val="00AB650B"/>
    <w:rsid w:val="00AB6E50"/>
    <w:rsid w:val="00AB715E"/>
    <w:rsid w:val="00AD2F52"/>
    <w:rsid w:val="00AD419D"/>
    <w:rsid w:val="00AD67FF"/>
    <w:rsid w:val="00AE0795"/>
    <w:rsid w:val="00AE07C4"/>
    <w:rsid w:val="00AE19E9"/>
    <w:rsid w:val="00AE48AA"/>
    <w:rsid w:val="00AE6204"/>
    <w:rsid w:val="00AE7314"/>
    <w:rsid w:val="00AF1B82"/>
    <w:rsid w:val="00AF67C9"/>
    <w:rsid w:val="00B0350D"/>
    <w:rsid w:val="00B0540E"/>
    <w:rsid w:val="00B076B3"/>
    <w:rsid w:val="00B1330B"/>
    <w:rsid w:val="00B17679"/>
    <w:rsid w:val="00B2265B"/>
    <w:rsid w:val="00B22DFD"/>
    <w:rsid w:val="00B23578"/>
    <w:rsid w:val="00B268D7"/>
    <w:rsid w:val="00B31CE6"/>
    <w:rsid w:val="00B34AE6"/>
    <w:rsid w:val="00B35C75"/>
    <w:rsid w:val="00B35DD9"/>
    <w:rsid w:val="00B42629"/>
    <w:rsid w:val="00B478BA"/>
    <w:rsid w:val="00B520C7"/>
    <w:rsid w:val="00B56B6E"/>
    <w:rsid w:val="00B57359"/>
    <w:rsid w:val="00B61CE4"/>
    <w:rsid w:val="00B63D57"/>
    <w:rsid w:val="00B67332"/>
    <w:rsid w:val="00B72581"/>
    <w:rsid w:val="00B742E2"/>
    <w:rsid w:val="00B80467"/>
    <w:rsid w:val="00B827A6"/>
    <w:rsid w:val="00B872B5"/>
    <w:rsid w:val="00B902F6"/>
    <w:rsid w:val="00B91043"/>
    <w:rsid w:val="00B9168C"/>
    <w:rsid w:val="00B923BE"/>
    <w:rsid w:val="00B92982"/>
    <w:rsid w:val="00B94760"/>
    <w:rsid w:val="00B95757"/>
    <w:rsid w:val="00B9694B"/>
    <w:rsid w:val="00BA02AE"/>
    <w:rsid w:val="00BA297C"/>
    <w:rsid w:val="00BA33AF"/>
    <w:rsid w:val="00BA3580"/>
    <w:rsid w:val="00BB34AA"/>
    <w:rsid w:val="00BB3BC8"/>
    <w:rsid w:val="00BB5914"/>
    <w:rsid w:val="00BB61D2"/>
    <w:rsid w:val="00BC0CB4"/>
    <w:rsid w:val="00BC4A73"/>
    <w:rsid w:val="00BD55E8"/>
    <w:rsid w:val="00BD6A64"/>
    <w:rsid w:val="00BD7075"/>
    <w:rsid w:val="00BD755C"/>
    <w:rsid w:val="00BE1E75"/>
    <w:rsid w:val="00BE73E6"/>
    <w:rsid w:val="00BE79EA"/>
    <w:rsid w:val="00BE7A92"/>
    <w:rsid w:val="00BF047F"/>
    <w:rsid w:val="00BF111C"/>
    <w:rsid w:val="00BF4B83"/>
    <w:rsid w:val="00BF6B25"/>
    <w:rsid w:val="00C01D9E"/>
    <w:rsid w:val="00C03F16"/>
    <w:rsid w:val="00C062E8"/>
    <w:rsid w:val="00C116FA"/>
    <w:rsid w:val="00C1640A"/>
    <w:rsid w:val="00C21611"/>
    <w:rsid w:val="00C24146"/>
    <w:rsid w:val="00C255FC"/>
    <w:rsid w:val="00C25EEE"/>
    <w:rsid w:val="00C268C8"/>
    <w:rsid w:val="00C26AFA"/>
    <w:rsid w:val="00C26D37"/>
    <w:rsid w:val="00C30056"/>
    <w:rsid w:val="00C3172E"/>
    <w:rsid w:val="00C3199C"/>
    <w:rsid w:val="00C32376"/>
    <w:rsid w:val="00C32568"/>
    <w:rsid w:val="00C377C1"/>
    <w:rsid w:val="00C41B67"/>
    <w:rsid w:val="00C442BF"/>
    <w:rsid w:val="00C44E5E"/>
    <w:rsid w:val="00C46C52"/>
    <w:rsid w:val="00C51D77"/>
    <w:rsid w:val="00C51DAD"/>
    <w:rsid w:val="00C52A3E"/>
    <w:rsid w:val="00C5470F"/>
    <w:rsid w:val="00C578CF"/>
    <w:rsid w:val="00C625E8"/>
    <w:rsid w:val="00C64313"/>
    <w:rsid w:val="00C646B7"/>
    <w:rsid w:val="00C66D9C"/>
    <w:rsid w:val="00C67CCD"/>
    <w:rsid w:val="00C725E5"/>
    <w:rsid w:val="00C73390"/>
    <w:rsid w:val="00C7511C"/>
    <w:rsid w:val="00C75931"/>
    <w:rsid w:val="00C760EF"/>
    <w:rsid w:val="00C7729E"/>
    <w:rsid w:val="00C8213C"/>
    <w:rsid w:val="00C8315D"/>
    <w:rsid w:val="00C85745"/>
    <w:rsid w:val="00C85C62"/>
    <w:rsid w:val="00C85F47"/>
    <w:rsid w:val="00C87249"/>
    <w:rsid w:val="00C96977"/>
    <w:rsid w:val="00CA0FEC"/>
    <w:rsid w:val="00CA540D"/>
    <w:rsid w:val="00CB0A94"/>
    <w:rsid w:val="00CB147A"/>
    <w:rsid w:val="00CB634E"/>
    <w:rsid w:val="00CB6B38"/>
    <w:rsid w:val="00CC01A4"/>
    <w:rsid w:val="00CC106C"/>
    <w:rsid w:val="00CC2381"/>
    <w:rsid w:val="00CC359D"/>
    <w:rsid w:val="00CC37F7"/>
    <w:rsid w:val="00CC3EED"/>
    <w:rsid w:val="00CC4E9D"/>
    <w:rsid w:val="00CC745D"/>
    <w:rsid w:val="00CD2134"/>
    <w:rsid w:val="00CD280D"/>
    <w:rsid w:val="00CD40CD"/>
    <w:rsid w:val="00CD4552"/>
    <w:rsid w:val="00CD6B4F"/>
    <w:rsid w:val="00CE2CD6"/>
    <w:rsid w:val="00CF0324"/>
    <w:rsid w:val="00CF18F1"/>
    <w:rsid w:val="00CF61A8"/>
    <w:rsid w:val="00CF72AF"/>
    <w:rsid w:val="00D03092"/>
    <w:rsid w:val="00D07B4F"/>
    <w:rsid w:val="00D112CD"/>
    <w:rsid w:val="00D13B44"/>
    <w:rsid w:val="00D14719"/>
    <w:rsid w:val="00D17218"/>
    <w:rsid w:val="00D20A14"/>
    <w:rsid w:val="00D23F95"/>
    <w:rsid w:val="00D262F6"/>
    <w:rsid w:val="00D2719E"/>
    <w:rsid w:val="00D3562A"/>
    <w:rsid w:val="00D369D1"/>
    <w:rsid w:val="00D409F0"/>
    <w:rsid w:val="00D40F30"/>
    <w:rsid w:val="00D41F32"/>
    <w:rsid w:val="00D436D2"/>
    <w:rsid w:val="00D4375C"/>
    <w:rsid w:val="00D44605"/>
    <w:rsid w:val="00D450EF"/>
    <w:rsid w:val="00D52906"/>
    <w:rsid w:val="00D52F16"/>
    <w:rsid w:val="00D550A9"/>
    <w:rsid w:val="00D55371"/>
    <w:rsid w:val="00D5652E"/>
    <w:rsid w:val="00D56EC2"/>
    <w:rsid w:val="00D5702B"/>
    <w:rsid w:val="00D64A89"/>
    <w:rsid w:val="00D6725C"/>
    <w:rsid w:val="00D70DF2"/>
    <w:rsid w:val="00D74381"/>
    <w:rsid w:val="00D746A7"/>
    <w:rsid w:val="00D75B55"/>
    <w:rsid w:val="00D770A4"/>
    <w:rsid w:val="00D81704"/>
    <w:rsid w:val="00D84A97"/>
    <w:rsid w:val="00D864B0"/>
    <w:rsid w:val="00D86AE4"/>
    <w:rsid w:val="00D8732C"/>
    <w:rsid w:val="00D904B6"/>
    <w:rsid w:val="00D909AB"/>
    <w:rsid w:val="00D90E28"/>
    <w:rsid w:val="00D933C1"/>
    <w:rsid w:val="00D93F1D"/>
    <w:rsid w:val="00D94D8A"/>
    <w:rsid w:val="00D955B9"/>
    <w:rsid w:val="00D95925"/>
    <w:rsid w:val="00D97FE3"/>
    <w:rsid w:val="00DA0942"/>
    <w:rsid w:val="00DA1AF9"/>
    <w:rsid w:val="00DA4C19"/>
    <w:rsid w:val="00DA5B85"/>
    <w:rsid w:val="00DA7965"/>
    <w:rsid w:val="00DB2DAA"/>
    <w:rsid w:val="00DB6D39"/>
    <w:rsid w:val="00DB73C5"/>
    <w:rsid w:val="00DC280C"/>
    <w:rsid w:val="00DC349A"/>
    <w:rsid w:val="00DC49D1"/>
    <w:rsid w:val="00DD086B"/>
    <w:rsid w:val="00DD252B"/>
    <w:rsid w:val="00DD373B"/>
    <w:rsid w:val="00DD37D3"/>
    <w:rsid w:val="00DD515E"/>
    <w:rsid w:val="00DD6B9C"/>
    <w:rsid w:val="00DD7338"/>
    <w:rsid w:val="00DE3F0B"/>
    <w:rsid w:val="00DE4FEB"/>
    <w:rsid w:val="00DE746A"/>
    <w:rsid w:val="00DF0BE5"/>
    <w:rsid w:val="00DF11EA"/>
    <w:rsid w:val="00DF1916"/>
    <w:rsid w:val="00E03167"/>
    <w:rsid w:val="00E04E7D"/>
    <w:rsid w:val="00E0530E"/>
    <w:rsid w:val="00E06B64"/>
    <w:rsid w:val="00E0773A"/>
    <w:rsid w:val="00E10F83"/>
    <w:rsid w:val="00E11F27"/>
    <w:rsid w:val="00E132D6"/>
    <w:rsid w:val="00E14448"/>
    <w:rsid w:val="00E14D25"/>
    <w:rsid w:val="00E162A3"/>
    <w:rsid w:val="00E17379"/>
    <w:rsid w:val="00E2224D"/>
    <w:rsid w:val="00E22DE2"/>
    <w:rsid w:val="00E24288"/>
    <w:rsid w:val="00E2609C"/>
    <w:rsid w:val="00E2755B"/>
    <w:rsid w:val="00E27649"/>
    <w:rsid w:val="00E3114F"/>
    <w:rsid w:val="00E318DC"/>
    <w:rsid w:val="00E3201A"/>
    <w:rsid w:val="00E4292B"/>
    <w:rsid w:val="00E457CE"/>
    <w:rsid w:val="00E46EF4"/>
    <w:rsid w:val="00E47DA3"/>
    <w:rsid w:val="00E51249"/>
    <w:rsid w:val="00E51BC8"/>
    <w:rsid w:val="00E55A9D"/>
    <w:rsid w:val="00E55B27"/>
    <w:rsid w:val="00E567D6"/>
    <w:rsid w:val="00E578BD"/>
    <w:rsid w:val="00E57BA0"/>
    <w:rsid w:val="00E603EF"/>
    <w:rsid w:val="00E6103D"/>
    <w:rsid w:val="00E64C6E"/>
    <w:rsid w:val="00E71323"/>
    <w:rsid w:val="00E7133D"/>
    <w:rsid w:val="00E7190B"/>
    <w:rsid w:val="00E73773"/>
    <w:rsid w:val="00E7523F"/>
    <w:rsid w:val="00E7783A"/>
    <w:rsid w:val="00E83587"/>
    <w:rsid w:val="00E848D5"/>
    <w:rsid w:val="00E90988"/>
    <w:rsid w:val="00E90A19"/>
    <w:rsid w:val="00E90CF8"/>
    <w:rsid w:val="00E9159E"/>
    <w:rsid w:val="00E92E62"/>
    <w:rsid w:val="00E9651D"/>
    <w:rsid w:val="00E97733"/>
    <w:rsid w:val="00E97B29"/>
    <w:rsid w:val="00EA1531"/>
    <w:rsid w:val="00EA2F6D"/>
    <w:rsid w:val="00EB247E"/>
    <w:rsid w:val="00EB5E50"/>
    <w:rsid w:val="00EC161C"/>
    <w:rsid w:val="00EC39CD"/>
    <w:rsid w:val="00EC68A3"/>
    <w:rsid w:val="00EC7018"/>
    <w:rsid w:val="00EC75E4"/>
    <w:rsid w:val="00EC75E7"/>
    <w:rsid w:val="00ED0790"/>
    <w:rsid w:val="00ED2455"/>
    <w:rsid w:val="00ED250E"/>
    <w:rsid w:val="00ED2F2F"/>
    <w:rsid w:val="00ED2FD0"/>
    <w:rsid w:val="00ED534C"/>
    <w:rsid w:val="00EE05D1"/>
    <w:rsid w:val="00EF0582"/>
    <w:rsid w:val="00EF24C3"/>
    <w:rsid w:val="00EF44FB"/>
    <w:rsid w:val="00EF60C7"/>
    <w:rsid w:val="00EF7A4E"/>
    <w:rsid w:val="00F002F8"/>
    <w:rsid w:val="00F0175E"/>
    <w:rsid w:val="00F018C1"/>
    <w:rsid w:val="00F01A89"/>
    <w:rsid w:val="00F04B3E"/>
    <w:rsid w:val="00F078BC"/>
    <w:rsid w:val="00F15BA3"/>
    <w:rsid w:val="00F16D69"/>
    <w:rsid w:val="00F20997"/>
    <w:rsid w:val="00F23E61"/>
    <w:rsid w:val="00F24F74"/>
    <w:rsid w:val="00F25258"/>
    <w:rsid w:val="00F26453"/>
    <w:rsid w:val="00F26BB0"/>
    <w:rsid w:val="00F31389"/>
    <w:rsid w:val="00F314A4"/>
    <w:rsid w:val="00F34B9B"/>
    <w:rsid w:val="00F41FA1"/>
    <w:rsid w:val="00F43FFE"/>
    <w:rsid w:val="00F46D02"/>
    <w:rsid w:val="00F52281"/>
    <w:rsid w:val="00F534CC"/>
    <w:rsid w:val="00F55029"/>
    <w:rsid w:val="00F55BBA"/>
    <w:rsid w:val="00F56137"/>
    <w:rsid w:val="00F57961"/>
    <w:rsid w:val="00F641A7"/>
    <w:rsid w:val="00F64837"/>
    <w:rsid w:val="00F652FA"/>
    <w:rsid w:val="00F65E64"/>
    <w:rsid w:val="00F67A3E"/>
    <w:rsid w:val="00F7277A"/>
    <w:rsid w:val="00F735BE"/>
    <w:rsid w:val="00F753E0"/>
    <w:rsid w:val="00F75435"/>
    <w:rsid w:val="00F75E4B"/>
    <w:rsid w:val="00F76030"/>
    <w:rsid w:val="00F772C2"/>
    <w:rsid w:val="00F800ED"/>
    <w:rsid w:val="00F8084D"/>
    <w:rsid w:val="00F8102B"/>
    <w:rsid w:val="00F8263E"/>
    <w:rsid w:val="00F85781"/>
    <w:rsid w:val="00F85B00"/>
    <w:rsid w:val="00F8619E"/>
    <w:rsid w:val="00F91176"/>
    <w:rsid w:val="00F94A82"/>
    <w:rsid w:val="00F95265"/>
    <w:rsid w:val="00F97818"/>
    <w:rsid w:val="00FA2457"/>
    <w:rsid w:val="00FB051C"/>
    <w:rsid w:val="00FB3B59"/>
    <w:rsid w:val="00FC22E1"/>
    <w:rsid w:val="00FC5227"/>
    <w:rsid w:val="00FC65EF"/>
    <w:rsid w:val="00FC7498"/>
    <w:rsid w:val="00FD30C6"/>
    <w:rsid w:val="00FD3C52"/>
    <w:rsid w:val="00FD4217"/>
    <w:rsid w:val="00FD74D7"/>
    <w:rsid w:val="00FD764A"/>
    <w:rsid w:val="00FE3C2B"/>
    <w:rsid w:val="00FE4981"/>
    <w:rsid w:val="00FE7B64"/>
    <w:rsid w:val="00FF35A5"/>
    <w:rsid w:val="00FF4530"/>
    <w:rsid w:val="00FF5AF3"/>
    <w:rsid w:val="00FF5AFF"/>
    <w:rsid w:val="00FF655C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9B34D11"/>
  <w15:docId w15:val="{EE89A6F2-F732-4A1B-B6C4-7270106F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F1D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8263E"/>
    <w:pPr>
      <w:keepNext/>
      <w:jc w:val="both"/>
      <w:outlineLvl w:val="1"/>
    </w:pPr>
    <w:rPr>
      <w:rFonts w:ascii="Arial" w:hAnsi="Arial"/>
      <w:b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94F1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94F1D"/>
    <w:pPr>
      <w:tabs>
        <w:tab w:val="center" w:pos="4419"/>
        <w:tab w:val="right" w:pos="8838"/>
      </w:tabs>
    </w:pPr>
  </w:style>
  <w:style w:type="character" w:styleId="Hyperlink">
    <w:name w:val="Hyperlink"/>
    <w:rsid w:val="00500DAC"/>
    <w:rPr>
      <w:color w:val="0000FF"/>
      <w:u w:val="single"/>
    </w:rPr>
  </w:style>
  <w:style w:type="paragraph" w:styleId="Textodebalo">
    <w:name w:val="Balloon Text"/>
    <w:basedOn w:val="Normal"/>
    <w:semiHidden/>
    <w:rsid w:val="0086335B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DE3F0B"/>
    <w:rPr>
      <w:sz w:val="16"/>
      <w:szCs w:val="16"/>
    </w:rPr>
  </w:style>
  <w:style w:type="paragraph" w:styleId="Textodecomentrio">
    <w:name w:val="annotation text"/>
    <w:aliases w:val="COPq"/>
    <w:basedOn w:val="Normal"/>
    <w:autoRedefine/>
    <w:semiHidden/>
    <w:rsid w:val="004D4E78"/>
    <w:pPr>
      <w:jc w:val="both"/>
    </w:pPr>
    <w:rPr>
      <w:rFonts w:ascii="Verdana" w:hAnsi="Verdana"/>
      <w:color w:val="0000FF"/>
      <w:sz w:val="18"/>
      <w:szCs w:val="18"/>
    </w:rPr>
  </w:style>
  <w:style w:type="paragraph" w:styleId="Assuntodocomentrio">
    <w:name w:val="annotation subject"/>
    <w:basedOn w:val="Textodecomentrio"/>
    <w:next w:val="Textodecomentrio"/>
    <w:semiHidden/>
    <w:rsid w:val="00DE3F0B"/>
    <w:rPr>
      <w:b/>
      <w:bCs/>
    </w:rPr>
  </w:style>
  <w:style w:type="paragraph" w:customStyle="1" w:styleId="EstiloCabealhoArial115ptVermelho">
    <w:name w:val="Estilo Cabeçalho + Arial 115 pt Vermelho"/>
    <w:basedOn w:val="Cabealho"/>
    <w:link w:val="EstiloCabealhoArial115ptVermelhoChar"/>
    <w:rsid w:val="00A1028A"/>
    <w:rPr>
      <w:rFonts w:ascii="Arial" w:hAnsi="Arial"/>
      <w:color w:val="0000FF"/>
      <w:sz w:val="23"/>
    </w:rPr>
  </w:style>
  <w:style w:type="character" w:customStyle="1" w:styleId="CabealhoChar">
    <w:name w:val="Cabeçalho Char"/>
    <w:link w:val="Cabealho"/>
    <w:uiPriority w:val="99"/>
    <w:rsid w:val="00A1028A"/>
    <w:rPr>
      <w:sz w:val="24"/>
      <w:szCs w:val="24"/>
      <w:lang w:val="pt-BR" w:eastAsia="pt-BR" w:bidi="ar-SA"/>
    </w:rPr>
  </w:style>
  <w:style w:type="character" w:customStyle="1" w:styleId="EstiloCabealhoArial115ptVermelhoChar">
    <w:name w:val="Estilo Cabeçalho + Arial 115 pt Vermelho Char"/>
    <w:link w:val="EstiloCabealhoArial115ptVermelho"/>
    <w:rsid w:val="00A1028A"/>
    <w:rPr>
      <w:rFonts w:ascii="Arial" w:hAnsi="Arial"/>
      <w:color w:val="0000FF"/>
      <w:sz w:val="23"/>
      <w:szCs w:val="24"/>
      <w:lang w:val="pt-BR" w:eastAsia="pt-BR" w:bidi="ar-SA"/>
    </w:rPr>
  </w:style>
  <w:style w:type="paragraph" w:styleId="Reviso">
    <w:name w:val="Revision"/>
    <w:hidden/>
    <w:uiPriority w:val="99"/>
    <w:semiHidden/>
    <w:rsid w:val="00AD2F52"/>
    <w:rPr>
      <w:sz w:val="24"/>
      <w:szCs w:val="24"/>
    </w:rPr>
  </w:style>
  <w:style w:type="character" w:customStyle="1" w:styleId="Ttulo2Char">
    <w:name w:val="Título 2 Char"/>
    <w:link w:val="Ttulo2"/>
    <w:rsid w:val="00F8263E"/>
    <w:rPr>
      <w:rFonts w:ascii="Arial" w:hAnsi="Arial"/>
      <w:b/>
      <w:sz w:val="28"/>
    </w:rPr>
  </w:style>
  <w:style w:type="paragraph" w:styleId="Corpodetexto">
    <w:name w:val="Body Text"/>
    <w:basedOn w:val="Normal"/>
    <w:link w:val="CorpodetextoChar"/>
    <w:rsid w:val="00F8263E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F8263E"/>
    <w:rPr>
      <w:sz w:val="24"/>
      <w:szCs w:val="24"/>
    </w:rPr>
  </w:style>
  <w:style w:type="paragraph" w:styleId="Ttulo">
    <w:name w:val="Title"/>
    <w:basedOn w:val="Normal"/>
    <w:link w:val="TtuloChar"/>
    <w:qFormat/>
    <w:rsid w:val="00F8263E"/>
    <w:pPr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tuloChar">
    <w:name w:val="Título Char"/>
    <w:link w:val="Ttulo"/>
    <w:rsid w:val="00F8263E"/>
    <w:rPr>
      <w:rFonts w:ascii="Arial" w:hAnsi="Arial"/>
      <w:b/>
      <w:sz w:val="28"/>
    </w:rPr>
  </w:style>
  <w:style w:type="table" w:styleId="Tabelacomgrade">
    <w:name w:val="Table Grid"/>
    <w:basedOn w:val="Tabelanormal"/>
    <w:rsid w:val="00220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E22DE2"/>
    <w:pPr>
      <w:ind w:left="720"/>
      <w:contextualSpacing/>
    </w:pPr>
  </w:style>
  <w:style w:type="paragraph" w:styleId="NormalWeb">
    <w:name w:val="Normal (Web)"/>
    <w:basedOn w:val="Normal"/>
    <w:uiPriority w:val="99"/>
    <w:rsid w:val="001F4728"/>
    <w:pPr>
      <w:spacing w:before="100" w:beforeAutospacing="1" w:after="100" w:afterAutospacing="1"/>
    </w:pPr>
  </w:style>
  <w:style w:type="character" w:styleId="nfaseIntensa">
    <w:name w:val="Intense Emphasis"/>
    <w:basedOn w:val="Fontepargpadro"/>
    <w:uiPriority w:val="21"/>
    <w:qFormat/>
    <w:rsid w:val="001F4728"/>
    <w:rPr>
      <w:i/>
      <w:iCs/>
      <w:color w:val="4F81BD" w:themeColor="accent1"/>
    </w:rPr>
  </w:style>
  <w:style w:type="character" w:styleId="HiperlinkVisitado">
    <w:name w:val="FollowedHyperlink"/>
    <w:basedOn w:val="Fontepargpadro"/>
    <w:semiHidden/>
    <w:unhideWhenUsed/>
    <w:rsid w:val="007724EB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2D77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pex\Dados%20de%20aplicativos\Microsoft\Modelos\COPq\Papel%20timbrad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89807745C3441081E3F688EF3986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B0E81E-C5FC-4818-823B-3D06AC149E7F}"/>
      </w:docPartPr>
      <w:docPartBody>
        <w:p w:rsidR="00367C8D" w:rsidRDefault="004A02E4" w:rsidP="004A02E4">
          <w:pPr>
            <w:pStyle w:val="2289807745C3441081E3F688EF3986AF16"/>
          </w:pPr>
          <w:r w:rsidRPr="00816A56">
            <w:rPr>
              <w:rStyle w:val="TextodoEspaoReservado"/>
              <w:sz w:val="18"/>
              <w:szCs w:val="18"/>
            </w:rPr>
            <w:t>Informe no nome da universidade escolhida</w:t>
          </w:r>
          <w:r>
            <w:rPr>
              <w:rStyle w:val="TextodoEspaoReservado"/>
              <w:sz w:val="18"/>
              <w:szCs w:val="18"/>
            </w:rPr>
            <w:t xml:space="preserve">                                                                                                           </w:t>
          </w:r>
        </w:p>
      </w:docPartBody>
    </w:docPart>
    <w:docPart>
      <w:docPartPr>
        <w:name w:val="D574FE6B0F5A4464936F963AF41BB8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257395-C708-4833-BEBE-C618ED5487EA}"/>
      </w:docPartPr>
      <w:docPartBody>
        <w:p w:rsidR="00367C8D" w:rsidRDefault="004A02E4" w:rsidP="004A02E4">
          <w:pPr>
            <w:pStyle w:val="D574FE6B0F5A4464936F963AF41BB8F916"/>
          </w:pPr>
          <w:r w:rsidRPr="00291740">
            <w:rPr>
              <w:rStyle w:val="TextodoEspaoReservado"/>
              <w:rFonts w:ascii="Calibri" w:hAnsi="Calibri"/>
              <w:sz w:val="18"/>
              <w:szCs w:val="18"/>
            </w:rPr>
            <w:t xml:space="preserve"> Código </w:t>
          </w:r>
        </w:p>
      </w:docPartBody>
    </w:docPart>
    <w:docPart>
      <w:docPartPr>
        <w:name w:val="20A4756DD7E3434F97E0192137FD92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8D1356-8698-4545-A630-A48368C1F046}"/>
      </w:docPartPr>
      <w:docPartBody>
        <w:p w:rsidR="00367C8D" w:rsidRDefault="004A02E4" w:rsidP="004A02E4">
          <w:pPr>
            <w:pStyle w:val="20A4756DD7E3434F97E0192137FD92DC16"/>
          </w:pPr>
          <w:r w:rsidRPr="00291740">
            <w:rPr>
              <w:rStyle w:val="TextodoEspaoReservado"/>
              <w:rFonts w:ascii="Calibri" w:hAnsi="Calibri"/>
              <w:sz w:val="18"/>
              <w:szCs w:val="18"/>
            </w:rPr>
            <w:t>Nome do componente curricular</w:t>
          </w:r>
        </w:p>
      </w:docPartBody>
    </w:docPart>
    <w:docPart>
      <w:docPartPr>
        <w:name w:val="5DB49329503E4BF9B2FFFE76F7DF25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2DF477-17B9-41DE-A014-F465DF30089B}"/>
      </w:docPartPr>
      <w:docPartBody>
        <w:p w:rsidR="00367C8D" w:rsidRDefault="004A02E4" w:rsidP="004A02E4">
          <w:pPr>
            <w:pStyle w:val="5DB49329503E4BF9B2FFFE76F7DF255F16"/>
          </w:pPr>
          <w:r w:rsidRPr="00291740">
            <w:rPr>
              <w:rStyle w:val="TextodoEspaoReservado"/>
              <w:rFonts w:ascii="Calibri" w:hAnsi="Calibri"/>
              <w:sz w:val="18"/>
              <w:szCs w:val="18"/>
            </w:rPr>
            <w:t>créditos</w:t>
          </w:r>
        </w:p>
      </w:docPartBody>
    </w:docPart>
    <w:docPart>
      <w:docPartPr>
        <w:name w:val="BE0FABE56DFC44CA9C9075EAA9DEB2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386C5B-A060-48EA-93AD-A0469AA4EE35}"/>
      </w:docPartPr>
      <w:docPartBody>
        <w:p w:rsidR="00367C8D" w:rsidRDefault="004A02E4" w:rsidP="004A02E4">
          <w:pPr>
            <w:pStyle w:val="BE0FABE56DFC44CA9C9075EAA9DEB24716"/>
          </w:pPr>
          <w:r w:rsidRPr="00291740">
            <w:rPr>
              <w:rStyle w:val="TextodoEspaoReservado"/>
              <w:rFonts w:ascii="Calibri" w:hAnsi="Calibri"/>
              <w:sz w:val="18"/>
              <w:szCs w:val="18"/>
            </w:rPr>
            <w:t xml:space="preserve"> Código </w:t>
          </w:r>
        </w:p>
      </w:docPartBody>
    </w:docPart>
    <w:docPart>
      <w:docPartPr>
        <w:name w:val="D49C5C10EEF946019A2B12C841317D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210AE3-70E8-42AC-B8C7-7414A0DCA6D9}"/>
      </w:docPartPr>
      <w:docPartBody>
        <w:p w:rsidR="00367C8D" w:rsidRDefault="004A02E4" w:rsidP="004A02E4">
          <w:pPr>
            <w:pStyle w:val="D49C5C10EEF946019A2B12C841317D6216"/>
          </w:pPr>
          <w:r w:rsidRPr="00291740">
            <w:rPr>
              <w:rStyle w:val="TextodoEspaoReservado"/>
              <w:rFonts w:ascii="Calibri" w:hAnsi="Calibri"/>
              <w:sz w:val="18"/>
              <w:szCs w:val="18"/>
            </w:rPr>
            <w:t>Nome do componente curricular</w:t>
          </w:r>
        </w:p>
      </w:docPartBody>
    </w:docPart>
    <w:docPart>
      <w:docPartPr>
        <w:name w:val="2053AEDAEBFC454AB2E1BA541F1D51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CDA74B-3E3A-407F-AC2C-8C26BF441492}"/>
      </w:docPartPr>
      <w:docPartBody>
        <w:p w:rsidR="00367C8D" w:rsidRDefault="004A02E4" w:rsidP="004A02E4">
          <w:pPr>
            <w:pStyle w:val="2053AEDAEBFC454AB2E1BA541F1D517F16"/>
          </w:pPr>
          <w:r w:rsidRPr="00291740">
            <w:rPr>
              <w:rStyle w:val="TextodoEspaoReservado"/>
              <w:rFonts w:ascii="Calibri" w:hAnsi="Calibri"/>
              <w:sz w:val="18"/>
              <w:szCs w:val="18"/>
            </w:rPr>
            <w:t>créditos</w:t>
          </w:r>
        </w:p>
      </w:docPartBody>
    </w:docPart>
    <w:docPart>
      <w:docPartPr>
        <w:name w:val="5ECC7D4C340145BAA5F720D42C70EB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DED7D0-A7F2-4AF9-98AA-16F50A42DEC1}"/>
      </w:docPartPr>
      <w:docPartBody>
        <w:p w:rsidR="00367C8D" w:rsidRDefault="004A02E4" w:rsidP="004A02E4">
          <w:pPr>
            <w:pStyle w:val="5ECC7D4C340145BAA5F720D42C70EB7B16"/>
          </w:pPr>
          <w:r w:rsidRPr="00291740">
            <w:rPr>
              <w:rStyle w:val="TextodoEspaoReservado"/>
              <w:rFonts w:ascii="Calibri" w:hAnsi="Calibri"/>
              <w:sz w:val="18"/>
              <w:szCs w:val="18"/>
            </w:rPr>
            <w:t xml:space="preserve"> Código </w:t>
          </w:r>
        </w:p>
      </w:docPartBody>
    </w:docPart>
    <w:docPart>
      <w:docPartPr>
        <w:name w:val="0C9E3F6EFCBC4A91BA1C2AD0072E68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91823F-506D-4FFD-B77F-6584EFF3586E}"/>
      </w:docPartPr>
      <w:docPartBody>
        <w:p w:rsidR="00367C8D" w:rsidRDefault="004A02E4" w:rsidP="004A02E4">
          <w:pPr>
            <w:pStyle w:val="0C9E3F6EFCBC4A91BA1C2AD0072E680916"/>
          </w:pPr>
          <w:r w:rsidRPr="00291740">
            <w:rPr>
              <w:rStyle w:val="TextodoEspaoReservado"/>
              <w:rFonts w:ascii="Calibri" w:hAnsi="Calibri"/>
              <w:sz w:val="18"/>
              <w:szCs w:val="18"/>
            </w:rPr>
            <w:t>Nome do componente curricular</w:t>
          </w:r>
        </w:p>
      </w:docPartBody>
    </w:docPart>
    <w:docPart>
      <w:docPartPr>
        <w:name w:val="7F1941B7753F46F88A283C51040F3D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470C8A-924E-4542-AABF-6CFB1E90D0D6}"/>
      </w:docPartPr>
      <w:docPartBody>
        <w:p w:rsidR="00367C8D" w:rsidRDefault="004A02E4" w:rsidP="004A02E4">
          <w:pPr>
            <w:pStyle w:val="7F1941B7753F46F88A283C51040F3D4916"/>
          </w:pPr>
          <w:r w:rsidRPr="00291740">
            <w:rPr>
              <w:rStyle w:val="TextodoEspaoReservado"/>
              <w:rFonts w:ascii="Calibri" w:hAnsi="Calibri"/>
              <w:sz w:val="18"/>
              <w:szCs w:val="18"/>
            </w:rPr>
            <w:t>créditos</w:t>
          </w:r>
        </w:p>
      </w:docPartBody>
    </w:docPart>
    <w:docPart>
      <w:docPartPr>
        <w:name w:val="3BE315A0DBD045E3835E601E2EB314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CAAB15-F507-4BDE-90B2-AD3CF863CCBB}"/>
      </w:docPartPr>
      <w:docPartBody>
        <w:p w:rsidR="00367C8D" w:rsidRDefault="004A02E4" w:rsidP="004A02E4">
          <w:pPr>
            <w:pStyle w:val="3BE315A0DBD045E3835E601E2EB3140416"/>
          </w:pPr>
          <w:r w:rsidRPr="00291740">
            <w:rPr>
              <w:rStyle w:val="TextodoEspaoReservado"/>
              <w:rFonts w:ascii="Calibri" w:hAnsi="Calibri"/>
              <w:sz w:val="18"/>
              <w:szCs w:val="18"/>
            </w:rPr>
            <w:t xml:space="preserve"> Código </w:t>
          </w:r>
        </w:p>
      </w:docPartBody>
    </w:docPart>
    <w:docPart>
      <w:docPartPr>
        <w:name w:val="C1FF62A163A24BCEBBE96082004DA8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6B21B5-417C-4001-8670-E718FD812D63}"/>
      </w:docPartPr>
      <w:docPartBody>
        <w:p w:rsidR="00367C8D" w:rsidRDefault="004A02E4" w:rsidP="004A02E4">
          <w:pPr>
            <w:pStyle w:val="C1FF62A163A24BCEBBE96082004DA82A16"/>
          </w:pPr>
          <w:r w:rsidRPr="00291740">
            <w:rPr>
              <w:rStyle w:val="TextodoEspaoReservado"/>
              <w:rFonts w:ascii="Calibri" w:hAnsi="Calibri"/>
              <w:sz w:val="18"/>
              <w:szCs w:val="18"/>
            </w:rPr>
            <w:t>Nome do componente curricular</w:t>
          </w:r>
        </w:p>
      </w:docPartBody>
    </w:docPart>
    <w:docPart>
      <w:docPartPr>
        <w:name w:val="F5A22209F53F446ABF7615D40C6698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5C6730-0FBF-490A-879A-7E371BDDD728}"/>
      </w:docPartPr>
      <w:docPartBody>
        <w:p w:rsidR="00367C8D" w:rsidRDefault="004A02E4" w:rsidP="004A02E4">
          <w:pPr>
            <w:pStyle w:val="F5A22209F53F446ABF7615D40C66980E16"/>
          </w:pPr>
          <w:r w:rsidRPr="00291740">
            <w:rPr>
              <w:rStyle w:val="TextodoEspaoReservado"/>
              <w:rFonts w:ascii="Calibri" w:hAnsi="Calibri"/>
              <w:sz w:val="18"/>
              <w:szCs w:val="18"/>
            </w:rPr>
            <w:t>créditos</w:t>
          </w:r>
        </w:p>
      </w:docPartBody>
    </w:docPart>
    <w:docPart>
      <w:docPartPr>
        <w:name w:val="1C27A85C82A2439C9E807D33251DE8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89168B-15F3-4C83-8C61-DDE7A5274E8A}"/>
      </w:docPartPr>
      <w:docPartBody>
        <w:p w:rsidR="00367C8D" w:rsidRDefault="004A02E4" w:rsidP="004A02E4">
          <w:pPr>
            <w:pStyle w:val="1C27A85C82A2439C9E807D33251DE84116"/>
          </w:pPr>
          <w:r w:rsidRPr="00291740">
            <w:rPr>
              <w:rStyle w:val="TextodoEspaoReservado"/>
              <w:rFonts w:ascii="Calibri" w:hAnsi="Calibri"/>
              <w:sz w:val="18"/>
              <w:szCs w:val="18"/>
            </w:rPr>
            <w:t xml:space="preserve"> Código </w:t>
          </w:r>
        </w:p>
      </w:docPartBody>
    </w:docPart>
    <w:docPart>
      <w:docPartPr>
        <w:name w:val="E106B48EBCE94DDD9F03005E0A0DC8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3D6ACD-A920-4DB4-9565-E341BC34636D}"/>
      </w:docPartPr>
      <w:docPartBody>
        <w:p w:rsidR="00367C8D" w:rsidRDefault="004A02E4" w:rsidP="004A02E4">
          <w:pPr>
            <w:pStyle w:val="E106B48EBCE94DDD9F03005E0A0DC85016"/>
          </w:pPr>
          <w:r w:rsidRPr="00291740">
            <w:rPr>
              <w:rStyle w:val="TextodoEspaoReservado"/>
              <w:rFonts w:ascii="Calibri" w:hAnsi="Calibri"/>
              <w:sz w:val="18"/>
              <w:szCs w:val="18"/>
            </w:rPr>
            <w:t>Nome do componente curricular</w:t>
          </w:r>
        </w:p>
      </w:docPartBody>
    </w:docPart>
    <w:docPart>
      <w:docPartPr>
        <w:name w:val="97EE476E3F694782AE371799A31148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1BEF1F-9C4D-42E3-A52D-F96590BB8C7D}"/>
      </w:docPartPr>
      <w:docPartBody>
        <w:p w:rsidR="00367C8D" w:rsidRDefault="004A02E4" w:rsidP="004A02E4">
          <w:pPr>
            <w:pStyle w:val="97EE476E3F694782AE371799A311483A16"/>
          </w:pPr>
          <w:r w:rsidRPr="00291740">
            <w:rPr>
              <w:rStyle w:val="TextodoEspaoReservado"/>
              <w:rFonts w:ascii="Calibri" w:hAnsi="Calibri"/>
              <w:sz w:val="18"/>
              <w:szCs w:val="18"/>
            </w:rPr>
            <w:t>créditos</w:t>
          </w:r>
        </w:p>
      </w:docPartBody>
    </w:docPart>
    <w:docPart>
      <w:docPartPr>
        <w:name w:val="0676EBAFFEC64B3A903628AAE98B55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4E66B2-3D5C-40D6-AE54-40B8846C7041}"/>
      </w:docPartPr>
      <w:docPartBody>
        <w:p w:rsidR="00367C8D" w:rsidRDefault="004A02E4" w:rsidP="004A02E4">
          <w:pPr>
            <w:pStyle w:val="0676EBAFFEC64B3A903628AAE98B552F16"/>
          </w:pPr>
          <w:r w:rsidRPr="00291740">
            <w:rPr>
              <w:rStyle w:val="TextodoEspaoReservado"/>
              <w:rFonts w:ascii="Calibri" w:hAnsi="Calibri"/>
              <w:sz w:val="18"/>
              <w:szCs w:val="18"/>
            </w:rPr>
            <w:t xml:space="preserve"> Código </w:t>
          </w:r>
        </w:p>
      </w:docPartBody>
    </w:docPart>
    <w:docPart>
      <w:docPartPr>
        <w:name w:val="44EE50DE41924925809195C8E6C788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574D7B-1A7A-448C-9AC5-C1D2885BB0F8}"/>
      </w:docPartPr>
      <w:docPartBody>
        <w:p w:rsidR="00367C8D" w:rsidRDefault="004A02E4" w:rsidP="004A02E4">
          <w:pPr>
            <w:pStyle w:val="44EE50DE41924925809195C8E6C788B616"/>
          </w:pPr>
          <w:r w:rsidRPr="00291740">
            <w:rPr>
              <w:rStyle w:val="TextodoEspaoReservado"/>
              <w:rFonts w:ascii="Calibri" w:hAnsi="Calibri"/>
              <w:sz w:val="18"/>
              <w:szCs w:val="18"/>
            </w:rPr>
            <w:t>Nome do componente curricular</w:t>
          </w:r>
        </w:p>
      </w:docPartBody>
    </w:docPart>
    <w:docPart>
      <w:docPartPr>
        <w:name w:val="B378661DBF894E6F92DB1F48759175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598252-966C-462D-B7E8-5BF2FFE0437F}"/>
      </w:docPartPr>
      <w:docPartBody>
        <w:p w:rsidR="00367C8D" w:rsidRDefault="004A02E4" w:rsidP="004A02E4">
          <w:pPr>
            <w:pStyle w:val="B378661DBF894E6F92DB1F487591750116"/>
          </w:pPr>
          <w:r w:rsidRPr="00291740">
            <w:rPr>
              <w:rStyle w:val="TextodoEspaoReservado"/>
              <w:rFonts w:ascii="Calibri" w:hAnsi="Calibri"/>
              <w:sz w:val="18"/>
              <w:szCs w:val="18"/>
            </w:rPr>
            <w:t>créditos</w:t>
          </w:r>
        </w:p>
      </w:docPartBody>
    </w:docPart>
    <w:docPart>
      <w:docPartPr>
        <w:name w:val="3DF9F6E39A1141358E2B3A1D63C56E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58B898-36E9-4074-8837-7EF971CF98CE}"/>
      </w:docPartPr>
      <w:docPartBody>
        <w:p w:rsidR="00367C8D" w:rsidRDefault="004A02E4" w:rsidP="004A02E4">
          <w:pPr>
            <w:pStyle w:val="3DF9F6E39A1141358E2B3A1D63C56EA716"/>
          </w:pPr>
          <w:r w:rsidRPr="00291740">
            <w:rPr>
              <w:rStyle w:val="TextodoEspaoReservado"/>
              <w:rFonts w:ascii="Calibri" w:hAnsi="Calibri"/>
              <w:sz w:val="18"/>
              <w:szCs w:val="18"/>
            </w:rPr>
            <w:t xml:space="preserve"> Código </w:t>
          </w:r>
        </w:p>
      </w:docPartBody>
    </w:docPart>
    <w:docPart>
      <w:docPartPr>
        <w:name w:val="34733023C57744FA863CD593F43E47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F5275C-EC3A-4B10-91AF-2E203EF74F0A}"/>
      </w:docPartPr>
      <w:docPartBody>
        <w:p w:rsidR="00367C8D" w:rsidRDefault="004A02E4" w:rsidP="004A02E4">
          <w:pPr>
            <w:pStyle w:val="34733023C57744FA863CD593F43E476C16"/>
          </w:pPr>
          <w:r w:rsidRPr="00291740">
            <w:rPr>
              <w:rStyle w:val="TextodoEspaoReservado"/>
              <w:rFonts w:ascii="Calibri" w:hAnsi="Calibri"/>
              <w:sz w:val="18"/>
              <w:szCs w:val="18"/>
            </w:rPr>
            <w:t>Nome do componente curricular</w:t>
          </w:r>
        </w:p>
      </w:docPartBody>
    </w:docPart>
    <w:docPart>
      <w:docPartPr>
        <w:name w:val="DA4A8EFC1753432A895969C16B2C67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9CE012-BCC8-441B-BEBB-030C988EF901}"/>
      </w:docPartPr>
      <w:docPartBody>
        <w:p w:rsidR="00367C8D" w:rsidRDefault="004A02E4" w:rsidP="004A02E4">
          <w:pPr>
            <w:pStyle w:val="DA4A8EFC1753432A895969C16B2C672A16"/>
          </w:pPr>
          <w:r w:rsidRPr="00291740">
            <w:rPr>
              <w:rStyle w:val="TextodoEspaoReservado"/>
              <w:rFonts w:ascii="Calibri" w:hAnsi="Calibri"/>
              <w:sz w:val="18"/>
              <w:szCs w:val="18"/>
            </w:rPr>
            <w:t>créditos</w:t>
          </w:r>
        </w:p>
      </w:docPartBody>
    </w:docPart>
    <w:docPart>
      <w:docPartPr>
        <w:name w:val="8660FE9D3546474E8996218CD6BE2B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843B34-9779-4824-8465-41A295F8E22C}"/>
      </w:docPartPr>
      <w:docPartBody>
        <w:p w:rsidR="00367C8D" w:rsidRDefault="004A02E4" w:rsidP="004A02E4">
          <w:pPr>
            <w:pStyle w:val="8660FE9D3546474E8996218CD6BE2B3A16"/>
          </w:pPr>
          <w:r w:rsidRPr="00291740">
            <w:rPr>
              <w:rStyle w:val="TextodoEspaoReservado"/>
              <w:rFonts w:ascii="Calibri" w:hAnsi="Calibri"/>
              <w:sz w:val="18"/>
              <w:szCs w:val="18"/>
            </w:rPr>
            <w:t xml:space="preserve"> Código </w:t>
          </w:r>
        </w:p>
      </w:docPartBody>
    </w:docPart>
    <w:docPart>
      <w:docPartPr>
        <w:name w:val="99C822A4765341F59F5CD5F04C831C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09F045-6C42-4324-99AA-DA9F947D3646}"/>
      </w:docPartPr>
      <w:docPartBody>
        <w:p w:rsidR="00367C8D" w:rsidRDefault="004A02E4" w:rsidP="004A02E4">
          <w:pPr>
            <w:pStyle w:val="99C822A4765341F59F5CD5F04C831C9616"/>
          </w:pPr>
          <w:r w:rsidRPr="00291740">
            <w:rPr>
              <w:rStyle w:val="TextodoEspaoReservado"/>
              <w:rFonts w:ascii="Calibri" w:hAnsi="Calibri"/>
              <w:sz w:val="18"/>
              <w:szCs w:val="18"/>
            </w:rPr>
            <w:t>Nome do componente curricular</w:t>
          </w:r>
        </w:p>
      </w:docPartBody>
    </w:docPart>
    <w:docPart>
      <w:docPartPr>
        <w:name w:val="7CC08FCA2F024E7C8901E7CCFDDFB9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DE38E8-4486-45D2-9EB4-30D90FF9BC21}"/>
      </w:docPartPr>
      <w:docPartBody>
        <w:p w:rsidR="00367C8D" w:rsidRDefault="004A02E4" w:rsidP="004A02E4">
          <w:pPr>
            <w:pStyle w:val="7CC08FCA2F024E7C8901E7CCFDDFB96116"/>
          </w:pPr>
          <w:r w:rsidRPr="00291740">
            <w:rPr>
              <w:rStyle w:val="TextodoEspaoReservado"/>
              <w:rFonts w:ascii="Calibri" w:hAnsi="Calibri"/>
              <w:sz w:val="18"/>
              <w:szCs w:val="18"/>
            </w:rPr>
            <w:t>créditos</w:t>
          </w:r>
        </w:p>
      </w:docPartBody>
    </w:docPart>
    <w:docPart>
      <w:docPartPr>
        <w:name w:val="A841D0C1D0D44F48AC36AA9418DD51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6DC4B5-8B3B-4F4F-A3B3-B38527957B96}"/>
      </w:docPartPr>
      <w:docPartBody>
        <w:p w:rsidR="00367C8D" w:rsidRDefault="004A02E4" w:rsidP="004A02E4">
          <w:pPr>
            <w:pStyle w:val="A841D0C1D0D44F48AC36AA9418DD517316"/>
          </w:pPr>
          <w:r w:rsidRPr="00291740">
            <w:rPr>
              <w:rStyle w:val="TextodoEspaoReservado"/>
              <w:rFonts w:ascii="Calibri" w:hAnsi="Calibri"/>
              <w:sz w:val="18"/>
              <w:szCs w:val="18"/>
            </w:rPr>
            <w:t xml:space="preserve"> Código </w:t>
          </w:r>
        </w:p>
      </w:docPartBody>
    </w:docPart>
    <w:docPart>
      <w:docPartPr>
        <w:name w:val="B6295B8358EA4AA2ABFEE824F2451A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F555F7-F249-4AC2-982C-BDD453E93531}"/>
      </w:docPartPr>
      <w:docPartBody>
        <w:p w:rsidR="00367C8D" w:rsidRDefault="004A02E4" w:rsidP="004A02E4">
          <w:pPr>
            <w:pStyle w:val="B6295B8358EA4AA2ABFEE824F2451A4C16"/>
          </w:pPr>
          <w:r w:rsidRPr="00291740">
            <w:rPr>
              <w:rStyle w:val="TextodoEspaoReservado"/>
              <w:rFonts w:ascii="Calibri" w:hAnsi="Calibri"/>
              <w:sz w:val="18"/>
              <w:szCs w:val="18"/>
            </w:rPr>
            <w:t>Nome do componente curricular</w:t>
          </w:r>
        </w:p>
      </w:docPartBody>
    </w:docPart>
    <w:docPart>
      <w:docPartPr>
        <w:name w:val="FF4714D448714621B7395613E7FD7B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626856-F9EE-4A1F-BEE6-1B1D744B74BC}"/>
      </w:docPartPr>
      <w:docPartBody>
        <w:p w:rsidR="00367C8D" w:rsidRDefault="004A02E4" w:rsidP="004A02E4">
          <w:pPr>
            <w:pStyle w:val="FF4714D448714621B7395613E7FD7BCD16"/>
          </w:pPr>
          <w:r w:rsidRPr="00291740">
            <w:rPr>
              <w:rStyle w:val="TextodoEspaoReservado"/>
              <w:rFonts w:ascii="Calibri" w:hAnsi="Calibri"/>
              <w:sz w:val="18"/>
              <w:szCs w:val="18"/>
            </w:rPr>
            <w:t>créditos</w:t>
          </w:r>
        </w:p>
      </w:docPartBody>
    </w:docPart>
    <w:docPart>
      <w:docPartPr>
        <w:name w:val="C1249A3F908E47699B1C834EC9A198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DAABFD-4A31-4B8B-8B64-1B6BC7D4A507}"/>
      </w:docPartPr>
      <w:docPartBody>
        <w:p w:rsidR="00367C8D" w:rsidRDefault="004A02E4" w:rsidP="004A02E4">
          <w:pPr>
            <w:pStyle w:val="C1249A3F908E47699B1C834EC9A1982416"/>
          </w:pPr>
          <w:r w:rsidRPr="00291740">
            <w:rPr>
              <w:rStyle w:val="TextodoEspaoReservado"/>
              <w:rFonts w:ascii="Calibri" w:hAnsi="Calibri"/>
              <w:sz w:val="18"/>
              <w:szCs w:val="18"/>
            </w:rPr>
            <w:t xml:space="preserve"> Código </w:t>
          </w:r>
        </w:p>
      </w:docPartBody>
    </w:docPart>
    <w:docPart>
      <w:docPartPr>
        <w:name w:val="5E6C7F51743645ABBD1E6995CDAED9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2A29AE-7AA9-4DE4-8F13-17F4ECD0C31E}"/>
      </w:docPartPr>
      <w:docPartBody>
        <w:p w:rsidR="00367C8D" w:rsidRDefault="004A02E4" w:rsidP="004A02E4">
          <w:pPr>
            <w:pStyle w:val="5E6C7F51743645ABBD1E6995CDAED9D616"/>
          </w:pPr>
          <w:r w:rsidRPr="00291740">
            <w:rPr>
              <w:rStyle w:val="TextodoEspaoReservado"/>
              <w:rFonts w:ascii="Calibri" w:hAnsi="Calibri"/>
              <w:sz w:val="18"/>
              <w:szCs w:val="18"/>
            </w:rPr>
            <w:t>Nome do componente curricular</w:t>
          </w:r>
        </w:p>
      </w:docPartBody>
    </w:docPart>
    <w:docPart>
      <w:docPartPr>
        <w:name w:val="15DF9F79A02844FA8D574B2FFC3CFE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A9C208-ADFD-4D8E-99DC-67D071365282}"/>
      </w:docPartPr>
      <w:docPartBody>
        <w:p w:rsidR="00367C8D" w:rsidRDefault="004A02E4" w:rsidP="004A02E4">
          <w:pPr>
            <w:pStyle w:val="15DF9F79A02844FA8D574B2FFC3CFE5416"/>
          </w:pPr>
          <w:r w:rsidRPr="00291740">
            <w:rPr>
              <w:rStyle w:val="TextodoEspaoReservado"/>
              <w:rFonts w:ascii="Calibri" w:hAnsi="Calibri"/>
              <w:sz w:val="18"/>
              <w:szCs w:val="18"/>
            </w:rPr>
            <w:t>créditos</w:t>
          </w:r>
        </w:p>
      </w:docPartBody>
    </w:docPart>
    <w:docPart>
      <w:docPartPr>
        <w:name w:val="2AC15E6573864483B737766BBB4B4A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BE6A28-0ED0-4EFD-BD0F-C8854B8BEA8E}"/>
      </w:docPartPr>
      <w:docPartBody>
        <w:p w:rsidR="004A02E4" w:rsidRDefault="004A02E4" w:rsidP="004A02E4">
          <w:pPr>
            <w:pStyle w:val="2AC15E6573864483B737766BBB4B4ACC5"/>
          </w:pPr>
          <w:r w:rsidRPr="00291740">
            <w:rPr>
              <w:rStyle w:val="TextodoEspaoReservado"/>
              <w:sz w:val="18"/>
            </w:rPr>
            <w:t>Clique aqui para digitar seu nome</w:t>
          </w:r>
          <w:r>
            <w:rPr>
              <w:rStyle w:val="TextodoEspaoReservado"/>
              <w:sz w:val="18"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A059050F161D46C6808E1900EF164D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E23D2B-C105-4C41-9757-51E224671962}"/>
      </w:docPartPr>
      <w:docPartBody>
        <w:p w:rsidR="004A02E4" w:rsidRDefault="004A02E4" w:rsidP="004A02E4">
          <w:pPr>
            <w:pStyle w:val="A059050F161D46C6808E1900EF164D2B5"/>
          </w:pPr>
          <w:r w:rsidRPr="00291740">
            <w:rPr>
              <w:rStyle w:val="TextodoEspaoReservado"/>
              <w:sz w:val="18"/>
            </w:rPr>
            <w:t>Clique aqui digitar seu TIA</w:t>
          </w:r>
        </w:p>
      </w:docPartBody>
    </w:docPart>
    <w:docPart>
      <w:docPartPr>
        <w:name w:val="AD2BE0CCD0694CDA86F682271355FA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4868C6-EF09-412E-9F4F-CCB7B6DECE65}"/>
      </w:docPartPr>
      <w:docPartBody>
        <w:p w:rsidR="004A02E4" w:rsidRDefault="004A02E4" w:rsidP="004A02E4">
          <w:pPr>
            <w:pStyle w:val="AD2BE0CCD0694CDA86F682271355FA195"/>
          </w:pPr>
          <w:r w:rsidRPr="00291740">
            <w:rPr>
              <w:rStyle w:val="TextodoEspaoReservado"/>
              <w:sz w:val="18"/>
            </w:rPr>
            <w:t xml:space="preserve">  ano de ingresso com 4 dígitos</w:t>
          </w:r>
        </w:p>
      </w:docPartBody>
    </w:docPart>
    <w:docPart>
      <w:docPartPr>
        <w:name w:val="4F952A4CAC6A4314811D407D9E9DBD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498BA-4E56-47D8-8B86-B9CFC462BA21}"/>
      </w:docPartPr>
      <w:docPartBody>
        <w:p w:rsidR="004A02E4" w:rsidRDefault="004A02E4" w:rsidP="004A02E4">
          <w:pPr>
            <w:pStyle w:val="4F952A4CAC6A4314811D407D9E9DBD865"/>
          </w:pPr>
          <w:r w:rsidRPr="00291740">
            <w:rPr>
              <w:rStyle w:val="TextodoEspaoReservado"/>
              <w:sz w:val="18"/>
            </w:rPr>
            <w:t>etapa sendo cursada</w:t>
          </w:r>
        </w:p>
      </w:docPartBody>
    </w:docPart>
    <w:docPart>
      <w:docPartPr>
        <w:name w:val="D4FF8E93301644C69B39D63E9A4995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C79111-30D7-4EA2-A357-342C426205C2}"/>
      </w:docPartPr>
      <w:docPartBody>
        <w:p w:rsidR="004A02E4" w:rsidRDefault="004A02E4" w:rsidP="004A02E4">
          <w:pPr>
            <w:pStyle w:val="D4FF8E93301644C69B39D63E9A4995654"/>
          </w:pPr>
          <w:r w:rsidRPr="00D112CD">
            <w:rPr>
              <w:rFonts w:asciiTheme="minorHAnsi" w:hAnsiTheme="minorHAnsi" w:cs="Arial"/>
              <w:color w:val="808080" w:themeColor="background1" w:themeShade="80"/>
              <w:sz w:val="20"/>
              <w:szCs w:val="20"/>
            </w:rPr>
            <w:t xml:space="preserve">Clique aqui para digitar o nome do seu curso na UPM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97"/>
    <w:rsid w:val="0008289A"/>
    <w:rsid w:val="0016141C"/>
    <w:rsid w:val="00367C8D"/>
    <w:rsid w:val="004A02E4"/>
    <w:rsid w:val="007C151B"/>
    <w:rsid w:val="007F3A37"/>
    <w:rsid w:val="00805A97"/>
    <w:rsid w:val="008405C4"/>
    <w:rsid w:val="00A826C3"/>
    <w:rsid w:val="00D205C6"/>
    <w:rsid w:val="00D479D6"/>
    <w:rsid w:val="00E02224"/>
    <w:rsid w:val="00F1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02E4"/>
    <w:rPr>
      <w:color w:val="808080"/>
    </w:rPr>
  </w:style>
  <w:style w:type="paragraph" w:customStyle="1" w:styleId="8969B59124764307A349005479FB4109">
    <w:name w:val="8969B59124764307A349005479FB4109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9B59124764307A349005479FB41091">
    <w:name w:val="8969B59124764307A349005479FB4109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BDA3554C04050B46F9D1B28546118">
    <w:name w:val="4D1BDA3554C04050B46F9D1B28546118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9B59124764307A349005479FB41092">
    <w:name w:val="8969B59124764307A349005479FB4109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BDA3554C04050B46F9D1B285461181">
    <w:name w:val="4D1BDA3554C04050B46F9D1B28546118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CE97B0AC742658616BD848016163E">
    <w:name w:val="2D1CE97B0AC742658616BD848016163E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9B59124764307A349005479FB41093">
    <w:name w:val="8969B59124764307A349005479FB4109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BDA3554C04050B46F9D1B285461182">
    <w:name w:val="4D1BDA3554C04050B46F9D1B28546118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CE97B0AC742658616BD848016163E1">
    <w:name w:val="2D1CE97B0AC742658616BD848016163E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9E9F781044A9781B85E22E10C6C38">
    <w:name w:val="22C9E9F781044A9781B85E22E10C6C38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64D666D164038BDA00E19A342A0BA">
    <w:name w:val="72564D666D164038BDA00E19A342A0BA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9B59124764307A349005479FB41094">
    <w:name w:val="8969B59124764307A349005479FB4109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BDA3554C04050B46F9D1B285461183">
    <w:name w:val="4D1BDA3554C04050B46F9D1B28546118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CE97B0AC742658616BD848016163E2">
    <w:name w:val="2D1CE97B0AC742658616BD848016163E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9E9F781044A9781B85E22E10C6C381">
    <w:name w:val="22C9E9F781044A9781B85E22E10C6C38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64D666D164038BDA00E19A342A0BA1">
    <w:name w:val="72564D666D164038BDA00E19A342A0BA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9807745C3441081E3F688EF3986AF">
    <w:name w:val="2289807745C3441081E3F688EF3986AF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4FE6B0F5A4464936F963AF41BB8F9">
    <w:name w:val="D574FE6B0F5A4464936F963AF41BB8F9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4756DD7E3434F97E0192137FD92DC">
    <w:name w:val="20A4756DD7E3434F97E0192137FD92DC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49329503E4BF9B2FFFE76F7DF255F">
    <w:name w:val="5DB49329503E4BF9B2FFFE76F7DF255F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D2282975041A59C841D72D8F117B3">
    <w:name w:val="080D2282975041A59C841D72D8F117B3"/>
    <w:rsid w:val="00805A97"/>
  </w:style>
  <w:style w:type="paragraph" w:customStyle="1" w:styleId="051A403BE503448C8F0B7D08EB1AAB11">
    <w:name w:val="051A403BE503448C8F0B7D08EB1AAB11"/>
    <w:rsid w:val="00805A97"/>
  </w:style>
  <w:style w:type="paragraph" w:customStyle="1" w:styleId="B2B7F362B61D4E2CBFD0509CC1E61748">
    <w:name w:val="B2B7F362B61D4E2CBFD0509CC1E61748"/>
    <w:rsid w:val="00805A97"/>
  </w:style>
  <w:style w:type="paragraph" w:customStyle="1" w:styleId="393D6C94847649EDA542DEFE5BBDF547">
    <w:name w:val="393D6C94847649EDA542DEFE5BBDF547"/>
    <w:rsid w:val="00805A97"/>
  </w:style>
  <w:style w:type="paragraph" w:customStyle="1" w:styleId="24262FEDD44641B5BCF18BED9BF19228">
    <w:name w:val="24262FEDD44641B5BCF18BED9BF19228"/>
    <w:rsid w:val="00805A97"/>
  </w:style>
  <w:style w:type="paragraph" w:customStyle="1" w:styleId="2A3C12AF7F154697BF12D414650BF23F">
    <w:name w:val="2A3C12AF7F154697BF12D414650BF23F"/>
    <w:rsid w:val="00805A97"/>
  </w:style>
  <w:style w:type="paragraph" w:customStyle="1" w:styleId="36AF0F6D810648A389FF8B688BD4A1E7">
    <w:name w:val="36AF0F6D810648A389FF8B688BD4A1E7"/>
    <w:rsid w:val="00805A97"/>
  </w:style>
  <w:style w:type="paragraph" w:customStyle="1" w:styleId="63CC748993D1475EBCFC732B0F83BD23">
    <w:name w:val="63CC748993D1475EBCFC732B0F83BD23"/>
    <w:rsid w:val="00805A97"/>
  </w:style>
  <w:style w:type="paragraph" w:customStyle="1" w:styleId="04177C7EDB5D46B7B8E0B27F2629622C">
    <w:name w:val="04177C7EDB5D46B7B8E0B27F2629622C"/>
    <w:rsid w:val="00805A97"/>
  </w:style>
  <w:style w:type="paragraph" w:customStyle="1" w:styleId="3F95A3BCB2F84816A30755AE469A60C6">
    <w:name w:val="3F95A3BCB2F84816A30755AE469A60C6"/>
    <w:rsid w:val="00805A97"/>
  </w:style>
  <w:style w:type="paragraph" w:customStyle="1" w:styleId="272C0BFB37754CD1BF544A2005C2AA01">
    <w:name w:val="272C0BFB37754CD1BF544A2005C2AA01"/>
    <w:rsid w:val="00805A97"/>
  </w:style>
  <w:style w:type="paragraph" w:customStyle="1" w:styleId="498D14173ADB4C4D91E370B999F98F31">
    <w:name w:val="498D14173ADB4C4D91E370B999F98F31"/>
    <w:rsid w:val="00805A97"/>
  </w:style>
  <w:style w:type="paragraph" w:customStyle="1" w:styleId="042A2111F0364AD592463D7F0B32AE17">
    <w:name w:val="042A2111F0364AD592463D7F0B32AE17"/>
    <w:rsid w:val="00805A97"/>
  </w:style>
  <w:style w:type="paragraph" w:customStyle="1" w:styleId="D501C78BC96C405CB4BC0ECB2BD7AE83">
    <w:name w:val="D501C78BC96C405CB4BC0ECB2BD7AE83"/>
    <w:rsid w:val="00805A97"/>
  </w:style>
  <w:style w:type="paragraph" w:customStyle="1" w:styleId="4D80634E414F47F3A003DDF95A29CDCA">
    <w:name w:val="4D80634E414F47F3A003DDF95A29CDCA"/>
    <w:rsid w:val="00805A97"/>
  </w:style>
  <w:style w:type="paragraph" w:customStyle="1" w:styleId="C68A2B8F542F4933A91C15EE50035BC7">
    <w:name w:val="C68A2B8F542F4933A91C15EE50035BC7"/>
    <w:rsid w:val="00805A97"/>
  </w:style>
  <w:style w:type="paragraph" w:customStyle="1" w:styleId="E75452BAAEC84DF288DAFAFF3F6E96D7">
    <w:name w:val="E75452BAAEC84DF288DAFAFF3F6E96D7"/>
    <w:rsid w:val="00805A97"/>
  </w:style>
  <w:style w:type="paragraph" w:customStyle="1" w:styleId="2D6A86B1CD734A2C8305C4AD29EB5AC8">
    <w:name w:val="2D6A86B1CD734A2C8305C4AD29EB5AC8"/>
    <w:rsid w:val="00805A97"/>
  </w:style>
  <w:style w:type="paragraph" w:customStyle="1" w:styleId="81FB6463A25140919F9FB4AF7C3F7D18">
    <w:name w:val="81FB6463A25140919F9FB4AF7C3F7D18"/>
    <w:rsid w:val="00805A97"/>
  </w:style>
  <w:style w:type="paragraph" w:customStyle="1" w:styleId="1A656272F03B4612BD3A2CE276707445">
    <w:name w:val="1A656272F03B4612BD3A2CE276707445"/>
    <w:rsid w:val="00805A97"/>
  </w:style>
  <w:style w:type="paragraph" w:customStyle="1" w:styleId="1A302287E84B4407AC6C25841A86D986">
    <w:name w:val="1A302287E84B4407AC6C25841A86D986"/>
    <w:rsid w:val="00805A97"/>
  </w:style>
  <w:style w:type="paragraph" w:customStyle="1" w:styleId="F117F1A4041946C4A83DFCEC3A00B3F1">
    <w:name w:val="F117F1A4041946C4A83DFCEC3A00B3F1"/>
    <w:rsid w:val="00805A97"/>
  </w:style>
  <w:style w:type="paragraph" w:customStyle="1" w:styleId="DFEA5F447CEE46638973854B7E385D04">
    <w:name w:val="DFEA5F447CEE46638973854B7E385D04"/>
    <w:rsid w:val="00805A97"/>
  </w:style>
  <w:style w:type="paragraph" w:customStyle="1" w:styleId="C0C25255FBFC4A89824F6C761E2F03E4">
    <w:name w:val="C0C25255FBFC4A89824F6C761E2F03E4"/>
    <w:rsid w:val="00805A97"/>
  </w:style>
  <w:style w:type="paragraph" w:customStyle="1" w:styleId="6BD337B7DEED440A9C377AB538C341E4">
    <w:name w:val="6BD337B7DEED440A9C377AB538C341E4"/>
    <w:rsid w:val="00805A97"/>
  </w:style>
  <w:style w:type="paragraph" w:customStyle="1" w:styleId="3C7B688A45E04841BF5D774A61E90790">
    <w:name w:val="3C7B688A45E04841BF5D774A61E90790"/>
    <w:rsid w:val="00805A97"/>
  </w:style>
  <w:style w:type="paragraph" w:customStyle="1" w:styleId="B54176B2ADCC490C8BFEA97C59B8F35D">
    <w:name w:val="B54176B2ADCC490C8BFEA97C59B8F35D"/>
    <w:rsid w:val="00805A97"/>
  </w:style>
  <w:style w:type="paragraph" w:customStyle="1" w:styleId="1217244DF9E94E9D8E2E52FEFB173640">
    <w:name w:val="1217244DF9E94E9D8E2E52FEFB173640"/>
    <w:rsid w:val="00805A97"/>
  </w:style>
  <w:style w:type="paragraph" w:customStyle="1" w:styleId="07F96FF4B2144C21A37B764FB8589493">
    <w:name w:val="07F96FF4B2144C21A37B764FB8589493"/>
    <w:rsid w:val="00805A97"/>
  </w:style>
  <w:style w:type="paragraph" w:customStyle="1" w:styleId="EF5D248CB3744E3BB1120DDA0B5D8E5B">
    <w:name w:val="EF5D248CB3744E3BB1120DDA0B5D8E5B"/>
    <w:rsid w:val="00805A97"/>
  </w:style>
  <w:style w:type="paragraph" w:customStyle="1" w:styleId="048670A45BD241C99CD8623549087D15">
    <w:name w:val="048670A45BD241C99CD8623549087D15"/>
    <w:rsid w:val="00805A97"/>
  </w:style>
  <w:style w:type="paragraph" w:customStyle="1" w:styleId="D80EFCD090F34EBD82CE2E37AEA2F90E">
    <w:name w:val="D80EFCD090F34EBD82CE2E37AEA2F90E"/>
    <w:rsid w:val="00805A97"/>
  </w:style>
  <w:style w:type="paragraph" w:customStyle="1" w:styleId="D9C9610131624C608A3099F4A6B46CFA">
    <w:name w:val="D9C9610131624C608A3099F4A6B46CFA"/>
    <w:rsid w:val="00805A97"/>
  </w:style>
  <w:style w:type="paragraph" w:customStyle="1" w:styleId="C533522972CB4DFFAED335EC1BCF1F40">
    <w:name w:val="C533522972CB4DFFAED335EC1BCF1F40"/>
    <w:rsid w:val="00805A97"/>
  </w:style>
  <w:style w:type="paragraph" w:customStyle="1" w:styleId="D810FFD54CFC4A28AAFE75823D3E12CB">
    <w:name w:val="D810FFD54CFC4A28AAFE75823D3E12CB"/>
    <w:rsid w:val="00805A97"/>
  </w:style>
  <w:style w:type="paragraph" w:customStyle="1" w:styleId="B7BD3054E3C841058AE7068A0DA9EB2E">
    <w:name w:val="B7BD3054E3C841058AE7068A0DA9EB2E"/>
    <w:rsid w:val="00805A97"/>
  </w:style>
  <w:style w:type="paragraph" w:customStyle="1" w:styleId="4BF92E5349734292BEFE8439A09E7200">
    <w:name w:val="4BF92E5349734292BEFE8439A09E7200"/>
    <w:rsid w:val="00805A97"/>
  </w:style>
  <w:style w:type="paragraph" w:customStyle="1" w:styleId="5D4067E9631846E29E174884325055DE">
    <w:name w:val="5D4067E9631846E29E174884325055DE"/>
    <w:rsid w:val="00805A97"/>
  </w:style>
  <w:style w:type="paragraph" w:customStyle="1" w:styleId="6D78896F90F24B4499784AC7A7894F1F">
    <w:name w:val="6D78896F90F24B4499784AC7A7894F1F"/>
    <w:rsid w:val="00805A97"/>
  </w:style>
  <w:style w:type="paragraph" w:customStyle="1" w:styleId="2933A65A1EA7452584C63F64DED87C17">
    <w:name w:val="2933A65A1EA7452584C63F64DED87C17"/>
    <w:rsid w:val="00805A97"/>
  </w:style>
  <w:style w:type="paragraph" w:customStyle="1" w:styleId="1FF1BCF227E049EB87BF5B4A422CC1E7">
    <w:name w:val="1FF1BCF227E049EB87BF5B4A422CC1E7"/>
    <w:rsid w:val="00805A97"/>
  </w:style>
  <w:style w:type="paragraph" w:customStyle="1" w:styleId="D9605681B8E24C29A7CC0DBA1B06C380">
    <w:name w:val="D9605681B8E24C29A7CC0DBA1B06C380"/>
    <w:rsid w:val="00805A97"/>
  </w:style>
  <w:style w:type="paragraph" w:customStyle="1" w:styleId="A405CCA87D7D4B689D04E13A39375FCE">
    <w:name w:val="A405CCA87D7D4B689D04E13A39375FCE"/>
    <w:rsid w:val="00805A97"/>
  </w:style>
  <w:style w:type="paragraph" w:customStyle="1" w:styleId="E5B0BC7928294B03AD3D6A6796697B14">
    <w:name w:val="E5B0BC7928294B03AD3D6A6796697B14"/>
    <w:rsid w:val="00805A97"/>
  </w:style>
  <w:style w:type="paragraph" w:customStyle="1" w:styleId="50D25ADA7A0640CE92993D61F9C67BE5">
    <w:name w:val="50D25ADA7A0640CE92993D61F9C67BE5"/>
    <w:rsid w:val="00805A97"/>
  </w:style>
  <w:style w:type="paragraph" w:customStyle="1" w:styleId="79B27CD7456B4784906468BF0F91E574">
    <w:name w:val="79B27CD7456B4784906468BF0F91E574"/>
    <w:rsid w:val="00805A97"/>
  </w:style>
  <w:style w:type="paragraph" w:customStyle="1" w:styleId="74B8F61FE1F6450CA083B9D6260A8D22">
    <w:name w:val="74B8F61FE1F6450CA083B9D6260A8D22"/>
    <w:rsid w:val="00805A97"/>
  </w:style>
  <w:style w:type="paragraph" w:customStyle="1" w:styleId="62C235D32D8D403FA924051F23C80917">
    <w:name w:val="62C235D32D8D403FA924051F23C80917"/>
    <w:rsid w:val="00805A97"/>
  </w:style>
  <w:style w:type="paragraph" w:customStyle="1" w:styleId="667D9E4A09D64FBDBD119160F19D8ADA">
    <w:name w:val="667D9E4A09D64FBDBD119160F19D8ADA"/>
    <w:rsid w:val="00805A97"/>
  </w:style>
  <w:style w:type="paragraph" w:customStyle="1" w:styleId="BD185FBEC570407A97A7F11BAEE0F64D">
    <w:name w:val="BD185FBEC570407A97A7F11BAEE0F64D"/>
    <w:rsid w:val="00805A97"/>
  </w:style>
  <w:style w:type="paragraph" w:customStyle="1" w:styleId="BD187554BCB4414FB794F9E2A904E4EE">
    <w:name w:val="BD187554BCB4414FB794F9E2A904E4EE"/>
    <w:rsid w:val="00805A97"/>
  </w:style>
  <w:style w:type="paragraph" w:customStyle="1" w:styleId="E40F12EE32D6406BB46EA1A3FCB442BC">
    <w:name w:val="E40F12EE32D6406BB46EA1A3FCB442BC"/>
    <w:rsid w:val="00805A97"/>
  </w:style>
  <w:style w:type="paragraph" w:customStyle="1" w:styleId="54E9D43640194F4BB407F4669A3356AD">
    <w:name w:val="54E9D43640194F4BB407F4669A3356AD"/>
    <w:rsid w:val="00805A97"/>
  </w:style>
  <w:style w:type="paragraph" w:customStyle="1" w:styleId="8CE102C6EB114F50B6C30CFC1655CD5D">
    <w:name w:val="8CE102C6EB114F50B6C30CFC1655CD5D"/>
    <w:rsid w:val="00805A97"/>
  </w:style>
  <w:style w:type="paragraph" w:customStyle="1" w:styleId="E390522F884A4B9DB599534F45B300A1">
    <w:name w:val="E390522F884A4B9DB599534F45B300A1"/>
    <w:rsid w:val="00805A97"/>
  </w:style>
  <w:style w:type="paragraph" w:customStyle="1" w:styleId="91596035FF3D441381AB987D08517312">
    <w:name w:val="91596035FF3D441381AB987D08517312"/>
    <w:rsid w:val="00805A97"/>
  </w:style>
  <w:style w:type="paragraph" w:customStyle="1" w:styleId="B9236D60C77F44FDAAE2D2AB0CD1F621">
    <w:name w:val="B9236D60C77F44FDAAE2D2AB0CD1F621"/>
    <w:rsid w:val="00805A97"/>
  </w:style>
  <w:style w:type="paragraph" w:customStyle="1" w:styleId="A8646DE152594F34986CB2908005B045">
    <w:name w:val="A8646DE152594F34986CB2908005B045"/>
    <w:rsid w:val="00805A97"/>
  </w:style>
  <w:style w:type="paragraph" w:customStyle="1" w:styleId="EC6016C8A8F746F68E76900049108CA9">
    <w:name w:val="EC6016C8A8F746F68E76900049108CA9"/>
    <w:rsid w:val="00805A97"/>
  </w:style>
  <w:style w:type="paragraph" w:customStyle="1" w:styleId="37A0D57A8185480E9B2EF9002A17079E">
    <w:name w:val="37A0D57A8185480E9B2EF9002A17079E"/>
    <w:rsid w:val="00805A97"/>
  </w:style>
  <w:style w:type="paragraph" w:customStyle="1" w:styleId="739C87620205455BA651DF3C676B0895">
    <w:name w:val="739C87620205455BA651DF3C676B0895"/>
    <w:rsid w:val="00805A97"/>
  </w:style>
  <w:style w:type="paragraph" w:customStyle="1" w:styleId="8562724360624F729BEFA998B24A2C39">
    <w:name w:val="8562724360624F729BEFA998B24A2C39"/>
    <w:rsid w:val="00805A97"/>
  </w:style>
  <w:style w:type="paragraph" w:customStyle="1" w:styleId="CD3AE6D128304A22A03D54C0D99178E7">
    <w:name w:val="CD3AE6D128304A22A03D54C0D99178E7"/>
    <w:rsid w:val="00805A97"/>
  </w:style>
  <w:style w:type="paragraph" w:customStyle="1" w:styleId="970B240A88D546FFB8338979884DC10A">
    <w:name w:val="970B240A88D546FFB8338979884DC10A"/>
    <w:rsid w:val="00805A97"/>
  </w:style>
  <w:style w:type="paragraph" w:customStyle="1" w:styleId="E146132A57024F7FA94016DA2C4337D1">
    <w:name w:val="E146132A57024F7FA94016DA2C4337D1"/>
    <w:rsid w:val="00805A97"/>
  </w:style>
  <w:style w:type="paragraph" w:customStyle="1" w:styleId="BC120774764A4E3ABAF8A16CEF6C3ECD">
    <w:name w:val="BC120774764A4E3ABAF8A16CEF6C3ECD"/>
    <w:rsid w:val="00805A97"/>
  </w:style>
  <w:style w:type="paragraph" w:customStyle="1" w:styleId="79F377073B7441C696FC9479A9E17ADE">
    <w:name w:val="79F377073B7441C696FC9479A9E17ADE"/>
    <w:rsid w:val="00805A97"/>
  </w:style>
  <w:style w:type="paragraph" w:customStyle="1" w:styleId="9B6F50532E8F46C7AD7CEA8114679973">
    <w:name w:val="9B6F50532E8F46C7AD7CEA8114679973"/>
    <w:rsid w:val="00805A97"/>
  </w:style>
  <w:style w:type="paragraph" w:customStyle="1" w:styleId="AF84014427FD40FD99D9A036226D7C97">
    <w:name w:val="AF84014427FD40FD99D9A036226D7C97"/>
    <w:rsid w:val="00805A97"/>
  </w:style>
  <w:style w:type="paragraph" w:customStyle="1" w:styleId="E0EDFA7D2D4D477DACBA2ACC83F8704A">
    <w:name w:val="E0EDFA7D2D4D477DACBA2ACC83F8704A"/>
    <w:rsid w:val="00805A97"/>
  </w:style>
  <w:style w:type="paragraph" w:customStyle="1" w:styleId="4DCE4DF00DCB405A8ED1CDA03AA27A8A">
    <w:name w:val="4DCE4DF00DCB405A8ED1CDA03AA27A8A"/>
    <w:rsid w:val="00805A97"/>
  </w:style>
  <w:style w:type="paragraph" w:customStyle="1" w:styleId="C6D80C2EBFFC4871A51875D512FAAC40">
    <w:name w:val="C6D80C2EBFFC4871A51875D512FAAC40"/>
    <w:rsid w:val="00805A97"/>
  </w:style>
  <w:style w:type="paragraph" w:customStyle="1" w:styleId="75B7BCF6B8D941C19BAA4AAFD1CECC86">
    <w:name w:val="75B7BCF6B8D941C19BAA4AAFD1CECC86"/>
    <w:rsid w:val="00805A97"/>
  </w:style>
  <w:style w:type="paragraph" w:customStyle="1" w:styleId="2F2FA430DDAE4D11AA9347702F47388C">
    <w:name w:val="2F2FA430DDAE4D11AA9347702F47388C"/>
    <w:rsid w:val="00805A97"/>
  </w:style>
  <w:style w:type="paragraph" w:customStyle="1" w:styleId="994576357A4E4BDCA2BB2D2D0C80D09A">
    <w:name w:val="994576357A4E4BDCA2BB2D2D0C80D09A"/>
    <w:rsid w:val="00805A97"/>
  </w:style>
  <w:style w:type="paragraph" w:customStyle="1" w:styleId="F3836835168C42338A15D4604C1E7735">
    <w:name w:val="F3836835168C42338A15D4604C1E7735"/>
    <w:rsid w:val="00805A97"/>
  </w:style>
  <w:style w:type="paragraph" w:customStyle="1" w:styleId="3DD4D8C919C8455A80A05E8D18C4CC80">
    <w:name w:val="3DD4D8C919C8455A80A05E8D18C4CC80"/>
    <w:rsid w:val="00805A97"/>
  </w:style>
  <w:style w:type="paragraph" w:customStyle="1" w:styleId="3A31CE9D087A4BF09A9DEB3236BE3F71">
    <w:name w:val="3A31CE9D087A4BF09A9DEB3236BE3F71"/>
    <w:rsid w:val="00805A97"/>
  </w:style>
  <w:style w:type="paragraph" w:customStyle="1" w:styleId="227D29F11F5E449FAC337FA11F836A8D">
    <w:name w:val="227D29F11F5E449FAC337FA11F836A8D"/>
    <w:rsid w:val="00805A97"/>
  </w:style>
  <w:style w:type="paragraph" w:customStyle="1" w:styleId="9E541523BA624BB9B56D0467E01F12A1">
    <w:name w:val="9E541523BA624BB9B56D0467E01F12A1"/>
    <w:rsid w:val="00805A97"/>
  </w:style>
  <w:style w:type="paragraph" w:customStyle="1" w:styleId="C07853C80E0E460E87E9335B926C3987">
    <w:name w:val="C07853C80E0E460E87E9335B926C3987"/>
    <w:rsid w:val="00805A97"/>
  </w:style>
  <w:style w:type="paragraph" w:customStyle="1" w:styleId="E2D322C8C2D84DDD8AABB6729A39CB13">
    <w:name w:val="E2D322C8C2D84DDD8AABB6729A39CB13"/>
    <w:rsid w:val="00805A97"/>
  </w:style>
  <w:style w:type="paragraph" w:customStyle="1" w:styleId="861DAA69AA3D49F296EB6D77483D38F2">
    <w:name w:val="861DAA69AA3D49F296EB6D77483D38F2"/>
    <w:rsid w:val="00805A97"/>
  </w:style>
  <w:style w:type="paragraph" w:customStyle="1" w:styleId="83672E60848F4F31A18ABD19078CEC16">
    <w:name w:val="83672E60848F4F31A18ABD19078CEC16"/>
    <w:rsid w:val="00805A97"/>
  </w:style>
  <w:style w:type="paragraph" w:customStyle="1" w:styleId="75A139D6564B4E0FBC19ACE59CF911C9">
    <w:name w:val="75A139D6564B4E0FBC19ACE59CF911C9"/>
    <w:rsid w:val="00805A97"/>
  </w:style>
  <w:style w:type="paragraph" w:customStyle="1" w:styleId="33E9F411D50B4105A44B38277187E169">
    <w:name w:val="33E9F411D50B4105A44B38277187E169"/>
    <w:rsid w:val="00805A97"/>
  </w:style>
  <w:style w:type="paragraph" w:customStyle="1" w:styleId="965262540F544C429D4E13D0B9953904">
    <w:name w:val="965262540F544C429D4E13D0B9953904"/>
    <w:rsid w:val="00805A97"/>
  </w:style>
  <w:style w:type="paragraph" w:customStyle="1" w:styleId="1C692D657B124E2FBFEBD1F66FD6B3EC">
    <w:name w:val="1C692D657B124E2FBFEBD1F66FD6B3EC"/>
    <w:rsid w:val="00805A97"/>
  </w:style>
  <w:style w:type="paragraph" w:customStyle="1" w:styleId="2183DAB49D184A969FC97674FBD82844">
    <w:name w:val="2183DAB49D184A969FC97674FBD82844"/>
    <w:rsid w:val="00805A97"/>
  </w:style>
  <w:style w:type="paragraph" w:customStyle="1" w:styleId="89C70AB967C744B7A50C153570CA83E6">
    <w:name w:val="89C70AB967C744B7A50C153570CA83E6"/>
    <w:rsid w:val="00805A97"/>
  </w:style>
  <w:style w:type="paragraph" w:customStyle="1" w:styleId="056BB10DD6784AA7B5E5957E6CE6D1FA">
    <w:name w:val="056BB10DD6784AA7B5E5957E6CE6D1FA"/>
    <w:rsid w:val="00805A97"/>
  </w:style>
  <w:style w:type="paragraph" w:customStyle="1" w:styleId="380C326ECB9E489094C3C289AC20CFFD">
    <w:name w:val="380C326ECB9E489094C3C289AC20CFFD"/>
    <w:rsid w:val="00805A97"/>
  </w:style>
  <w:style w:type="paragraph" w:customStyle="1" w:styleId="F358BC6168934AC38A2DDF4B3BC042F4">
    <w:name w:val="F358BC6168934AC38A2DDF4B3BC042F4"/>
    <w:rsid w:val="00805A97"/>
  </w:style>
  <w:style w:type="paragraph" w:customStyle="1" w:styleId="F0195C1636FC46528BF146F627CE9C87">
    <w:name w:val="F0195C1636FC46528BF146F627CE9C87"/>
    <w:rsid w:val="00805A97"/>
  </w:style>
  <w:style w:type="paragraph" w:customStyle="1" w:styleId="E28E9A26B9564B5F9E0FAD8303AC8AE5">
    <w:name w:val="E28E9A26B9564B5F9E0FAD8303AC8AE5"/>
    <w:rsid w:val="00805A97"/>
  </w:style>
  <w:style w:type="paragraph" w:customStyle="1" w:styleId="BA43797D480F4D1E9D04FD56432092B7">
    <w:name w:val="BA43797D480F4D1E9D04FD56432092B7"/>
    <w:rsid w:val="00805A97"/>
  </w:style>
  <w:style w:type="paragraph" w:customStyle="1" w:styleId="AC16C8DA59A14C98875B4D1706EE1251">
    <w:name w:val="AC16C8DA59A14C98875B4D1706EE1251"/>
    <w:rsid w:val="00805A97"/>
  </w:style>
  <w:style w:type="paragraph" w:customStyle="1" w:styleId="7A5E83AEB0A24D0986F9A2B167858E70">
    <w:name w:val="7A5E83AEB0A24D0986F9A2B167858E70"/>
    <w:rsid w:val="00805A97"/>
  </w:style>
  <w:style w:type="paragraph" w:customStyle="1" w:styleId="AA02B7F894CE4FB3AD537791AA258F8E">
    <w:name w:val="AA02B7F894CE4FB3AD537791AA258F8E"/>
    <w:rsid w:val="00805A97"/>
  </w:style>
  <w:style w:type="paragraph" w:customStyle="1" w:styleId="ED8B1C5A710A4141802E9DB1AFA7EA41">
    <w:name w:val="ED8B1C5A710A4141802E9DB1AFA7EA41"/>
    <w:rsid w:val="00805A97"/>
  </w:style>
  <w:style w:type="paragraph" w:customStyle="1" w:styleId="CE1A311B97D4491AA4B4720AAB25F491">
    <w:name w:val="CE1A311B97D4491AA4B4720AAB25F491"/>
    <w:rsid w:val="00805A97"/>
  </w:style>
  <w:style w:type="paragraph" w:customStyle="1" w:styleId="F1F9071612594E4D839EA3D86EF90BAA">
    <w:name w:val="F1F9071612594E4D839EA3D86EF90BAA"/>
    <w:rsid w:val="00805A97"/>
  </w:style>
  <w:style w:type="paragraph" w:customStyle="1" w:styleId="FC838EA495694ECD8F005441D0014865">
    <w:name w:val="FC838EA495694ECD8F005441D0014865"/>
    <w:rsid w:val="00805A97"/>
  </w:style>
  <w:style w:type="paragraph" w:customStyle="1" w:styleId="EE9B8763BEE6477F9F279299D77B8B1A">
    <w:name w:val="EE9B8763BEE6477F9F279299D77B8B1A"/>
    <w:rsid w:val="00805A97"/>
  </w:style>
  <w:style w:type="paragraph" w:customStyle="1" w:styleId="2ED499D0ECA242CABDFF02D50E200B55">
    <w:name w:val="2ED499D0ECA242CABDFF02D50E200B55"/>
    <w:rsid w:val="00805A97"/>
  </w:style>
  <w:style w:type="paragraph" w:customStyle="1" w:styleId="3019A3D98ABF45799BF70066AD98FC43">
    <w:name w:val="3019A3D98ABF45799BF70066AD98FC43"/>
    <w:rsid w:val="00805A97"/>
  </w:style>
  <w:style w:type="paragraph" w:customStyle="1" w:styleId="E342255D9317425A829FB50C11A44AC1">
    <w:name w:val="E342255D9317425A829FB50C11A44AC1"/>
    <w:rsid w:val="00805A97"/>
  </w:style>
  <w:style w:type="paragraph" w:customStyle="1" w:styleId="EE171485CB364120839CFA006B521D5B">
    <w:name w:val="EE171485CB364120839CFA006B521D5B"/>
    <w:rsid w:val="00805A97"/>
  </w:style>
  <w:style w:type="paragraph" w:customStyle="1" w:styleId="BE0FABE56DFC44CA9C9075EAA9DEB247">
    <w:name w:val="BE0FABE56DFC44CA9C9075EAA9DEB247"/>
    <w:rsid w:val="00805A97"/>
  </w:style>
  <w:style w:type="paragraph" w:customStyle="1" w:styleId="D49C5C10EEF946019A2B12C841317D62">
    <w:name w:val="D49C5C10EEF946019A2B12C841317D62"/>
    <w:rsid w:val="00805A97"/>
  </w:style>
  <w:style w:type="paragraph" w:customStyle="1" w:styleId="2053AEDAEBFC454AB2E1BA541F1D517F">
    <w:name w:val="2053AEDAEBFC454AB2E1BA541F1D517F"/>
    <w:rsid w:val="00805A97"/>
  </w:style>
  <w:style w:type="paragraph" w:customStyle="1" w:styleId="5ECC7D4C340145BAA5F720D42C70EB7B">
    <w:name w:val="5ECC7D4C340145BAA5F720D42C70EB7B"/>
    <w:rsid w:val="00805A97"/>
  </w:style>
  <w:style w:type="paragraph" w:customStyle="1" w:styleId="0C9E3F6EFCBC4A91BA1C2AD0072E6809">
    <w:name w:val="0C9E3F6EFCBC4A91BA1C2AD0072E6809"/>
    <w:rsid w:val="00805A97"/>
  </w:style>
  <w:style w:type="paragraph" w:customStyle="1" w:styleId="7F1941B7753F46F88A283C51040F3D49">
    <w:name w:val="7F1941B7753F46F88A283C51040F3D49"/>
    <w:rsid w:val="00805A97"/>
  </w:style>
  <w:style w:type="paragraph" w:customStyle="1" w:styleId="3BE315A0DBD045E3835E601E2EB31404">
    <w:name w:val="3BE315A0DBD045E3835E601E2EB31404"/>
    <w:rsid w:val="00805A97"/>
  </w:style>
  <w:style w:type="paragraph" w:customStyle="1" w:styleId="C1FF62A163A24BCEBBE96082004DA82A">
    <w:name w:val="C1FF62A163A24BCEBBE96082004DA82A"/>
    <w:rsid w:val="00805A97"/>
  </w:style>
  <w:style w:type="paragraph" w:customStyle="1" w:styleId="F5A22209F53F446ABF7615D40C66980E">
    <w:name w:val="F5A22209F53F446ABF7615D40C66980E"/>
    <w:rsid w:val="00805A97"/>
  </w:style>
  <w:style w:type="paragraph" w:customStyle="1" w:styleId="1C27A85C82A2439C9E807D33251DE841">
    <w:name w:val="1C27A85C82A2439C9E807D33251DE841"/>
    <w:rsid w:val="00805A97"/>
  </w:style>
  <w:style w:type="paragraph" w:customStyle="1" w:styleId="E106B48EBCE94DDD9F03005E0A0DC850">
    <w:name w:val="E106B48EBCE94DDD9F03005E0A0DC850"/>
    <w:rsid w:val="00805A97"/>
  </w:style>
  <w:style w:type="paragraph" w:customStyle="1" w:styleId="97EE476E3F694782AE371799A311483A">
    <w:name w:val="97EE476E3F694782AE371799A311483A"/>
    <w:rsid w:val="00805A97"/>
  </w:style>
  <w:style w:type="paragraph" w:customStyle="1" w:styleId="0676EBAFFEC64B3A903628AAE98B552F">
    <w:name w:val="0676EBAFFEC64B3A903628AAE98B552F"/>
    <w:rsid w:val="00805A97"/>
  </w:style>
  <w:style w:type="paragraph" w:customStyle="1" w:styleId="44EE50DE41924925809195C8E6C788B6">
    <w:name w:val="44EE50DE41924925809195C8E6C788B6"/>
    <w:rsid w:val="00805A97"/>
  </w:style>
  <w:style w:type="paragraph" w:customStyle="1" w:styleId="B378661DBF894E6F92DB1F4875917501">
    <w:name w:val="B378661DBF894E6F92DB1F4875917501"/>
    <w:rsid w:val="00805A97"/>
  </w:style>
  <w:style w:type="paragraph" w:customStyle="1" w:styleId="3DF9F6E39A1141358E2B3A1D63C56EA7">
    <w:name w:val="3DF9F6E39A1141358E2B3A1D63C56EA7"/>
    <w:rsid w:val="00805A97"/>
  </w:style>
  <w:style w:type="paragraph" w:customStyle="1" w:styleId="34733023C57744FA863CD593F43E476C">
    <w:name w:val="34733023C57744FA863CD593F43E476C"/>
    <w:rsid w:val="00805A97"/>
  </w:style>
  <w:style w:type="paragraph" w:customStyle="1" w:styleId="DA4A8EFC1753432A895969C16B2C672A">
    <w:name w:val="DA4A8EFC1753432A895969C16B2C672A"/>
    <w:rsid w:val="00805A97"/>
  </w:style>
  <w:style w:type="paragraph" w:customStyle="1" w:styleId="8660FE9D3546474E8996218CD6BE2B3A">
    <w:name w:val="8660FE9D3546474E8996218CD6BE2B3A"/>
    <w:rsid w:val="00805A97"/>
  </w:style>
  <w:style w:type="paragraph" w:customStyle="1" w:styleId="99C822A4765341F59F5CD5F04C831C96">
    <w:name w:val="99C822A4765341F59F5CD5F04C831C96"/>
    <w:rsid w:val="00805A97"/>
  </w:style>
  <w:style w:type="paragraph" w:customStyle="1" w:styleId="7CC08FCA2F024E7C8901E7CCFDDFB961">
    <w:name w:val="7CC08FCA2F024E7C8901E7CCFDDFB961"/>
    <w:rsid w:val="00805A97"/>
  </w:style>
  <w:style w:type="paragraph" w:customStyle="1" w:styleId="A841D0C1D0D44F48AC36AA9418DD5173">
    <w:name w:val="A841D0C1D0D44F48AC36AA9418DD5173"/>
    <w:rsid w:val="00805A97"/>
  </w:style>
  <w:style w:type="paragraph" w:customStyle="1" w:styleId="B6295B8358EA4AA2ABFEE824F2451A4C">
    <w:name w:val="B6295B8358EA4AA2ABFEE824F2451A4C"/>
    <w:rsid w:val="00805A97"/>
  </w:style>
  <w:style w:type="paragraph" w:customStyle="1" w:styleId="FF4714D448714621B7395613E7FD7BCD">
    <w:name w:val="FF4714D448714621B7395613E7FD7BCD"/>
    <w:rsid w:val="00805A97"/>
  </w:style>
  <w:style w:type="paragraph" w:customStyle="1" w:styleId="C1249A3F908E47699B1C834EC9A19824">
    <w:name w:val="C1249A3F908E47699B1C834EC9A19824"/>
    <w:rsid w:val="00805A97"/>
  </w:style>
  <w:style w:type="paragraph" w:customStyle="1" w:styleId="5E6C7F51743645ABBD1E6995CDAED9D6">
    <w:name w:val="5E6C7F51743645ABBD1E6995CDAED9D6"/>
    <w:rsid w:val="00805A97"/>
  </w:style>
  <w:style w:type="paragraph" w:customStyle="1" w:styleId="15DF9F79A02844FA8D574B2FFC3CFE54">
    <w:name w:val="15DF9F79A02844FA8D574B2FFC3CFE54"/>
    <w:rsid w:val="00805A97"/>
  </w:style>
  <w:style w:type="paragraph" w:customStyle="1" w:styleId="8969B59124764307A349005479FB41095">
    <w:name w:val="8969B59124764307A349005479FB41095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BDA3554C04050B46F9D1B285461184">
    <w:name w:val="4D1BDA3554C04050B46F9D1B28546118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CE97B0AC742658616BD848016163E3">
    <w:name w:val="2D1CE97B0AC742658616BD848016163E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9E9F781044A9781B85E22E10C6C382">
    <w:name w:val="22C9E9F781044A9781B85E22E10C6C38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64D666D164038BDA00E19A342A0BA2">
    <w:name w:val="72564D666D164038BDA00E19A342A0BA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9807745C3441081E3F688EF3986AF1">
    <w:name w:val="2289807745C3441081E3F688EF3986AF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4FE6B0F5A4464936F963AF41BB8F91">
    <w:name w:val="D574FE6B0F5A4464936F963AF41BB8F9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4756DD7E3434F97E0192137FD92DC1">
    <w:name w:val="20A4756DD7E3434F97E0192137FD92DC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49329503E4BF9B2FFFE76F7DF255F1">
    <w:name w:val="5DB49329503E4BF9B2FFFE76F7DF255F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ABE56DFC44CA9C9075EAA9DEB2471">
    <w:name w:val="BE0FABE56DFC44CA9C9075EAA9DEB247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C5C10EEF946019A2B12C841317D621">
    <w:name w:val="D49C5C10EEF946019A2B12C841317D62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3AEDAEBFC454AB2E1BA541F1D517F1">
    <w:name w:val="2053AEDAEBFC454AB2E1BA541F1D517F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C7D4C340145BAA5F720D42C70EB7B1">
    <w:name w:val="5ECC7D4C340145BAA5F720D42C70EB7B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F6EFCBC4A91BA1C2AD0072E68091">
    <w:name w:val="0C9E3F6EFCBC4A91BA1C2AD0072E6809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941B7753F46F88A283C51040F3D491">
    <w:name w:val="7F1941B7753F46F88A283C51040F3D49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315A0DBD045E3835E601E2EB314041">
    <w:name w:val="3BE315A0DBD045E3835E601E2EB31404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F62A163A24BCEBBE96082004DA82A1">
    <w:name w:val="C1FF62A163A24BCEBBE96082004DA82A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22209F53F446ABF7615D40C66980E1">
    <w:name w:val="F5A22209F53F446ABF7615D40C66980E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7A85C82A2439C9E807D33251DE8411">
    <w:name w:val="1C27A85C82A2439C9E807D33251DE841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6B48EBCE94DDD9F03005E0A0DC8501">
    <w:name w:val="E106B48EBCE94DDD9F03005E0A0DC850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E476E3F694782AE371799A311483A1">
    <w:name w:val="97EE476E3F694782AE371799A311483A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EBAFFEC64B3A903628AAE98B552F1">
    <w:name w:val="0676EBAFFEC64B3A903628AAE98B552F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E50DE41924925809195C8E6C788B61">
    <w:name w:val="44EE50DE41924925809195C8E6C788B6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8661DBF894E6F92DB1F48759175011">
    <w:name w:val="B378661DBF894E6F92DB1F4875917501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9F6E39A1141358E2B3A1D63C56EA71">
    <w:name w:val="3DF9F6E39A1141358E2B3A1D63C56EA7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33023C57744FA863CD593F43E476C1">
    <w:name w:val="34733023C57744FA863CD593F43E476C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A8EFC1753432A895969C16B2C672A1">
    <w:name w:val="DA4A8EFC1753432A895969C16B2C672A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0FE9D3546474E8996218CD6BE2B3A1">
    <w:name w:val="8660FE9D3546474E8996218CD6BE2B3A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822A4765341F59F5CD5F04C831C961">
    <w:name w:val="99C822A4765341F59F5CD5F04C831C96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08FCA2F024E7C8901E7CCFDDFB9611">
    <w:name w:val="7CC08FCA2F024E7C8901E7CCFDDFB961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1D0C1D0D44F48AC36AA9418DD51731">
    <w:name w:val="A841D0C1D0D44F48AC36AA9418DD5173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95B8358EA4AA2ABFEE824F2451A4C1">
    <w:name w:val="B6295B8358EA4AA2ABFEE824F2451A4C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714D448714621B7395613E7FD7BCD1">
    <w:name w:val="FF4714D448714621B7395613E7FD7BCD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9A3F908E47699B1C834EC9A198241">
    <w:name w:val="C1249A3F908E47699B1C834EC9A19824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C7F51743645ABBD1E6995CDAED9D61">
    <w:name w:val="5E6C7F51743645ABBD1E6995CDAED9D6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9F79A02844FA8D574B2FFC3CFE541">
    <w:name w:val="15DF9F79A02844FA8D574B2FFC3CFE54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9B59124764307A349005479FB41096">
    <w:name w:val="8969B59124764307A349005479FB41096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BDA3554C04050B46F9D1B285461185">
    <w:name w:val="4D1BDA3554C04050B46F9D1B285461185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CE97B0AC742658616BD848016163E4">
    <w:name w:val="2D1CE97B0AC742658616BD848016163E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9E9F781044A9781B85E22E10C6C383">
    <w:name w:val="22C9E9F781044A9781B85E22E10C6C38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64D666D164038BDA00E19A342A0BA3">
    <w:name w:val="72564D666D164038BDA00E19A342A0BA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9807745C3441081E3F688EF3986AF2">
    <w:name w:val="2289807745C3441081E3F688EF3986AF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4FE6B0F5A4464936F963AF41BB8F92">
    <w:name w:val="D574FE6B0F5A4464936F963AF41BB8F9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4756DD7E3434F97E0192137FD92DC2">
    <w:name w:val="20A4756DD7E3434F97E0192137FD92DC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49329503E4BF9B2FFFE76F7DF255F2">
    <w:name w:val="5DB49329503E4BF9B2FFFE76F7DF255F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ABE56DFC44CA9C9075EAA9DEB2472">
    <w:name w:val="BE0FABE56DFC44CA9C9075EAA9DEB247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C5C10EEF946019A2B12C841317D622">
    <w:name w:val="D49C5C10EEF946019A2B12C841317D62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3AEDAEBFC454AB2E1BA541F1D517F2">
    <w:name w:val="2053AEDAEBFC454AB2E1BA541F1D517F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C7D4C340145BAA5F720D42C70EB7B2">
    <w:name w:val="5ECC7D4C340145BAA5F720D42C70EB7B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F6EFCBC4A91BA1C2AD0072E68092">
    <w:name w:val="0C9E3F6EFCBC4A91BA1C2AD0072E6809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941B7753F46F88A283C51040F3D492">
    <w:name w:val="7F1941B7753F46F88A283C51040F3D49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315A0DBD045E3835E601E2EB314042">
    <w:name w:val="3BE315A0DBD045E3835E601E2EB31404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F62A163A24BCEBBE96082004DA82A2">
    <w:name w:val="C1FF62A163A24BCEBBE96082004DA82A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22209F53F446ABF7615D40C66980E2">
    <w:name w:val="F5A22209F53F446ABF7615D40C66980E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7A85C82A2439C9E807D33251DE8412">
    <w:name w:val="1C27A85C82A2439C9E807D33251DE841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6B48EBCE94DDD9F03005E0A0DC8502">
    <w:name w:val="E106B48EBCE94DDD9F03005E0A0DC850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E476E3F694782AE371799A311483A2">
    <w:name w:val="97EE476E3F694782AE371799A311483A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EBAFFEC64B3A903628AAE98B552F2">
    <w:name w:val="0676EBAFFEC64B3A903628AAE98B552F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E50DE41924925809195C8E6C788B62">
    <w:name w:val="44EE50DE41924925809195C8E6C788B6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8661DBF894E6F92DB1F48759175012">
    <w:name w:val="B378661DBF894E6F92DB1F4875917501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9F6E39A1141358E2B3A1D63C56EA72">
    <w:name w:val="3DF9F6E39A1141358E2B3A1D63C56EA7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33023C57744FA863CD593F43E476C2">
    <w:name w:val="34733023C57744FA863CD593F43E476C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A8EFC1753432A895969C16B2C672A2">
    <w:name w:val="DA4A8EFC1753432A895969C16B2C672A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0FE9D3546474E8996218CD6BE2B3A2">
    <w:name w:val="8660FE9D3546474E8996218CD6BE2B3A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822A4765341F59F5CD5F04C831C962">
    <w:name w:val="99C822A4765341F59F5CD5F04C831C96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08FCA2F024E7C8901E7CCFDDFB9612">
    <w:name w:val="7CC08FCA2F024E7C8901E7CCFDDFB961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1D0C1D0D44F48AC36AA9418DD51732">
    <w:name w:val="A841D0C1D0D44F48AC36AA9418DD5173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95B8358EA4AA2ABFEE824F2451A4C2">
    <w:name w:val="B6295B8358EA4AA2ABFEE824F2451A4C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714D448714621B7395613E7FD7BCD2">
    <w:name w:val="FF4714D448714621B7395613E7FD7BCD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9A3F908E47699B1C834EC9A198242">
    <w:name w:val="C1249A3F908E47699B1C834EC9A19824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C7F51743645ABBD1E6995CDAED9D62">
    <w:name w:val="5E6C7F51743645ABBD1E6995CDAED9D6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9F79A02844FA8D574B2FFC3CFE542">
    <w:name w:val="15DF9F79A02844FA8D574B2FFC3CFE54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9B59124764307A349005479FB41097">
    <w:name w:val="8969B59124764307A349005479FB41097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BDA3554C04050B46F9D1B285461186">
    <w:name w:val="4D1BDA3554C04050B46F9D1B285461186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CE97B0AC742658616BD848016163E5">
    <w:name w:val="2D1CE97B0AC742658616BD848016163E5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9E9F781044A9781B85E22E10C6C384">
    <w:name w:val="22C9E9F781044A9781B85E22E10C6C38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64D666D164038BDA00E19A342A0BA4">
    <w:name w:val="72564D666D164038BDA00E19A342A0BA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9807745C3441081E3F688EF3986AF3">
    <w:name w:val="2289807745C3441081E3F688EF3986AF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4FE6B0F5A4464936F963AF41BB8F93">
    <w:name w:val="D574FE6B0F5A4464936F963AF41BB8F9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4756DD7E3434F97E0192137FD92DC3">
    <w:name w:val="20A4756DD7E3434F97E0192137FD92DC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49329503E4BF9B2FFFE76F7DF255F3">
    <w:name w:val="5DB49329503E4BF9B2FFFE76F7DF255F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ABE56DFC44CA9C9075EAA9DEB2473">
    <w:name w:val="BE0FABE56DFC44CA9C9075EAA9DEB247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C5C10EEF946019A2B12C841317D623">
    <w:name w:val="D49C5C10EEF946019A2B12C841317D62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3AEDAEBFC454AB2E1BA541F1D517F3">
    <w:name w:val="2053AEDAEBFC454AB2E1BA541F1D517F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C7D4C340145BAA5F720D42C70EB7B3">
    <w:name w:val="5ECC7D4C340145BAA5F720D42C70EB7B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F6EFCBC4A91BA1C2AD0072E68093">
    <w:name w:val="0C9E3F6EFCBC4A91BA1C2AD0072E6809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941B7753F46F88A283C51040F3D493">
    <w:name w:val="7F1941B7753F46F88A283C51040F3D49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315A0DBD045E3835E601E2EB314043">
    <w:name w:val="3BE315A0DBD045E3835E601E2EB31404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F62A163A24BCEBBE96082004DA82A3">
    <w:name w:val="C1FF62A163A24BCEBBE96082004DA82A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22209F53F446ABF7615D40C66980E3">
    <w:name w:val="F5A22209F53F446ABF7615D40C66980E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7A85C82A2439C9E807D33251DE8413">
    <w:name w:val="1C27A85C82A2439C9E807D33251DE841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6B48EBCE94DDD9F03005E0A0DC8503">
    <w:name w:val="E106B48EBCE94DDD9F03005E0A0DC850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E476E3F694782AE371799A311483A3">
    <w:name w:val="97EE476E3F694782AE371799A311483A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EBAFFEC64B3A903628AAE98B552F3">
    <w:name w:val="0676EBAFFEC64B3A903628AAE98B552F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E50DE41924925809195C8E6C788B63">
    <w:name w:val="44EE50DE41924925809195C8E6C788B6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8661DBF894E6F92DB1F48759175013">
    <w:name w:val="B378661DBF894E6F92DB1F4875917501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9F6E39A1141358E2B3A1D63C56EA73">
    <w:name w:val="3DF9F6E39A1141358E2B3A1D63C56EA7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33023C57744FA863CD593F43E476C3">
    <w:name w:val="34733023C57744FA863CD593F43E476C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A8EFC1753432A895969C16B2C672A3">
    <w:name w:val="DA4A8EFC1753432A895969C16B2C672A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0FE9D3546474E8996218CD6BE2B3A3">
    <w:name w:val="8660FE9D3546474E8996218CD6BE2B3A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822A4765341F59F5CD5F04C831C963">
    <w:name w:val="99C822A4765341F59F5CD5F04C831C96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08FCA2F024E7C8901E7CCFDDFB9613">
    <w:name w:val="7CC08FCA2F024E7C8901E7CCFDDFB961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1D0C1D0D44F48AC36AA9418DD51733">
    <w:name w:val="A841D0C1D0D44F48AC36AA9418DD5173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95B8358EA4AA2ABFEE824F2451A4C3">
    <w:name w:val="B6295B8358EA4AA2ABFEE824F2451A4C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714D448714621B7395613E7FD7BCD3">
    <w:name w:val="FF4714D448714621B7395613E7FD7BCD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9A3F908E47699B1C834EC9A198243">
    <w:name w:val="C1249A3F908E47699B1C834EC9A19824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C7F51743645ABBD1E6995CDAED9D63">
    <w:name w:val="5E6C7F51743645ABBD1E6995CDAED9D6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9F79A02844FA8D574B2FFC3CFE543">
    <w:name w:val="15DF9F79A02844FA8D574B2FFC3CFE54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9B59124764307A349005479FB41098">
    <w:name w:val="8969B59124764307A349005479FB41098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BDA3554C04050B46F9D1B285461187">
    <w:name w:val="4D1BDA3554C04050B46F9D1B285461187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CE97B0AC742658616BD848016163E6">
    <w:name w:val="2D1CE97B0AC742658616BD848016163E6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9E9F781044A9781B85E22E10C6C385">
    <w:name w:val="22C9E9F781044A9781B85E22E10C6C385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64D666D164038BDA00E19A342A0BA5">
    <w:name w:val="72564D666D164038BDA00E19A342A0BA5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9807745C3441081E3F688EF3986AF4">
    <w:name w:val="2289807745C3441081E3F688EF3986AF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4FE6B0F5A4464936F963AF41BB8F94">
    <w:name w:val="D574FE6B0F5A4464936F963AF41BB8F9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4756DD7E3434F97E0192137FD92DC4">
    <w:name w:val="20A4756DD7E3434F97E0192137FD92DC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49329503E4BF9B2FFFE76F7DF255F4">
    <w:name w:val="5DB49329503E4BF9B2FFFE76F7DF255F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ABE56DFC44CA9C9075EAA9DEB2474">
    <w:name w:val="BE0FABE56DFC44CA9C9075EAA9DEB247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C5C10EEF946019A2B12C841317D624">
    <w:name w:val="D49C5C10EEF946019A2B12C841317D62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3AEDAEBFC454AB2E1BA541F1D517F4">
    <w:name w:val="2053AEDAEBFC454AB2E1BA541F1D517F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C7D4C340145BAA5F720D42C70EB7B4">
    <w:name w:val="5ECC7D4C340145BAA5F720D42C70EB7B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F6EFCBC4A91BA1C2AD0072E68094">
    <w:name w:val="0C9E3F6EFCBC4A91BA1C2AD0072E6809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941B7753F46F88A283C51040F3D494">
    <w:name w:val="7F1941B7753F46F88A283C51040F3D49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315A0DBD045E3835E601E2EB314044">
    <w:name w:val="3BE315A0DBD045E3835E601E2EB31404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F62A163A24BCEBBE96082004DA82A4">
    <w:name w:val="C1FF62A163A24BCEBBE96082004DA82A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22209F53F446ABF7615D40C66980E4">
    <w:name w:val="F5A22209F53F446ABF7615D40C66980E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7A85C82A2439C9E807D33251DE8414">
    <w:name w:val="1C27A85C82A2439C9E807D33251DE841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6B48EBCE94DDD9F03005E0A0DC8504">
    <w:name w:val="E106B48EBCE94DDD9F03005E0A0DC850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E476E3F694782AE371799A311483A4">
    <w:name w:val="97EE476E3F694782AE371799A311483A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EBAFFEC64B3A903628AAE98B552F4">
    <w:name w:val="0676EBAFFEC64B3A903628AAE98B552F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E50DE41924925809195C8E6C788B64">
    <w:name w:val="44EE50DE41924925809195C8E6C788B6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8661DBF894E6F92DB1F48759175014">
    <w:name w:val="B378661DBF894E6F92DB1F4875917501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9F6E39A1141358E2B3A1D63C56EA74">
    <w:name w:val="3DF9F6E39A1141358E2B3A1D63C56EA7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33023C57744FA863CD593F43E476C4">
    <w:name w:val="34733023C57744FA863CD593F43E476C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A8EFC1753432A895969C16B2C672A4">
    <w:name w:val="DA4A8EFC1753432A895969C16B2C672A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0FE9D3546474E8996218CD6BE2B3A4">
    <w:name w:val="8660FE9D3546474E8996218CD6BE2B3A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822A4765341F59F5CD5F04C831C964">
    <w:name w:val="99C822A4765341F59F5CD5F04C831C96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08FCA2F024E7C8901E7CCFDDFB9614">
    <w:name w:val="7CC08FCA2F024E7C8901E7CCFDDFB961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1D0C1D0D44F48AC36AA9418DD51734">
    <w:name w:val="A841D0C1D0D44F48AC36AA9418DD5173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95B8358EA4AA2ABFEE824F2451A4C4">
    <w:name w:val="B6295B8358EA4AA2ABFEE824F2451A4C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714D448714621B7395613E7FD7BCD4">
    <w:name w:val="FF4714D448714621B7395613E7FD7BCD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9A3F908E47699B1C834EC9A198244">
    <w:name w:val="C1249A3F908E47699B1C834EC9A19824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C7F51743645ABBD1E6995CDAED9D64">
    <w:name w:val="5E6C7F51743645ABBD1E6995CDAED9D6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9F79A02844FA8D574B2FFC3CFE544">
    <w:name w:val="15DF9F79A02844FA8D574B2FFC3CFE54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9B59124764307A349005479FB41099">
    <w:name w:val="8969B59124764307A349005479FB41099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BDA3554C04050B46F9D1B285461188">
    <w:name w:val="4D1BDA3554C04050B46F9D1B285461188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CE97B0AC742658616BD848016163E7">
    <w:name w:val="2D1CE97B0AC742658616BD848016163E7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9E9F781044A9781B85E22E10C6C386">
    <w:name w:val="22C9E9F781044A9781B85E22E10C6C386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64D666D164038BDA00E19A342A0BA6">
    <w:name w:val="72564D666D164038BDA00E19A342A0BA6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9807745C3441081E3F688EF3986AF5">
    <w:name w:val="2289807745C3441081E3F688EF3986AF5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4FE6B0F5A4464936F963AF41BB8F95">
    <w:name w:val="D574FE6B0F5A4464936F963AF41BB8F95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4756DD7E3434F97E0192137FD92DC5">
    <w:name w:val="20A4756DD7E3434F97E0192137FD92DC5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49329503E4BF9B2FFFE76F7DF255F5">
    <w:name w:val="5DB49329503E4BF9B2FFFE76F7DF255F5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ABE56DFC44CA9C9075EAA9DEB2475">
    <w:name w:val="BE0FABE56DFC44CA9C9075EAA9DEB2475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C5C10EEF946019A2B12C841317D625">
    <w:name w:val="D49C5C10EEF946019A2B12C841317D625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3AEDAEBFC454AB2E1BA541F1D517F5">
    <w:name w:val="2053AEDAEBFC454AB2E1BA541F1D517F5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C7D4C340145BAA5F720D42C70EB7B5">
    <w:name w:val="5ECC7D4C340145BAA5F720D42C70EB7B5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F6EFCBC4A91BA1C2AD0072E68095">
    <w:name w:val="0C9E3F6EFCBC4A91BA1C2AD0072E68095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941B7753F46F88A283C51040F3D495">
    <w:name w:val="7F1941B7753F46F88A283C51040F3D495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315A0DBD045E3835E601E2EB314045">
    <w:name w:val="3BE315A0DBD045E3835E601E2EB314045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F62A163A24BCEBBE96082004DA82A5">
    <w:name w:val="C1FF62A163A24BCEBBE96082004DA82A5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22209F53F446ABF7615D40C66980E5">
    <w:name w:val="F5A22209F53F446ABF7615D40C66980E5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7A85C82A2439C9E807D33251DE8415">
    <w:name w:val="1C27A85C82A2439C9E807D33251DE8415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6B48EBCE94DDD9F03005E0A0DC8505">
    <w:name w:val="E106B48EBCE94DDD9F03005E0A0DC8505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E476E3F694782AE371799A311483A5">
    <w:name w:val="97EE476E3F694782AE371799A311483A5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EBAFFEC64B3A903628AAE98B552F5">
    <w:name w:val="0676EBAFFEC64B3A903628AAE98B552F5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E50DE41924925809195C8E6C788B65">
    <w:name w:val="44EE50DE41924925809195C8E6C788B65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8661DBF894E6F92DB1F48759175015">
    <w:name w:val="B378661DBF894E6F92DB1F48759175015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9F6E39A1141358E2B3A1D63C56EA75">
    <w:name w:val="3DF9F6E39A1141358E2B3A1D63C56EA75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33023C57744FA863CD593F43E476C5">
    <w:name w:val="34733023C57744FA863CD593F43E476C5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A8EFC1753432A895969C16B2C672A5">
    <w:name w:val="DA4A8EFC1753432A895969C16B2C672A5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0FE9D3546474E8996218CD6BE2B3A5">
    <w:name w:val="8660FE9D3546474E8996218CD6BE2B3A5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822A4765341F59F5CD5F04C831C965">
    <w:name w:val="99C822A4765341F59F5CD5F04C831C965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08FCA2F024E7C8901E7CCFDDFB9615">
    <w:name w:val="7CC08FCA2F024E7C8901E7CCFDDFB9615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1D0C1D0D44F48AC36AA9418DD51735">
    <w:name w:val="A841D0C1D0D44F48AC36AA9418DD51735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95B8358EA4AA2ABFEE824F2451A4C5">
    <w:name w:val="B6295B8358EA4AA2ABFEE824F2451A4C5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714D448714621B7395613E7FD7BCD5">
    <w:name w:val="FF4714D448714621B7395613E7FD7BCD5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9A3F908E47699B1C834EC9A198245">
    <w:name w:val="C1249A3F908E47699B1C834EC9A198245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C7F51743645ABBD1E6995CDAED9D65">
    <w:name w:val="5E6C7F51743645ABBD1E6995CDAED9D65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9F79A02844FA8D574B2FFC3CFE545">
    <w:name w:val="15DF9F79A02844FA8D574B2FFC3CFE545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9B59124764307A349005479FB410910">
    <w:name w:val="8969B59124764307A349005479FB410910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BDA3554C04050B46F9D1B285461189">
    <w:name w:val="4D1BDA3554C04050B46F9D1B285461189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CE97B0AC742658616BD848016163E8">
    <w:name w:val="2D1CE97B0AC742658616BD848016163E8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9E9F781044A9781B85E22E10C6C387">
    <w:name w:val="22C9E9F781044A9781B85E22E10C6C387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64D666D164038BDA00E19A342A0BA7">
    <w:name w:val="72564D666D164038BDA00E19A342A0BA7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9807745C3441081E3F688EF3986AF6">
    <w:name w:val="2289807745C3441081E3F688EF3986AF6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4FE6B0F5A4464936F963AF41BB8F96">
    <w:name w:val="D574FE6B0F5A4464936F963AF41BB8F96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4756DD7E3434F97E0192137FD92DC6">
    <w:name w:val="20A4756DD7E3434F97E0192137FD92DC6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49329503E4BF9B2FFFE76F7DF255F6">
    <w:name w:val="5DB49329503E4BF9B2FFFE76F7DF255F6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ABE56DFC44CA9C9075EAA9DEB2476">
    <w:name w:val="BE0FABE56DFC44CA9C9075EAA9DEB2476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C5C10EEF946019A2B12C841317D626">
    <w:name w:val="D49C5C10EEF946019A2B12C841317D626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3AEDAEBFC454AB2E1BA541F1D517F6">
    <w:name w:val="2053AEDAEBFC454AB2E1BA541F1D517F6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C7D4C340145BAA5F720D42C70EB7B6">
    <w:name w:val="5ECC7D4C340145BAA5F720D42C70EB7B6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F6EFCBC4A91BA1C2AD0072E68096">
    <w:name w:val="0C9E3F6EFCBC4A91BA1C2AD0072E68096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941B7753F46F88A283C51040F3D496">
    <w:name w:val="7F1941B7753F46F88A283C51040F3D496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315A0DBD045E3835E601E2EB314046">
    <w:name w:val="3BE315A0DBD045E3835E601E2EB314046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F62A163A24BCEBBE96082004DA82A6">
    <w:name w:val="C1FF62A163A24BCEBBE96082004DA82A6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22209F53F446ABF7615D40C66980E6">
    <w:name w:val="F5A22209F53F446ABF7615D40C66980E6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7A85C82A2439C9E807D33251DE8416">
    <w:name w:val="1C27A85C82A2439C9E807D33251DE8416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6B48EBCE94DDD9F03005E0A0DC8506">
    <w:name w:val="E106B48EBCE94DDD9F03005E0A0DC8506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E476E3F694782AE371799A311483A6">
    <w:name w:val="97EE476E3F694782AE371799A311483A6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EBAFFEC64B3A903628AAE98B552F6">
    <w:name w:val="0676EBAFFEC64B3A903628AAE98B552F6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E50DE41924925809195C8E6C788B66">
    <w:name w:val="44EE50DE41924925809195C8E6C788B66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8661DBF894E6F92DB1F48759175016">
    <w:name w:val="B378661DBF894E6F92DB1F48759175016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9F6E39A1141358E2B3A1D63C56EA76">
    <w:name w:val="3DF9F6E39A1141358E2B3A1D63C56EA76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33023C57744FA863CD593F43E476C6">
    <w:name w:val="34733023C57744FA863CD593F43E476C6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A8EFC1753432A895969C16B2C672A6">
    <w:name w:val="DA4A8EFC1753432A895969C16B2C672A6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0FE9D3546474E8996218CD6BE2B3A6">
    <w:name w:val="8660FE9D3546474E8996218CD6BE2B3A6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822A4765341F59F5CD5F04C831C966">
    <w:name w:val="99C822A4765341F59F5CD5F04C831C966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08FCA2F024E7C8901E7CCFDDFB9616">
    <w:name w:val="7CC08FCA2F024E7C8901E7CCFDDFB9616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1D0C1D0D44F48AC36AA9418DD51736">
    <w:name w:val="A841D0C1D0D44F48AC36AA9418DD51736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95B8358EA4AA2ABFEE824F2451A4C6">
    <w:name w:val="B6295B8358EA4AA2ABFEE824F2451A4C6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714D448714621B7395613E7FD7BCD6">
    <w:name w:val="FF4714D448714621B7395613E7FD7BCD6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9A3F908E47699B1C834EC9A198246">
    <w:name w:val="C1249A3F908E47699B1C834EC9A198246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C7F51743645ABBD1E6995CDAED9D66">
    <w:name w:val="5E6C7F51743645ABBD1E6995CDAED9D66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9F79A02844FA8D574B2FFC3CFE546">
    <w:name w:val="15DF9F79A02844FA8D574B2FFC3CFE546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9B59124764307A349005479FB410911">
    <w:name w:val="8969B59124764307A349005479FB410911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BDA3554C04050B46F9D1B2854611810">
    <w:name w:val="4D1BDA3554C04050B46F9D1B2854611810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CE97B0AC742658616BD848016163E9">
    <w:name w:val="2D1CE97B0AC742658616BD848016163E9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9E9F781044A9781B85E22E10C6C388">
    <w:name w:val="22C9E9F781044A9781B85E22E10C6C388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64D666D164038BDA00E19A342A0BA8">
    <w:name w:val="72564D666D164038BDA00E19A342A0BA8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9807745C3441081E3F688EF3986AF7">
    <w:name w:val="2289807745C3441081E3F688EF3986AF7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4FE6B0F5A4464936F963AF41BB8F97">
    <w:name w:val="D574FE6B0F5A4464936F963AF41BB8F97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4756DD7E3434F97E0192137FD92DC7">
    <w:name w:val="20A4756DD7E3434F97E0192137FD92DC7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49329503E4BF9B2FFFE76F7DF255F7">
    <w:name w:val="5DB49329503E4BF9B2FFFE76F7DF255F7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ABE56DFC44CA9C9075EAA9DEB2477">
    <w:name w:val="BE0FABE56DFC44CA9C9075EAA9DEB2477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C5C10EEF946019A2B12C841317D627">
    <w:name w:val="D49C5C10EEF946019A2B12C841317D627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3AEDAEBFC454AB2E1BA541F1D517F7">
    <w:name w:val="2053AEDAEBFC454AB2E1BA541F1D517F7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C7D4C340145BAA5F720D42C70EB7B7">
    <w:name w:val="5ECC7D4C340145BAA5F720D42C70EB7B7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F6EFCBC4A91BA1C2AD0072E68097">
    <w:name w:val="0C9E3F6EFCBC4A91BA1C2AD0072E68097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941B7753F46F88A283C51040F3D497">
    <w:name w:val="7F1941B7753F46F88A283C51040F3D497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315A0DBD045E3835E601E2EB314047">
    <w:name w:val="3BE315A0DBD045E3835E601E2EB314047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F62A163A24BCEBBE96082004DA82A7">
    <w:name w:val="C1FF62A163A24BCEBBE96082004DA82A7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22209F53F446ABF7615D40C66980E7">
    <w:name w:val="F5A22209F53F446ABF7615D40C66980E7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7A85C82A2439C9E807D33251DE8417">
    <w:name w:val="1C27A85C82A2439C9E807D33251DE8417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6B48EBCE94DDD9F03005E0A0DC8507">
    <w:name w:val="E106B48EBCE94DDD9F03005E0A0DC8507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E476E3F694782AE371799A311483A7">
    <w:name w:val="97EE476E3F694782AE371799A311483A7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EBAFFEC64B3A903628AAE98B552F7">
    <w:name w:val="0676EBAFFEC64B3A903628AAE98B552F7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E50DE41924925809195C8E6C788B67">
    <w:name w:val="44EE50DE41924925809195C8E6C788B67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8661DBF894E6F92DB1F48759175017">
    <w:name w:val="B378661DBF894E6F92DB1F48759175017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9F6E39A1141358E2B3A1D63C56EA77">
    <w:name w:val="3DF9F6E39A1141358E2B3A1D63C56EA77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33023C57744FA863CD593F43E476C7">
    <w:name w:val="34733023C57744FA863CD593F43E476C7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A8EFC1753432A895969C16B2C672A7">
    <w:name w:val="DA4A8EFC1753432A895969C16B2C672A7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0FE9D3546474E8996218CD6BE2B3A7">
    <w:name w:val="8660FE9D3546474E8996218CD6BE2B3A7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822A4765341F59F5CD5F04C831C967">
    <w:name w:val="99C822A4765341F59F5CD5F04C831C967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08FCA2F024E7C8901E7CCFDDFB9617">
    <w:name w:val="7CC08FCA2F024E7C8901E7CCFDDFB9617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1D0C1D0D44F48AC36AA9418DD51737">
    <w:name w:val="A841D0C1D0D44F48AC36AA9418DD51737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95B8358EA4AA2ABFEE824F2451A4C7">
    <w:name w:val="B6295B8358EA4AA2ABFEE824F2451A4C7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714D448714621B7395613E7FD7BCD7">
    <w:name w:val="FF4714D448714621B7395613E7FD7BCD7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9A3F908E47699B1C834EC9A198247">
    <w:name w:val="C1249A3F908E47699B1C834EC9A198247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C7F51743645ABBD1E6995CDAED9D67">
    <w:name w:val="5E6C7F51743645ABBD1E6995CDAED9D67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9F79A02844FA8D574B2FFC3CFE547">
    <w:name w:val="15DF9F79A02844FA8D574B2FFC3CFE547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9B59124764307A349005479FB410912">
    <w:name w:val="8969B59124764307A349005479FB410912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BDA3554C04050B46F9D1B2854611811">
    <w:name w:val="4D1BDA3554C04050B46F9D1B2854611811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CE97B0AC742658616BD848016163E10">
    <w:name w:val="2D1CE97B0AC742658616BD848016163E10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9E9F781044A9781B85E22E10C6C389">
    <w:name w:val="22C9E9F781044A9781B85E22E10C6C389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64D666D164038BDA00E19A342A0BA9">
    <w:name w:val="72564D666D164038BDA00E19A342A0BA9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9807745C3441081E3F688EF3986AF8">
    <w:name w:val="2289807745C3441081E3F688EF3986AF8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4FE6B0F5A4464936F963AF41BB8F98">
    <w:name w:val="D574FE6B0F5A4464936F963AF41BB8F98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4756DD7E3434F97E0192137FD92DC8">
    <w:name w:val="20A4756DD7E3434F97E0192137FD92DC8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49329503E4BF9B2FFFE76F7DF255F8">
    <w:name w:val="5DB49329503E4BF9B2FFFE76F7DF255F8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ABE56DFC44CA9C9075EAA9DEB2478">
    <w:name w:val="BE0FABE56DFC44CA9C9075EAA9DEB2478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C5C10EEF946019A2B12C841317D628">
    <w:name w:val="D49C5C10EEF946019A2B12C841317D628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3AEDAEBFC454AB2E1BA541F1D517F8">
    <w:name w:val="2053AEDAEBFC454AB2E1BA541F1D517F8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C7D4C340145BAA5F720D42C70EB7B8">
    <w:name w:val="5ECC7D4C340145BAA5F720D42C70EB7B8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F6EFCBC4A91BA1C2AD0072E68098">
    <w:name w:val="0C9E3F6EFCBC4A91BA1C2AD0072E68098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941B7753F46F88A283C51040F3D498">
    <w:name w:val="7F1941B7753F46F88A283C51040F3D498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315A0DBD045E3835E601E2EB314048">
    <w:name w:val="3BE315A0DBD045E3835E601E2EB314048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F62A163A24BCEBBE96082004DA82A8">
    <w:name w:val="C1FF62A163A24BCEBBE96082004DA82A8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22209F53F446ABF7615D40C66980E8">
    <w:name w:val="F5A22209F53F446ABF7615D40C66980E8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7A85C82A2439C9E807D33251DE8418">
    <w:name w:val="1C27A85C82A2439C9E807D33251DE8418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6B48EBCE94DDD9F03005E0A0DC8508">
    <w:name w:val="E106B48EBCE94DDD9F03005E0A0DC8508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E476E3F694782AE371799A311483A8">
    <w:name w:val="97EE476E3F694782AE371799A311483A8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EBAFFEC64B3A903628AAE98B552F8">
    <w:name w:val="0676EBAFFEC64B3A903628AAE98B552F8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E50DE41924925809195C8E6C788B68">
    <w:name w:val="44EE50DE41924925809195C8E6C788B68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8661DBF894E6F92DB1F48759175018">
    <w:name w:val="B378661DBF894E6F92DB1F48759175018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9F6E39A1141358E2B3A1D63C56EA78">
    <w:name w:val="3DF9F6E39A1141358E2B3A1D63C56EA78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33023C57744FA863CD593F43E476C8">
    <w:name w:val="34733023C57744FA863CD593F43E476C8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A8EFC1753432A895969C16B2C672A8">
    <w:name w:val="DA4A8EFC1753432A895969C16B2C672A8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0FE9D3546474E8996218CD6BE2B3A8">
    <w:name w:val="8660FE9D3546474E8996218CD6BE2B3A8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822A4765341F59F5CD5F04C831C968">
    <w:name w:val="99C822A4765341F59F5CD5F04C831C968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08FCA2F024E7C8901E7CCFDDFB9618">
    <w:name w:val="7CC08FCA2F024E7C8901E7CCFDDFB9618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1D0C1D0D44F48AC36AA9418DD51738">
    <w:name w:val="A841D0C1D0D44F48AC36AA9418DD51738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95B8358EA4AA2ABFEE824F2451A4C8">
    <w:name w:val="B6295B8358EA4AA2ABFEE824F2451A4C8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714D448714621B7395613E7FD7BCD8">
    <w:name w:val="FF4714D448714621B7395613E7FD7BCD8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9A3F908E47699B1C834EC9A198248">
    <w:name w:val="C1249A3F908E47699B1C834EC9A198248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C7F51743645ABBD1E6995CDAED9D68">
    <w:name w:val="5E6C7F51743645ABBD1E6995CDAED9D68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9F79A02844FA8D574B2FFC3CFE548">
    <w:name w:val="15DF9F79A02844FA8D574B2FFC3CFE548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9B59124764307A349005479FB410913">
    <w:name w:val="8969B59124764307A349005479FB4109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BDA3554C04050B46F9D1B2854611812">
    <w:name w:val="4D1BDA3554C04050B46F9D1B28546118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CE97B0AC742658616BD848016163E11">
    <w:name w:val="2D1CE97B0AC742658616BD848016163E1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9E9F781044A9781B85E22E10C6C3810">
    <w:name w:val="22C9E9F781044A9781B85E22E10C6C3810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64D666D164038BDA00E19A342A0BA10">
    <w:name w:val="72564D666D164038BDA00E19A342A0BA10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9807745C3441081E3F688EF3986AF9">
    <w:name w:val="2289807745C3441081E3F688EF3986AF9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4FE6B0F5A4464936F963AF41BB8F99">
    <w:name w:val="D574FE6B0F5A4464936F963AF41BB8F99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4756DD7E3434F97E0192137FD92DC9">
    <w:name w:val="20A4756DD7E3434F97E0192137FD92DC9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49329503E4BF9B2FFFE76F7DF255F9">
    <w:name w:val="5DB49329503E4BF9B2FFFE76F7DF255F9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ABE56DFC44CA9C9075EAA9DEB2479">
    <w:name w:val="BE0FABE56DFC44CA9C9075EAA9DEB2479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C5C10EEF946019A2B12C841317D629">
    <w:name w:val="D49C5C10EEF946019A2B12C841317D629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3AEDAEBFC454AB2E1BA541F1D517F9">
    <w:name w:val="2053AEDAEBFC454AB2E1BA541F1D517F9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C7D4C340145BAA5F720D42C70EB7B9">
    <w:name w:val="5ECC7D4C340145BAA5F720D42C70EB7B9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F6EFCBC4A91BA1C2AD0072E68099">
    <w:name w:val="0C9E3F6EFCBC4A91BA1C2AD0072E68099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941B7753F46F88A283C51040F3D499">
    <w:name w:val="7F1941B7753F46F88A283C51040F3D499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315A0DBD045E3835E601E2EB314049">
    <w:name w:val="3BE315A0DBD045E3835E601E2EB314049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F62A163A24BCEBBE96082004DA82A9">
    <w:name w:val="C1FF62A163A24BCEBBE96082004DA82A9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22209F53F446ABF7615D40C66980E9">
    <w:name w:val="F5A22209F53F446ABF7615D40C66980E9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7A85C82A2439C9E807D33251DE8419">
    <w:name w:val="1C27A85C82A2439C9E807D33251DE8419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6B48EBCE94DDD9F03005E0A0DC8509">
    <w:name w:val="E106B48EBCE94DDD9F03005E0A0DC8509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E476E3F694782AE371799A311483A9">
    <w:name w:val="97EE476E3F694782AE371799A311483A9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EBAFFEC64B3A903628AAE98B552F9">
    <w:name w:val="0676EBAFFEC64B3A903628AAE98B552F9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E50DE41924925809195C8E6C788B69">
    <w:name w:val="44EE50DE41924925809195C8E6C788B69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8661DBF894E6F92DB1F48759175019">
    <w:name w:val="B378661DBF894E6F92DB1F48759175019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9F6E39A1141358E2B3A1D63C56EA79">
    <w:name w:val="3DF9F6E39A1141358E2B3A1D63C56EA79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33023C57744FA863CD593F43E476C9">
    <w:name w:val="34733023C57744FA863CD593F43E476C9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A8EFC1753432A895969C16B2C672A9">
    <w:name w:val="DA4A8EFC1753432A895969C16B2C672A9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0FE9D3546474E8996218CD6BE2B3A9">
    <w:name w:val="8660FE9D3546474E8996218CD6BE2B3A9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822A4765341F59F5CD5F04C831C969">
    <w:name w:val="99C822A4765341F59F5CD5F04C831C969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08FCA2F024E7C8901E7CCFDDFB9619">
    <w:name w:val="7CC08FCA2F024E7C8901E7CCFDDFB9619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1D0C1D0D44F48AC36AA9418DD51739">
    <w:name w:val="A841D0C1D0D44F48AC36AA9418DD51739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95B8358EA4AA2ABFEE824F2451A4C9">
    <w:name w:val="B6295B8358EA4AA2ABFEE824F2451A4C9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714D448714621B7395613E7FD7BCD9">
    <w:name w:val="FF4714D448714621B7395613E7FD7BCD9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9A3F908E47699B1C834EC9A198249">
    <w:name w:val="C1249A3F908E47699B1C834EC9A198249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C7F51743645ABBD1E6995CDAED9D69">
    <w:name w:val="5E6C7F51743645ABBD1E6995CDAED9D69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9F79A02844FA8D574B2FFC3CFE549">
    <w:name w:val="15DF9F79A02844FA8D574B2FFC3CFE549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9B59124764307A349005479FB410914">
    <w:name w:val="8969B59124764307A349005479FB4109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BDA3554C04050B46F9D1B2854611813">
    <w:name w:val="4D1BDA3554C04050B46F9D1B28546118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CE97B0AC742658616BD848016163E12">
    <w:name w:val="2D1CE97B0AC742658616BD848016163E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9E9F781044A9781B85E22E10C6C3811">
    <w:name w:val="22C9E9F781044A9781B85E22E10C6C381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64D666D164038BDA00E19A342A0BA11">
    <w:name w:val="72564D666D164038BDA00E19A342A0BA1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9807745C3441081E3F688EF3986AF10">
    <w:name w:val="2289807745C3441081E3F688EF3986AF10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4FE6B0F5A4464936F963AF41BB8F910">
    <w:name w:val="D574FE6B0F5A4464936F963AF41BB8F910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4756DD7E3434F97E0192137FD92DC10">
    <w:name w:val="20A4756DD7E3434F97E0192137FD92DC10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49329503E4BF9B2FFFE76F7DF255F10">
    <w:name w:val="5DB49329503E4BF9B2FFFE76F7DF255F10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ABE56DFC44CA9C9075EAA9DEB24710">
    <w:name w:val="BE0FABE56DFC44CA9C9075EAA9DEB24710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C5C10EEF946019A2B12C841317D6210">
    <w:name w:val="D49C5C10EEF946019A2B12C841317D6210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3AEDAEBFC454AB2E1BA541F1D517F10">
    <w:name w:val="2053AEDAEBFC454AB2E1BA541F1D517F10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C7D4C340145BAA5F720D42C70EB7B10">
    <w:name w:val="5ECC7D4C340145BAA5F720D42C70EB7B10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F6EFCBC4A91BA1C2AD0072E680910">
    <w:name w:val="0C9E3F6EFCBC4A91BA1C2AD0072E680910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941B7753F46F88A283C51040F3D4910">
    <w:name w:val="7F1941B7753F46F88A283C51040F3D4910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315A0DBD045E3835E601E2EB3140410">
    <w:name w:val="3BE315A0DBD045E3835E601E2EB3140410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F62A163A24BCEBBE96082004DA82A10">
    <w:name w:val="C1FF62A163A24BCEBBE96082004DA82A10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22209F53F446ABF7615D40C66980E10">
    <w:name w:val="F5A22209F53F446ABF7615D40C66980E10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7A85C82A2439C9E807D33251DE84110">
    <w:name w:val="1C27A85C82A2439C9E807D33251DE84110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6B48EBCE94DDD9F03005E0A0DC85010">
    <w:name w:val="E106B48EBCE94DDD9F03005E0A0DC85010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E476E3F694782AE371799A311483A10">
    <w:name w:val="97EE476E3F694782AE371799A311483A10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EBAFFEC64B3A903628AAE98B552F10">
    <w:name w:val="0676EBAFFEC64B3A903628AAE98B552F10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E50DE41924925809195C8E6C788B610">
    <w:name w:val="44EE50DE41924925809195C8E6C788B610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8661DBF894E6F92DB1F487591750110">
    <w:name w:val="B378661DBF894E6F92DB1F487591750110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9F6E39A1141358E2B3A1D63C56EA710">
    <w:name w:val="3DF9F6E39A1141358E2B3A1D63C56EA710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33023C57744FA863CD593F43E476C10">
    <w:name w:val="34733023C57744FA863CD593F43E476C10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A8EFC1753432A895969C16B2C672A10">
    <w:name w:val="DA4A8EFC1753432A895969C16B2C672A10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0FE9D3546474E8996218CD6BE2B3A10">
    <w:name w:val="8660FE9D3546474E8996218CD6BE2B3A10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822A4765341F59F5CD5F04C831C9610">
    <w:name w:val="99C822A4765341F59F5CD5F04C831C9610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08FCA2F024E7C8901E7CCFDDFB96110">
    <w:name w:val="7CC08FCA2F024E7C8901E7CCFDDFB96110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1D0C1D0D44F48AC36AA9418DD517310">
    <w:name w:val="A841D0C1D0D44F48AC36AA9418DD517310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95B8358EA4AA2ABFEE824F2451A4C10">
    <w:name w:val="B6295B8358EA4AA2ABFEE824F2451A4C10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714D448714621B7395613E7FD7BCD10">
    <w:name w:val="FF4714D448714621B7395613E7FD7BCD10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9A3F908E47699B1C834EC9A1982410">
    <w:name w:val="C1249A3F908E47699B1C834EC9A1982410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C7F51743645ABBD1E6995CDAED9D610">
    <w:name w:val="5E6C7F51743645ABBD1E6995CDAED9D610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9F79A02844FA8D574B2FFC3CFE5410">
    <w:name w:val="15DF9F79A02844FA8D574B2FFC3CFE5410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9B59124764307A349005479FB410915">
    <w:name w:val="8969B59124764307A349005479FB410915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BDA3554C04050B46F9D1B2854611814">
    <w:name w:val="4D1BDA3554C04050B46F9D1B28546118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CE97B0AC742658616BD848016163E13">
    <w:name w:val="2D1CE97B0AC742658616BD848016163E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9E9F781044A9781B85E22E10C6C3812">
    <w:name w:val="22C9E9F781044A9781B85E22E10C6C38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64D666D164038BDA00E19A342A0BA12">
    <w:name w:val="72564D666D164038BDA00E19A342A0BA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9807745C3441081E3F688EF3986AF11">
    <w:name w:val="2289807745C3441081E3F688EF3986AF1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4FE6B0F5A4464936F963AF41BB8F911">
    <w:name w:val="D574FE6B0F5A4464936F963AF41BB8F91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4756DD7E3434F97E0192137FD92DC11">
    <w:name w:val="20A4756DD7E3434F97E0192137FD92DC1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49329503E4BF9B2FFFE76F7DF255F11">
    <w:name w:val="5DB49329503E4BF9B2FFFE76F7DF255F1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ABE56DFC44CA9C9075EAA9DEB24711">
    <w:name w:val="BE0FABE56DFC44CA9C9075EAA9DEB2471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C5C10EEF946019A2B12C841317D6211">
    <w:name w:val="D49C5C10EEF946019A2B12C841317D621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3AEDAEBFC454AB2E1BA541F1D517F11">
    <w:name w:val="2053AEDAEBFC454AB2E1BA541F1D517F1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C7D4C340145BAA5F720D42C70EB7B11">
    <w:name w:val="5ECC7D4C340145BAA5F720D42C70EB7B1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F6EFCBC4A91BA1C2AD0072E680911">
    <w:name w:val="0C9E3F6EFCBC4A91BA1C2AD0072E68091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941B7753F46F88A283C51040F3D4911">
    <w:name w:val="7F1941B7753F46F88A283C51040F3D491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315A0DBD045E3835E601E2EB3140411">
    <w:name w:val="3BE315A0DBD045E3835E601E2EB314041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F62A163A24BCEBBE96082004DA82A11">
    <w:name w:val="C1FF62A163A24BCEBBE96082004DA82A1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22209F53F446ABF7615D40C66980E11">
    <w:name w:val="F5A22209F53F446ABF7615D40C66980E1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7A85C82A2439C9E807D33251DE84111">
    <w:name w:val="1C27A85C82A2439C9E807D33251DE8411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6B48EBCE94DDD9F03005E0A0DC85011">
    <w:name w:val="E106B48EBCE94DDD9F03005E0A0DC8501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E476E3F694782AE371799A311483A11">
    <w:name w:val="97EE476E3F694782AE371799A311483A1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EBAFFEC64B3A903628AAE98B552F11">
    <w:name w:val="0676EBAFFEC64B3A903628AAE98B552F1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E50DE41924925809195C8E6C788B611">
    <w:name w:val="44EE50DE41924925809195C8E6C788B61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8661DBF894E6F92DB1F487591750111">
    <w:name w:val="B378661DBF894E6F92DB1F48759175011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9F6E39A1141358E2B3A1D63C56EA711">
    <w:name w:val="3DF9F6E39A1141358E2B3A1D63C56EA71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33023C57744FA863CD593F43E476C11">
    <w:name w:val="34733023C57744FA863CD593F43E476C1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A8EFC1753432A895969C16B2C672A11">
    <w:name w:val="DA4A8EFC1753432A895969C16B2C672A1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0FE9D3546474E8996218CD6BE2B3A11">
    <w:name w:val="8660FE9D3546474E8996218CD6BE2B3A1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822A4765341F59F5CD5F04C831C9611">
    <w:name w:val="99C822A4765341F59F5CD5F04C831C961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08FCA2F024E7C8901E7CCFDDFB96111">
    <w:name w:val="7CC08FCA2F024E7C8901E7CCFDDFB9611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1D0C1D0D44F48AC36AA9418DD517311">
    <w:name w:val="A841D0C1D0D44F48AC36AA9418DD51731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95B8358EA4AA2ABFEE824F2451A4C11">
    <w:name w:val="B6295B8358EA4AA2ABFEE824F2451A4C1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714D448714621B7395613E7FD7BCD11">
    <w:name w:val="FF4714D448714621B7395613E7FD7BCD1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9A3F908E47699B1C834EC9A1982411">
    <w:name w:val="C1249A3F908E47699B1C834EC9A198241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C7F51743645ABBD1E6995CDAED9D611">
    <w:name w:val="5E6C7F51743645ABBD1E6995CDAED9D61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9F79A02844FA8D574B2FFC3CFE5411">
    <w:name w:val="15DF9F79A02844FA8D574B2FFC3CFE541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15E6573864483B737766BBB4B4ACC">
    <w:name w:val="2AC15E6573864483B737766BBB4B4ACC"/>
    <w:rsid w:val="00A826C3"/>
  </w:style>
  <w:style w:type="paragraph" w:customStyle="1" w:styleId="8847A7177ADA44729B0182CC391C103F">
    <w:name w:val="8847A7177ADA44729B0182CC391C103F"/>
    <w:rsid w:val="00A826C3"/>
  </w:style>
  <w:style w:type="paragraph" w:customStyle="1" w:styleId="7D5D82DAC0EB418EB58FC2467142DF4D">
    <w:name w:val="7D5D82DAC0EB418EB58FC2467142DF4D"/>
    <w:rsid w:val="00A826C3"/>
  </w:style>
  <w:style w:type="paragraph" w:customStyle="1" w:styleId="DBB2105E0B114FC581E494CEF2692F88">
    <w:name w:val="DBB2105E0B114FC581E494CEF2692F88"/>
    <w:rsid w:val="00A826C3"/>
  </w:style>
  <w:style w:type="paragraph" w:customStyle="1" w:styleId="A059050F161D46C6808E1900EF164D2B">
    <w:name w:val="A059050F161D46C6808E1900EF164D2B"/>
    <w:rsid w:val="00A826C3"/>
  </w:style>
  <w:style w:type="paragraph" w:customStyle="1" w:styleId="D41CDC6A107F4B00B048938077035B4C">
    <w:name w:val="D41CDC6A107F4B00B048938077035B4C"/>
    <w:rsid w:val="00A826C3"/>
  </w:style>
  <w:style w:type="paragraph" w:customStyle="1" w:styleId="AD2BE0CCD0694CDA86F682271355FA19">
    <w:name w:val="AD2BE0CCD0694CDA86F682271355FA19"/>
    <w:rsid w:val="00A826C3"/>
  </w:style>
  <w:style w:type="paragraph" w:customStyle="1" w:styleId="4F952A4CAC6A4314811D407D9E9DBD86">
    <w:name w:val="4F952A4CAC6A4314811D407D9E9DBD86"/>
    <w:rsid w:val="00A826C3"/>
  </w:style>
  <w:style w:type="paragraph" w:customStyle="1" w:styleId="03BD820A8F704C42B6DC4741CC8DE20A">
    <w:name w:val="03BD820A8F704C42B6DC4741CC8DE20A"/>
    <w:rsid w:val="00A826C3"/>
  </w:style>
  <w:style w:type="paragraph" w:customStyle="1" w:styleId="2AC15E6573864483B737766BBB4B4ACC1">
    <w:name w:val="2AC15E6573864483B737766BBB4B4ACC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9050F161D46C6808E1900EF164D2B1">
    <w:name w:val="A059050F161D46C6808E1900EF164D2B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D820A8F704C42B6DC4741CC8DE20A1">
    <w:name w:val="03BD820A8F704C42B6DC4741CC8DE20A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BE0CCD0694CDA86F682271355FA191">
    <w:name w:val="AD2BE0CCD0694CDA86F682271355FA19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52A4CAC6A4314811D407D9E9DBD861">
    <w:name w:val="4F952A4CAC6A4314811D407D9E9DBD86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BDA3554C04050B46F9D1B2854611815">
    <w:name w:val="4D1BDA3554C04050B46F9D1B2854611815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CE97B0AC742658616BD848016163E14">
    <w:name w:val="2D1CE97B0AC742658616BD848016163E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9E9F781044A9781B85E22E10C6C3813">
    <w:name w:val="22C9E9F781044A9781B85E22E10C6C38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64D666D164038BDA00E19A342A0BA13">
    <w:name w:val="72564D666D164038BDA00E19A342A0BA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9807745C3441081E3F688EF3986AF12">
    <w:name w:val="2289807745C3441081E3F688EF3986AF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4FE6B0F5A4464936F963AF41BB8F912">
    <w:name w:val="D574FE6B0F5A4464936F963AF41BB8F9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4756DD7E3434F97E0192137FD92DC12">
    <w:name w:val="20A4756DD7E3434F97E0192137FD92DC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49329503E4BF9B2FFFE76F7DF255F12">
    <w:name w:val="5DB49329503E4BF9B2FFFE76F7DF255F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ABE56DFC44CA9C9075EAA9DEB24712">
    <w:name w:val="BE0FABE56DFC44CA9C9075EAA9DEB247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C5C10EEF946019A2B12C841317D6212">
    <w:name w:val="D49C5C10EEF946019A2B12C841317D62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3AEDAEBFC454AB2E1BA541F1D517F12">
    <w:name w:val="2053AEDAEBFC454AB2E1BA541F1D517F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C7D4C340145BAA5F720D42C70EB7B12">
    <w:name w:val="5ECC7D4C340145BAA5F720D42C70EB7B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F6EFCBC4A91BA1C2AD0072E680912">
    <w:name w:val="0C9E3F6EFCBC4A91BA1C2AD0072E6809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941B7753F46F88A283C51040F3D4912">
    <w:name w:val="7F1941B7753F46F88A283C51040F3D49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315A0DBD045E3835E601E2EB3140412">
    <w:name w:val="3BE315A0DBD045E3835E601E2EB31404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F62A163A24BCEBBE96082004DA82A12">
    <w:name w:val="C1FF62A163A24BCEBBE96082004DA82A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22209F53F446ABF7615D40C66980E12">
    <w:name w:val="F5A22209F53F446ABF7615D40C66980E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7A85C82A2439C9E807D33251DE84112">
    <w:name w:val="1C27A85C82A2439C9E807D33251DE841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6B48EBCE94DDD9F03005E0A0DC85012">
    <w:name w:val="E106B48EBCE94DDD9F03005E0A0DC850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E476E3F694782AE371799A311483A12">
    <w:name w:val="97EE476E3F694782AE371799A311483A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EBAFFEC64B3A903628AAE98B552F12">
    <w:name w:val="0676EBAFFEC64B3A903628AAE98B552F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E50DE41924925809195C8E6C788B612">
    <w:name w:val="44EE50DE41924925809195C8E6C788B6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8661DBF894E6F92DB1F487591750112">
    <w:name w:val="B378661DBF894E6F92DB1F4875917501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9F6E39A1141358E2B3A1D63C56EA712">
    <w:name w:val="3DF9F6E39A1141358E2B3A1D63C56EA7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33023C57744FA863CD593F43E476C12">
    <w:name w:val="34733023C57744FA863CD593F43E476C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A8EFC1753432A895969C16B2C672A12">
    <w:name w:val="DA4A8EFC1753432A895969C16B2C672A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0FE9D3546474E8996218CD6BE2B3A12">
    <w:name w:val="8660FE9D3546474E8996218CD6BE2B3A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822A4765341F59F5CD5F04C831C9612">
    <w:name w:val="99C822A4765341F59F5CD5F04C831C96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08FCA2F024E7C8901E7CCFDDFB96112">
    <w:name w:val="7CC08FCA2F024E7C8901E7CCFDDFB961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1D0C1D0D44F48AC36AA9418DD517312">
    <w:name w:val="A841D0C1D0D44F48AC36AA9418DD5173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95B8358EA4AA2ABFEE824F2451A4C12">
    <w:name w:val="B6295B8358EA4AA2ABFEE824F2451A4C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714D448714621B7395613E7FD7BCD12">
    <w:name w:val="FF4714D448714621B7395613E7FD7BCD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9A3F908E47699B1C834EC9A1982412">
    <w:name w:val="C1249A3F908E47699B1C834EC9A19824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C7F51743645ABBD1E6995CDAED9D612">
    <w:name w:val="5E6C7F51743645ABBD1E6995CDAED9D6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9F79A02844FA8D574B2FFC3CFE5412">
    <w:name w:val="15DF9F79A02844FA8D574B2FFC3CFE54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4FD2DE5D4C7A8CD181B0CBB9F980">
    <w:name w:val="32AE4FD2DE5D4C7A8CD181B0CBB9F980"/>
    <w:rsid w:val="00A826C3"/>
  </w:style>
  <w:style w:type="paragraph" w:customStyle="1" w:styleId="D4FF8E93301644C69B39D63E9A499565">
    <w:name w:val="D4FF8E93301644C69B39D63E9A499565"/>
    <w:rsid w:val="00A826C3"/>
  </w:style>
  <w:style w:type="paragraph" w:customStyle="1" w:styleId="2AC15E6573864483B737766BBB4B4ACC2">
    <w:name w:val="2AC15E6573864483B737766BBB4B4ACC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9050F161D46C6808E1900EF164D2B2">
    <w:name w:val="A059050F161D46C6808E1900EF164D2B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F8E93301644C69B39D63E9A4995651">
    <w:name w:val="D4FF8E93301644C69B39D63E9A499565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BE0CCD0694CDA86F682271355FA192">
    <w:name w:val="AD2BE0CCD0694CDA86F682271355FA19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52A4CAC6A4314811D407D9E9DBD862">
    <w:name w:val="4F952A4CAC6A4314811D407D9E9DBD86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BDA3554C04050B46F9D1B2854611816">
    <w:name w:val="4D1BDA3554C04050B46F9D1B2854611816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CE97B0AC742658616BD848016163E15">
    <w:name w:val="2D1CE97B0AC742658616BD848016163E15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9E9F781044A9781B85E22E10C6C3814">
    <w:name w:val="22C9E9F781044A9781B85E22E10C6C38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64D666D164038BDA00E19A342A0BA14">
    <w:name w:val="72564D666D164038BDA00E19A342A0BA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9807745C3441081E3F688EF3986AF13">
    <w:name w:val="2289807745C3441081E3F688EF3986AF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4FE6B0F5A4464936F963AF41BB8F913">
    <w:name w:val="D574FE6B0F5A4464936F963AF41BB8F9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4756DD7E3434F97E0192137FD92DC13">
    <w:name w:val="20A4756DD7E3434F97E0192137FD92DC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49329503E4BF9B2FFFE76F7DF255F13">
    <w:name w:val="5DB49329503E4BF9B2FFFE76F7DF255F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ABE56DFC44CA9C9075EAA9DEB24713">
    <w:name w:val="BE0FABE56DFC44CA9C9075EAA9DEB247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C5C10EEF946019A2B12C841317D6213">
    <w:name w:val="D49C5C10EEF946019A2B12C841317D62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3AEDAEBFC454AB2E1BA541F1D517F13">
    <w:name w:val="2053AEDAEBFC454AB2E1BA541F1D517F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C7D4C340145BAA5F720D42C70EB7B13">
    <w:name w:val="5ECC7D4C340145BAA5F720D42C70EB7B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F6EFCBC4A91BA1C2AD0072E680913">
    <w:name w:val="0C9E3F6EFCBC4A91BA1C2AD0072E6809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941B7753F46F88A283C51040F3D4913">
    <w:name w:val="7F1941B7753F46F88A283C51040F3D49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315A0DBD045E3835E601E2EB3140413">
    <w:name w:val="3BE315A0DBD045E3835E601E2EB31404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F62A163A24BCEBBE96082004DA82A13">
    <w:name w:val="C1FF62A163A24BCEBBE96082004DA82A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22209F53F446ABF7615D40C66980E13">
    <w:name w:val="F5A22209F53F446ABF7615D40C66980E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7A85C82A2439C9E807D33251DE84113">
    <w:name w:val="1C27A85C82A2439C9E807D33251DE841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6B48EBCE94DDD9F03005E0A0DC85013">
    <w:name w:val="E106B48EBCE94DDD9F03005E0A0DC850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E476E3F694782AE371799A311483A13">
    <w:name w:val="97EE476E3F694782AE371799A311483A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EBAFFEC64B3A903628AAE98B552F13">
    <w:name w:val="0676EBAFFEC64B3A903628AAE98B552F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E50DE41924925809195C8E6C788B613">
    <w:name w:val="44EE50DE41924925809195C8E6C788B6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8661DBF894E6F92DB1F487591750113">
    <w:name w:val="B378661DBF894E6F92DB1F4875917501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9F6E39A1141358E2B3A1D63C56EA713">
    <w:name w:val="3DF9F6E39A1141358E2B3A1D63C56EA7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33023C57744FA863CD593F43E476C13">
    <w:name w:val="34733023C57744FA863CD593F43E476C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A8EFC1753432A895969C16B2C672A13">
    <w:name w:val="DA4A8EFC1753432A895969C16B2C672A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0FE9D3546474E8996218CD6BE2B3A13">
    <w:name w:val="8660FE9D3546474E8996218CD6BE2B3A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822A4765341F59F5CD5F04C831C9613">
    <w:name w:val="99C822A4765341F59F5CD5F04C831C96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08FCA2F024E7C8901E7CCFDDFB96113">
    <w:name w:val="7CC08FCA2F024E7C8901E7CCFDDFB961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1D0C1D0D44F48AC36AA9418DD517313">
    <w:name w:val="A841D0C1D0D44F48AC36AA9418DD5173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95B8358EA4AA2ABFEE824F2451A4C13">
    <w:name w:val="B6295B8358EA4AA2ABFEE824F2451A4C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714D448714621B7395613E7FD7BCD13">
    <w:name w:val="FF4714D448714621B7395613E7FD7BCD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9A3F908E47699B1C834EC9A1982413">
    <w:name w:val="C1249A3F908E47699B1C834EC9A19824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C7F51743645ABBD1E6995CDAED9D613">
    <w:name w:val="5E6C7F51743645ABBD1E6995CDAED9D6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9F79A02844FA8D574B2FFC3CFE5413">
    <w:name w:val="15DF9F79A02844FA8D574B2FFC3CFE54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15E6573864483B737766BBB4B4ACC3">
    <w:name w:val="2AC15E6573864483B737766BBB4B4ACC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9050F161D46C6808E1900EF164D2B3">
    <w:name w:val="A059050F161D46C6808E1900EF164D2B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F8E93301644C69B39D63E9A4995652">
    <w:name w:val="D4FF8E93301644C69B39D63E9A499565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BE0CCD0694CDA86F682271355FA193">
    <w:name w:val="AD2BE0CCD0694CDA86F682271355FA19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52A4CAC6A4314811D407D9E9DBD863">
    <w:name w:val="4F952A4CAC6A4314811D407D9E9DBD86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BDA3554C04050B46F9D1B2854611817">
    <w:name w:val="4D1BDA3554C04050B46F9D1B2854611817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CE97B0AC742658616BD848016163E16">
    <w:name w:val="2D1CE97B0AC742658616BD848016163E16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9E9F781044A9781B85E22E10C6C3815">
    <w:name w:val="22C9E9F781044A9781B85E22E10C6C3815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64D666D164038BDA00E19A342A0BA15">
    <w:name w:val="72564D666D164038BDA00E19A342A0BA15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9807745C3441081E3F688EF3986AF14">
    <w:name w:val="2289807745C3441081E3F688EF3986AF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4FE6B0F5A4464936F963AF41BB8F914">
    <w:name w:val="D574FE6B0F5A4464936F963AF41BB8F9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4756DD7E3434F97E0192137FD92DC14">
    <w:name w:val="20A4756DD7E3434F97E0192137FD92DC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49329503E4BF9B2FFFE76F7DF255F14">
    <w:name w:val="5DB49329503E4BF9B2FFFE76F7DF255F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ABE56DFC44CA9C9075EAA9DEB24714">
    <w:name w:val="BE0FABE56DFC44CA9C9075EAA9DEB247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C5C10EEF946019A2B12C841317D6214">
    <w:name w:val="D49C5C10EEF946019A2B12C841317D62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3AEDAEBFC454AB2E1BA541F1D517F14">
    <w:name w:val="2053AEDAEBFC454AB2E1BA541F1D517F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C7D4C340145BAA5F720D42C70EB7B14">
    <w:name w:val="5ECC7D4C340145BAA5F720D42C70EB7B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F6EFCBC4A91BA1C2AD0072E680914">
    <w:name w:val="0C9E3F6EFCBC4A91BA1C2AD0072E6809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941B7753F46F88A283C51040F3D4914">
    <w:name w:val="7F1941B7753F46F88A283C51040F3D49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315A0DBD045E3835E601E2EB3140414">
    <w:name w:val="3BE315A0DBD045E3835E601E2EB31404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F62A163A24BCEBBE96082004DA82A14">
    <w:name w:val="C1FF62A163A24BCEBBE96082004DA82A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22209F53F446ABF7615D40C66980E14">
    <w:name w:val="F5A22209F53F446ABF7615D40C66980E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7A85C82A2439C9E807D33251DE84114">
    <w:name w:val="1C27A85C82A2439C9E807D33251DE841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6B48EBCE94DDD9F03005E0A0DC85014">
    <w:name w:val="E106B48EBCE94DDD9F03005E0A0DC850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E476E3F694782AE371799A311483A14">
    <w:name w:val="97EE476E3F694782AE371799A311483A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EBAFFEC64B3A903628AAE98B552F14">
    <w:name w:val="0676EBAFFEC64B3A903628AAE98B552F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E50DE41924925809195C8E6C788B614">
    <w:name w:val="44EE50DE41924925809195C8E6C788B6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8661DBF894E6F92DB1F487591750114">
    <w:name w:val="B378661DBF894E6F92DB1F4875917501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9F6E39A1141358E2B3A1D63C56EA714">
    <w:name w:val="3DF9F6E39A1141358E2B3A1D63C56EA7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33023C57744FA863CD593F43E476C14">
    <w:name w:val="34733023C57744FA863CD593F43E476C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A8EFC1753432A895969C16B2C672A14">
    <w:name w:val="DA4A8EFC1753432A895969C16B2C672A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0FE9D3546474E8996218CD6BE2B3A14">
    <w:name w:val="8660FE9D3546474E8996218CD6BE2B3A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822A4765341F59F5CD5F04C831C9614">
    <w:name w:val="99C822A4765341F59F5CD5F04C831C96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08FCA2F024E7C8901E7CCFDDFB96114">
    <w:name w:val="7CC08FCA2F024E7C8901E7CCFDDFB961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1D0C1D0D44F48AC36AA9418DD517314">
    <w:name w:val="A841D0C1D0D44F48AC36AA9418DD5173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95B8358EA4AA2ABFEE824F2451A4C14">
    <w:name w:val="B6295B8358EA4AA2ABFEE824F2451A4C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714D448714621B7395613E7FD7BCD14">
    <w:name w:val="FF4714D448714621B7395613E7FD7BCD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9A3F908E47699B1C834EC9A1982414">
    <w:name w:val="C1249A3F908E47699B1C834EC9A19824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C7F51743645ABBD1E6995CDAED9D614">
    <w:name w:val="5E6C7F51743645ABBD1E6995CDAED9D6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9F79A02844FA8D574B2FFC3CFE5414">
    <w:name w:val="15DF9F79A02844FA8D574B2FFC3CFE54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15E6573864483B737766BBB4B4ACC4">
    <w:name w:val="2AC15E6573864483B737766BBB4B4ACC4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9050F161D46C6808E1900EF164D2B4">
    <w:name w:val="A059050F161D46C6808E1900EF164D2B4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F8E93301644C69B39D63E9A4995653">
    <w:name w:val="D4FF8E93301644C69B39D63E9A4995653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BE0CCD0694CDA86F682271355FA194">
    <w:name w:val="AD2BE0CCD0694CDA86F682271355FA194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52A4CAC6A4314811D407D9E9DBD864">
    <w:name w:val="4F952A4CAC6A4314811D407D9E9DBD864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9807745C3441081E3F688EF3986AF15">
    <w:name w:val="2289807745C3441081E3F688EF3986AF1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4FE6B0F5A4464936F963AF41BB8F915">
    <w:name w:val="D574FE6B0F5A4464936F963AF41BB8F91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4756DD7E3434F97E0192137FD92DC15">
    <w:name w:val="20A4756DD7E3434F97E0192137FD92DC1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49329503E4BF9B2FFFE76F7DF255F15">
    <w:name w:val="5DB49329503E4BF9B2FFFE76F7DF255F1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ABE56DFC44CA9C9075EAA9DEB24715">
    <w:name w:val="BE0FABE56DFC44CA9C9075EAA9DEB2471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C5C10EEF946019A2B12C841317D6215">
    <w:name w:val="D49C5C10EEF946019A2B12C841317D621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3AEDAEBFC454AB2E1BA541F1D517F15">
    <w:name w:val="2053AEDAEBFC454AB2E1BA541F1D517F1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C7D4C340145BAA5F720D42C70EB7B15">
    <w:name w:val="5ECC7D4C340145BAA5F720D42C70EB7B1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F6EFCBC4A91BA1C2AD0072E680915">
    <w:name w:val="0C9E3F6EFCBC4A91BA1C2AD0072E68091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941B7753F46F88A283C51040F3D4915">
    <w:name w:val="7F1941B7753F46F88A283C51040F3D491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315A0DBD045E3835E601E2EB3140415">
    <w:name w:val="3BE315A0DBD045E3835E601E2EB314041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F62A163A24BCEBBE96082004DA82A15">
    <w:name w:val="C1FF62A163A24BCEBBE96082004DA82A1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22209F53F446ABF7615D40C66980E15">
    <w:name w:val="F5A22209F53F446ABF7615D40C66980E1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7A85C82A2439C9E807D33251DE84115">
    <w:name w:val="1C27A85C82A2439C9E807D33251DE8411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6B48EBCE94DDD9F03005E0A0DC85015">
    <w:name w:val="E106B48EBCE94DDD9F03005E0A0DC8501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E476E3F694782AE371799A311483A15">
    <w:name w:val="97EE476E3F694782AE371799A311483A1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EBAFFEC64B3A903628AAE98B552F15">
    <w:name w:val="0676EBAFFEC64B3A903628AAE98B552F1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E50DE41924925809195C8E6C788B615">
    <w:name w:val="44EE50DE41924925809195C8E6C788B61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8661DBF894E6F92DB1F487591750115">
    <w:name w:val="B378661DBF894E6F92DB1F48759175011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9F6E39A1141358E2B3A1D63C56EA715">
    <w:name w:val="3DF9F6E39A1141358E2B3A1D63C56EA71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33023C57744FA863CD593F43E476C15">
    <w:name w:val="34733023C57744FA863CD593F43E476C1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A8EFC1753432A895969C16B2C672A15">
    <w:name w:val="DA4A8EFC1753432A895969C16B2C672A1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0FE9D3546474E8996218CD6BE2B3A15">
    <w:name w:val="8660FE9D3546474E8996218CD6BE2B3A1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822A4765341F59F5CD5F04C831C9615">
    <w:name w:val="99C822A4765341F59F5CD5F04C831C961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08FCA2F024E7C8901E7CCFDDFB96115">
    <w:name w:val="7CC08FCA2F024E7C8901E7CCFDDFB9611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1D0C1D0D44F48AC36AA9418DD517315">
    <w:name w:val="A841D0C1D0D44F48AC36AA9418DD51731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95B8358EA4AA2ABFEE824F2451A4C15">
    <w:name w:val="B6295B8358EA4AA2ABFEE824F2451A4C1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714D448714621B7395613E7FD7BCD15">
    <w:name w:val="FF4714D448714621B7395613E7FD7BCD1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9A3F908E47699B1C834EC9A1982415">
    <w:name w:val="C1249A3F908E47699B1C834EC9A198241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C7F51743645ABBD1E6995CDAED9D615">
    <w:name w:val="5E6C7F51743645ABBD1E6995CDAED9D61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9F79A02844FA8D574B2FFC3CFE5415">
    <w:name w:val="15DF9F79A02844FA8D574B2FFC3CFE541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15E6573864483B737766BBB4B4ACC5">
    <w:name w:val="2AC15E6573864483B737766BBB4B4ACC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9050F161D46C6808E1900EF164D2B5">
    <w:name w:val="A059050F161D46C6808E1900EF164D2B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F8E93301644C69B39D63E9A4995654">
    <w:name w:val="D4FF8E93301644C69B39D63E9A4995654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BE0CCD0694CDA86F682271355FA195">
    <w:name w:val="AD2BE0CCD0694CDA86F682271355FA19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52A4CAC6A4314811D407D9E9DBD865">
    <w:name w:val="4F952A4CAC6A4314811D407D9E9DBD86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9807745C3441081E3F688EF3986AF16">
    <w:name w:val="2289807745C3441081E3F688EF3986AF16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4FE6B0F5A4464936F963AF41BB8F916">
    <w:name w:val="D574FE6B0F5A4464936F963AF41BB8F916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4756DD7E3434F97E0192137FD92DC16">
    <w:name w:val="20A4756DD7E3434F97E0192137FD92DC16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49329503E4BF9B2FFFE76F7DF255F16">
    <w:name w:val="5DB49329503E4BF9B2FFFE76F7DF255F16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ABE56DFC44CA9C9075EAA9DEB24716">
    <w:name w:val="BE0FABE56DFC44CA9C9075EAA9DEB24716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C5C10EEF946019A2B12C841317D6216">
    <w:name w:val="D49C5C10EEF946019A2B12C841317D6216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3AEDAEBFC454AB2E1BA541F1D517F16">
    <w:name w:val="2053AEDAEBFC454AB2E1BA541F1D517F16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C7D4C340145BAA5F720D42C70EB7B16">
    <w:name w:val="5ECC7D4C340145BAA5F720D42C70EB7B16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F6EFCBC4A91BA1C2AD0072E680916">
    <w:name w:val="0C9E3F6EFCBC4A91BA1C2AD0072E680916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941B7753F46F88A283C51040F3D4916">
    <w:name w:val="7F1941B7753F46F88A283C51040F3D4916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315A0DBD045E3835E601E2EB3140416">
    <w:name w:val="3BE315A0DBD045E3835E601E2EB3140416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F62A163A24BCEBBE96082004DA82A16">
    <w:name w:val="C1FF62A163A24BCEBBE96082004DA82A16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22209F53F446ABF7615D40C66980E16">
    <w:name w:val="F5A22209F53F446ABF7615D40C66980E16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7A85C82A2439C9E807D33251DE84116">
    <w:name w:val="1C27A85C82A2439C9E807D33251DE84116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6B48EBCE94DDD9F03005E0A0DC85016">
    <w:name w:val="E106B48EBCE94DDD9F03005E0A0DC85016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E476E3F694782AE371799A311483A16">
    <w:name w:val="97EE476E3F694782AE371799A311483A16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EBAFFEC64B3A903628AAE98B552F16">
    <w:name w:val="0676EBAFFEC64B3A903628AAE98B552F16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E50DE41924925809195C8E6C788B616">
    <w:name w:val="44EE50DE41924925809195C8E6C788B616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8661DBF894E6F92DB1F487591750116">
    <w:name w:val="B378661DBF894E6F92DB1F487591750116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9F6E39A1141358E2B3A1D63C56EA716">
    <w:name w:val="3DF9F6E39A1141358E2B3A1D63C56EA716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33023C57744FA863CD593F43E476C16">
    <w:name w:val="34733023C57744FA863CD593F43E476C16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A8EFC1753432A895969C16B2C672A16">
    <w:name w:val="DA4A8EFC1753432A895969C16B2C672A16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0FE9D3546474E8996218CD6BE2B3A16">
    <w:name w:val="8660FE9D3546474E8996218CD6BE2B3A16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822A4765341F59F5CD5F04C831C9616">
    <w:name w:val="99C822A4765341F59F5CD5F04C831C9616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08FCA2F024E7C8901E7CCFDDFB96116">
    <w:name w:val="7CC08FCA2F024E7C8901E7CCFDDFB96116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1D0C1D0D44F48AC36AA9418DD517316">
    <w:name w:val="A841D0C1D0D44F48AC36AA9418DD517316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95B8358EA4AA2ABFEE824F2451A4C16">
    <w:name w:val="B6295B8358EA4AA2ABFEE824F2451A4C16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714D448714621B7395613E7FD7BCD16">
    <w:name w:val="FF4714D448714621B7395613E7FD7BCD16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9A3F908E47699B1C834EC9A1982416">
    <w:name w:val="C1249A3F908E47699B1C834EC9A1982416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C7F51743645ABBD1E6995CDAED9D616">
    <w:name w:val="5E6C7F51743645ABBD1E6995CDAED9D616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9F79A02844FA8D574B2FFC3CFE5416">
    <w:name w:val="15DF9F79A02844FA8D574B2FFC3CFE5416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DBD9E-F583-48C0-9442-F667B21B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4</TotalTime>
  <Pages>1</Pages>
  <Words>255</Words>
  <Characters>2628</Characters>
  <Application>Microsoft Office Word</Application>
  <DocSecurity>2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INSCRIÇÃO</vt:lpstr>
    </vt:vector>
  </TitlesOfParts>
  <Company/>
  <LinksUpToDate>false</LinksUpToDate>
  <CharactersWithSpaces>2878</CharactersWithSpaces>
  <SharedDoc>false</SharedDoc>
  <HLinks>
    <vt:vector size="48" baseType="variant">
      <vt:variant>
        <vt:i4>5046276</vt:i4>
      </vt:variant>
      <vt:variant>
        <vt:i4>21</vt:i4>
      </vt:variant>
      <vt:variant>
        <vt:i4>0</vt:i4>
      </vt:variant>
      <vt:variant>
        <vt:i4>5</vt:i4>
      </vt:variant>
      <vt:variant>
        <vt:lpwstr>http://www.cienciasemfronteiras.gov.br/web/csf/graduacao1</vt:lpwstr>
      </vt:variant>
      <vt:variant>
        <vt:lpwstr/>
      </vt:variant>
      <vt:variant>
        <vt:i4>5046276</vt:i4>
      </vt:variant>
      <vt:variant>
        <vt:i4>18</vt:i4>
      </vt:variant>
      <vt:variant>
        <vt:i4>0</vt:i4>
      </vt:variant>
      <vt:variant>
        <vt:i4>5</vt:i4>
      </vt:variant>
      <vt:variant>
        <vt:lpwstr>http://www.cienciasemfronteiras.gov.br/web/csf/graduacao1</vt:lpwstr>
      </vt:variant>
      <vt:variant>
        <vt:lpwstr/>
      </vt:variant>
      <vt:variant>
        <vt:i4>131180</vt:i4>
      </vt:variant>
      <vt:variant>
        <vt:i4>15</vt:i4>
      </vt:variant>
      <vt:variant>
        <vt:i4>0</vt:i4>
      </vt:variant>
      <vt:variant>
        <vt:i4>5</vt:i4>
      </vt:variant>
      <vt:variant>
        <vt:lpwstr>mailto:coi.alunos@mackenzie.br</vt:lpwstr>
      </vt:variant>
      <vt:variant>
        <vt:lpwstr/>
      </vt:variant>
      <vt:variant>
        <vt:i4>3801186</vt:i4>
      </vt:variant>
      <vt:variant>
        <vt:i4>12</vt:i4>
      </vt:variant>
      <vt:variant>
        <vt:i4>0</vt:i4>
      </vt:variant>
      <vt:variant>
        <vt:i4>5</vt:i4>
      </vt:variant>
      <vt:variant>
        <vt:lpwstr>http://www3.mackenzie.com.br/ci/acoi/agendamento/login</vt:lpwstr>
      </vt:variant>
      <vt:variant>
        <vt:lpwstr/>
      </vt:variant>
      <vt:variant>
        <vt:i4>3801186</vt:i4>
      </vt:variant>
      <vt:variant>
        <vt:i4>9</vt:i4>
      </vt:variant>
      <vt:variant>
        <vt:i4>0</vt:i4>
      </vt:variant>
      <vt:variant>
        <vt:i4>5</vt:i4>
      </vt:variant>
      <vt:variant>
        <vt:lpwstr>http://www3.mackenzie.com.br/ci/acoi/agendamento/login</vt:lpwstr>
      </vt:variant>
      <vt:variant>
        <vt:lpwstr/>
      </vt:variant>
      <vt:variant>
        <vt:i4>6029330</vt:i4>
      </vt:variant>
      <vt:variant>
        <vt:i4>6</vt:i4>
      </vt:variant>
      <vt:variant>
        <vt:i4>0</vt:i4>
      </vt:variant>
      <vt:variant>
        <vt:i4>5</vt:i4>
      </vt:variant>
      <vt:variant>
        <vt:lpwstr>http://www.cienciasemfronteiras.gov.br/web/csf/instrucoes</vt:lpwstr>
      </vt:variant>
      <vt:variant>
        <vt:lpwstr/>
      </vt:variant>
      <vt:variant>
        <vt:i4>131180</vt:i4>
      </vt:variant>
      <vt:variant>
        <vt:i4>3</vt:i4>
      </vt:variant>
      <vt:variant>
        <vt:i4>0</vt:i4>
      </vt:variant>
      <vt:variant>
        <vt:i4>5</vt:i4>
      </vt:variant>
      <vt:variant>
        <vt:lpwstr>mailto:coi.alunos@mackenzie.br</vt:lpwstr>
      </vt:variant>
      <vt:variant>
        <vt:lpwstr/>
      </vt:variant>
      <vt:variant>
        <vt:i4>131180</vt:i4>
      </vt:variant>
      <vt:variant>
        <vt:i4>0</vt:i4>
      </vt:variant>
      <vt:variant>
        <vt:i4>0</vt:i4>
      </vt:variant>
      <vt:variant>
        <vt:i4>5</vt:i4>
      </vt:variant>
      <vt:variant>
        <vt:lpwstr>mailto:coi.alunos@mackenzie.br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INSCRIÇÃO</dc:title>
  <dc:creator>Denise</dc:creator>
  <cp:lastModifiedBy>Aline Alves de Paula</cp:lastModifiedBy>
  <cp:revision>3</cp:revision>
  <cp:lastPrinted>2016-07-19T16:36:00Z</cp:lastPrinted>
  <dcterms:created xsi:type="dcterms:W3CDTF">2019-07-04T12:16:00Z</dcterms:created>
  <dcterms:modified xsi:type="dcterms:W3CDTF">2019-07-04T12:20:00Z</dcterms:modified>
</cp:coreProperties>
</file>