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C" w:rsidRPr="00250531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6A56" w:rsidRDefault="00816A56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8213C" w:rsidRDefault="00C8213C" w:rsidP="00C8213C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  <w:r w:rsidRPr="00250531">
        <w:rPr>
          <w:rFonts w:asciiTheme="minorHAnsi" w:hAnsiTheme="minorHAnsi" w:cs="Arial"/>
          <w:b/>
          <w:sz w:val="22"/>
          <w:szCs w:val="22"/>
        </w:rPr>
        <w:t xml:space="preserve"> </w:t>
      </w:r>
      <w:r w:rsidR="002D771A" w:rsidRPr="00291740">
        <w:rPr>
          <w:rFonts w:asciiTheme="minorHAnsi" w:hAnsiTheme="minorHAnsi" w:cs="Arial"/>
          <w:sz w:val="20"/>
          <w:szCs w:val="22"/>
        </w:rPr>
        <w:t xml:space="preserve">(se necessário, tire suas dúvidas com o professor RINT. </w:t>
      </w:r>
      <w:r w:rsidR="002D771A" w:rsidRPr="00F002F8">
        <w:rPr>
          <w:rFonts w:asciiTheme="minorHAnsi" w:hAnsiTheme="minorHAnsi" w:cs="Arial"/>
          <w:color w:val="FF0000"/>
          <w:sz w:val="20"/>
          <w:szCs w:val="22"/>
        </w:rPr>
        <w:t xml:space="preserve">Preencha o plano eletronicamente. </w:t>
      </w:r>
      <w:r w:rsidR="004B6C4A" w:rsidRPr="00F002F8">
        <w:rPr>
          <w:rFonts w:asciiTheme="minorHAnsi" w:hAnsiTheme="minorHAnsi" w:cs="Arial"/>
          <w:color w:val="FF0000"/>
          <w:sz w:val="20"/>
          <w:szCs w:val="22"/>
        </w:rPr>
        <w:t xml:space="preserve">Imprima. </w:t>
      </w:r>
      <w:r w:rsidR="002D771A" w:rsidRPr="00F002F8">
        <w:rPr>
          <w:rFonts w:asciiTheme="minorHAnsi" w:hAnsiTheme="minorHAnsi" w:cs="Arial"/>
          <w:color w:val="FF0000"/>
          <w:sz w:val="20"/>
          <w:szCs w:val="22"/>
        </w:rPr>
        <w:t>Assine. Obtenha a assinatura do Professor RINT. Digitalize e faça upload)</w:t>
      </w:r>
    </w:p>
    <w:p w:rsidR="008B7CC1" w:rsidRDefault="008B7CC1" w:rsidP="00C8213C">
      <w:pPr>
        <w:jc w:val="center"/>
        <w:rPr>
          <w:rFonts w:asciiTheme="minorHAnsi" w:hAnsiTheme="minorHAnsi" w:cs="Arial"/>
          <w:sz w:val="20"/>
          <w:szCs w:val="22"/>
        </w:rPr>
      </w:pPr>
    </w:p>
    <w:tbl>
      <w:tblPr>
        <w:tblStyle w:val="Tabelacomgrade"/>
        <w:tblW w:w="1077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284"/>
        <w:gridCol w:w="2972"/>
      </w:tblGrid>
      <w:tr w:rsidR="00D112CD" w:rsidTr="00F25258">
        <w:tc>
          <w:tcPr>
            <w:tcW w:w="7802" w:type="dxa"/>
            <w:gridSpan w:val="2"/>
            <w:noWrap/>
          </w:tcPr>
          <w:p w:rsidR="00D112CD" w:rsidRDefault="00D112CD" w:rsidP="00F2525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4841490"/>
                <w:lock w:val="sdtLocked"/>
                <w:placeholder>
                  <w:docPart w:val="2AC15E6573864483B737766BBB4B4ACC"/>
                </w:placeholder>
                <w:showingPlcHdr/>
                <w15:appearance w15:val="tags"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Clique aqui para digitar seu nome</w:t>
                </w:r>
                <w:r>
                  <w:rPr>
                    <w:rStyle w:val="TextodoEspaoReservado"/>
                    <w:sz w:val="18"/>
                  </w:rPr>
                  <w:t xml:space="preserve">                                                                                   </w:t>
                </w:r>
              </w:sdtContent>
            </w:sdt>
            <w:r w:rsidR="0086031B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2972" w:type="dxa"/>
          </w:tcPr>
          <w:p w:rsidR="00D112CD" w:rsidRDefault="00D112CD" w:rsidP="00F2525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TIA: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19996013"/>
                <w:lock w:val="sdtLocked"/>
                <w:placeholder>
                  <w:docPart w:val="A059050F161D46C6808E1900EF164D2B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Clique aqui digitar seu TIA</w:t>
                </w:r>
              </w:sdtContent>
            </w:sdt>
          </w:p>
        </w:tc>
      </w:tr>
      <w:tr w:rsidR="00D112CD" w:rsidTr="00F25258">
        <w:tc>
          <w:tcPr>
            <w:tcW w:w="10774" w:type="dxa"/>
            <w:gridSpan w:val="3"/>
          </w:tcPr>
          <w:p w:rsidR="00D112CD" w:rsidRPr="00D909AB" w:rsidRDefault="00D112CD" w:rsidP="00F252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12CD">
              <w:rPr>
                <w:rFonts w:asciiTheme="minorHAnsi" w:hAnsiTheme="minorHAnsi" w:cs="Arial"/>
                <w:sz w:val="20"/>
                <w:szCs w:val="20"/>
              </w:rPr>
              <w:t xml:space="preserve">Curso: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01075191"/>
                <w:lock w:val="sdtLocked"/>
                <w:placeholder>
                  <w:docPart w:val="D4FF8E93301644C69B39D63E9A499565"/>
                </w:placeholder>
                <w:showingPlcHdr/>
                <w15:appearance w15:val="tags"/>
                <w:text/>
              </w:sdtPr>
              <w:sdtEndPr/>
              <w:sdtContent>
                <w:r w:rsidRPr="00D112CD">
                  <w:rPr>
                    <w:rFonts w:asciiTheme="minorHAnsi" w:hAnsiTheme="minorHAnsi" w:cs="Arial"/>
                    <w:color w:val="808080" w:themeColor="background1" w:themeShade="80"/>
                    <w:sz w:val="20"/>
                    <w:szCs w:val="20"/>
                  </w:rPr>
                  <w:t xml:space="preserve">Clique aqui para digitar o nome do seu curso na UPM                                          </w:t>
                </w:r>
              </w:sdtContent>
            </w:sdt>
          </w:p>
        </w:tc>
      </w:tr>
      <w:tr w:rsidR="00D112CD" w:rsidTr="00F25258">
        <w:tc>
          <w:tcPr>
            <w:tcW w:w="7518" w:type="dxa"/>
          </w:tcPr>
          <w:p w:rsidR="00D112CD" w:rsidRPr="00D909AB" w:rsidRDefault="00D112CD" w:rsidP="00F25258">
            <w:pPr>
              <w:pBdr>
                <w:top w:val="single" w:sz="4" w:space="5" w:color="auto"/>
                <w:left w:val="single" w:sz="4" w:space="4" w:color="auto"/>
                <w:bottom w:val="single" w:sz="4" w:space="1" w:color="auto"/>
                <w:right w:val="single" w:sz="4" w:space="8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Ano de ingresso: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93869167"/>
                <w:lock w:val="sdtLocked"/>
                <w:placeholder>
                  <w:docPart w:val="AD2BE0CCD0694CDA86F682271355FA19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 xml:space="preserve">  ano de ingresso com 4 dígitos</w:t>
                </w:r>
              </w:sdtContent>
            </w:sdt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  <w:tc>
          <w:tcPr>
            <w:tcW w:w="3256" w:type="dxa"/>
            <w:gridSpan w:val="2"/>
          </w:tcPr>
          <w:p w:rsidR="00D112CD" w:rsidRPr="00D909AB" w:rsidRDefault="00D112CD" w:rsidP="00F2525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09AB">
              <w:rPr>
                <w:rFonts w:asciiTheme="minorHAnsi" w:hAnsiTheme="minorHAnsi" w:cs="Arial"/>
                <w:sz w:val="20"/>
                <w:szCs w:val="20"/>
              </w:rPr>
              <w:t xml:space="preserve">Etapa em curso: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27509768"/>
                <w:lock w:val="sdtLocked"/>
                <w:placeholder>
                  <w:docPart w:val="4F952A4CAC6A4314811D407D9E9DBD86"/>
                </w:placeholder>
                <w:showingPlcHdr/>
                <w:text/>
              </w:sdtPr>
              <w:sdtEndPr/>
              <w:sdtContent>
                <w:r w:rsidRPr="00291740">
                  <w:rPr>
                    <w:rStyle w:val="TextodoEspaoReservado"/>
                    <w:sz w:val="18"/>
                  </w:rPr>
                  <w:t>etapa sendo cursada</w:t>
                </w:r>
              </w:sdtContent>
            </w:sdt>
          </w:p>
        </w:tc>
      </w:tr>
    </w:tbl>
    <w:p w:rsidR="008B7CC1" w:rsidRPr="00291740" w:rsidRDefault="008B7CC1" w:rsidP="00C8213C">
      <w:pPr>
        <w:jc w:val="center"/>
        <w:rPr>
          <w:rFonts w:asciiTheme="minorHAnsi" w:hAnsiTheme="minorHAnsi" w:cs="Arial"/>
          <w:sz w:val="20"/>
          <w:szCs w:val="22"/>
        </w:rPr>
      </w:pPr>
    </w:p>
    <w:p w:rsidR="00D909AB" w:rsidRPr="000E3558" w:rsidRDefault="00D909AB" w:rsidP="00D909AB">
      <w:pPr>
        <w:jc w:val="right"/>
        <w:rPr>
          <w:rFonts w:ascii="Comic Sans MS" w:hAnsi="Comic Sans MS"/>
          <w:sz w:val="10"/>
          <w:szCs w:val="10"/>
        </w:rPr>
      </w:pPr>
    </w:p>
    <w:tbl>
      <w:tblPr>
        <w:tblW w:w="5174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306"/>
        <w:gridCol w:w="1686"/>
      </w:tblGrid>
      <w:tr w:rsidR="00D909AB" w:rsidRPr="004B04CB" w:rsidTr="00F25258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AB" w:rsidRPr="000F1E18" w:rsidRDefault="00D909AB" w:rsidP="00F25258">
            <w:pPr>
              <w:ind w:left="-250" w:firstLine="25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escolhida:</w:t>
            </w:r>
          </w:p>
        </w:tc>
        <w:sdt>
          <w:sdtPr>
            <w:rPr>
              <w:rFonts w:asciiTheme="minorHAnsi" w:hAnsiTheme="minorHAnsi" w:cs="Arial"/>
              <w:b/>
              <w:bCs/>
              <w:sz w:val="20"/>
              <w:szCs w:val="20"/>
            </w:rPr>
            <w:id w:val="548114780"/>
            <w:placeholder>
              <w:docPart w:val="2289807745C3441081E3F688EF3986AF"/>
            </w:placeholder>
            <w:showingPlcHdr/>
            <w15:appearance w15:val="tags"/>
            <w:text/>
          </w:sdtPr>
          <w:sdtEndPr/>
          <w:sdtContent>
            <w:tc>
              <w:tcPr>
                <w:tcW w:w="415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909AB" w:rsidRPr="004B04CB" w:rsidRDefault="002D771A" w:rsidP="00F25258">
                <w:pPr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 w:rsidRPr="00816A56">
                  <w:rPr>
                    <w:rStyle w:val="TextodoEspaoReservado"/>
                    <w:sz w:val="18"/>
                    <w:szCs w:val="18"/>
                  </w:rPr>
                  <w:t>Informe no nome da universidade escolhida</w:t>
                </w:r>
                <w:r w:rsidR="00AA063A">
                  <w:rPr>
                    <w:rStyle w:val="TextodoEspaoReservado"/>
                    <w:sz w:val="18"/>
                    <w:szCs w:val="18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D909AB" w:rsidRPr="004B04CB" w:rsidTr="00F25258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</w:t>
            </w:r>
            <w:r w:rsidR="00816A5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 componente</w:t>
            </w:r>
            <w:r w:rsidR="004B6C4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 curricular</w:t>
            </w:r>
            <w:r w:rsidR="00816A56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es que pretende cursar na universidade</w:t>
            </w:r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816A5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D909AB" w:rsidRPr="00291740" w:rsidTr="00F25258">
        <w:trPr>
          <w:trHeight w:val="329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259187828"/>
            <w:placeholder>
              <w:docPart w:val="D574FE6B0F5A4464936F963AF41BB8F9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31977661"/>
            <w:placeholder>
              <w:docPart w:val="20A4756DD7E3434F97E0192137FD92D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48932332"/>
            <w:placeholder>
              <w:docPart w:val="5DB49329503E4BF9B2FFFE76F7DF255F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D909AB" w:rsidRPr="00291740" w:rsidRDefault="002D771A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588449543"/>
            <w:placeholder>
              <w:docPart w:val="BE0FABE56DFC44CA9C9075EAA9DEB247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853956405"/>
            <w:placeholder>
              <w:docPart w:val="D49C5C10EEF946019A2B12C841317D62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275097121"/>
            <w:placeholder>
              <w:docPart w:val="2053AEDAEBFC454AB2E1BA541F1D517F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22675875"/>
            <w:placeholder>
              <w:docPart w:val="5ECC7D4C340145BAA5F720D42C70EB7B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91706336"/>
            <w:placeholder>
              <w:docPart w:val="0C9E3F6EFCBC4A91BA1C2AD0072E6809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62951793"/>
            <w:placeholder>
              <w:docPart w:val="7F1941B7753F46F88A283C51040F3D49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062408163"/>
            <w:placeholder>
              <w:docPart w:val="3BE315A0DBD045E3835E601E2EB31404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265695965"/>
            <w:placeholder>
              <w:docPart w:val="C1FF62A163A24BCEBBE96082004DA82A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657425886"/>
            <w:placeholder>
              <w:docPart w:val="F5A22209F53F446ABF7615D40C66980E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400446392"/>
            <w:placeholder>
              <w:docPart w:val="1C27A85C82A2439C9E807D33251DE841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614601111"/>
            <w:placeholder>
              <w:docPart w:val="E106B48EBCE94DDD9F03005E0A0DC850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970121013"/>
            <w:placeholder>
              <w:docPart w:val="97EE476E3F694782AE371799A311483A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-720910868"/>
            <w:placeholder>
              <w:docPart w:val="0676EBAFFEC64B3A903628AAE98B552F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67540532"/>
            <w:placeholder>
              <w:docPart w:val="44EE50DE41924925809195C8E6C788B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995105699"/>
            <w:placeholder>
              <w:docPart w:val="B378661DBF894E6F92DB1F4875917501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20965324"/>
            <w:placeholder>
              <w:docPart w:val="3DF9F6E39A1141358E2B3A1D63C56EA7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450758172"/>
            <w:placeholder>
              <w:docPart w:val="34733023C57744FA863CD593F43E476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897473247"/>
            <w:placeholder>
              <w:docPart w:val="DA4A8EFC1753432A895969C16B2C672A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3665956"/>
            <w:placeholder>
              <w:docPart w:val="8660FE9D3546474E8996218CD6BE2B3A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929009144"/>
            <w:placeholder>
              <w:docPart w:val="99C822A4765341F59F5CD5F04C831C9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505822488"/>
            <w:placeholder>
              <w:docPart w:val="7CC08FCA2F024E7C8901E7CCFDDFB961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546338173"/>
            <w:placeholder>
              <w:docPart w:val="A841D0C1D0D44F48AC36AA9418DD5173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96692204"/>
            <w:placeholder>
              <w:docPart w:val="B6295B8358EA4AA2ABFEE824F2451A4C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1608153707"/>
            <w:placeholder>
              <w:docPart w:val="FF4714D448714621B7395613E7FD7BCD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  <w:tr w:rsidR="00291740" w:rsidRPr="00291740" w:rsidTr="00F25258">
        <w:trPr>
          <w:trHeight w:val="397"/>
        </w:trPr>
        <w:sdt>
          <w:sdtPr>
            <w:rPr>
              <w:rFonts w:ascii="Calibri" w:hAnsi="Calibri"/>
              <w:b/>
              <w:bCs/>
              <w:sz w:val="18"/>
              <w:szCs w:val="18"/>
            </w:rPr>
            <w:id w:val="1861082527"/>
            <w:placeholder>
              <w:docPart w:val="C1249A3F908E47699B1C834EC9A19824"/>
            </w:placeholder>
            <w:showingPlcHdr/>
            <w:text/>
          </w:sdtPr>
          <w:sdtEndPr/>
          <w:sdtContent>
            <w:tc>
              <w:tcPr>
                <w:tcW w:w="845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Código 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250656432"/>
            <w:placeholder>
              <w:docPart w:val="5E6C7F51743645ABBD1E6995CDAED9D6"/>
            </w:placeholder>
            <w:showingPlcHdr/>
            <w:text/>
          </w:sdtPr>
          <w:sdtEndPr/>
          <w:sdtContent>
            <w:tc>
              <w:tcPr>
                <w:tcW w:w="3376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Nome do componente curricular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18"/>
              <w:szCs w:val="18"/>
            </w:rPr>
            <w:id w:val="-358288418"/>
            <w:placeholder>
              <w:docPart w:val="15DF9F79A02844FA8D574B2FFC3CFE54"/>
            </w:placeholder>
            <w:showingPlcHdr/>
            <w:text/>
          </w:sdtPr>
          <w:sdtEndPr/>
          <w:sdtContent>
            <w:tc>
              <w:tcPr>
                <w:tcW w:w="779" w:type="pct"/>
                <w:shd w:val="clear" w:color="auto" w:fill="FFFFFF" w:themeFill="background1"/>
              </w:tcPr>
              <w:p w:rsidR="00291740" w:rsidRPr="00291740" w:rsidRDefault="00291740" w:rsidP="00F25258">
                <w:pPr>
                  <w:jc w:val="both"/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291740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créditos</w:t>
                </w:r>
              </w:p>
            </w:tc>
          </w:sdtContent>
        </w:sdt>
      </w:tr>
    </w:tbl>
    <w:p w:rsidR="00D909AB" w:rsidRDefault="00D909AB" w:rsidP="00291740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  <w:r w:rsidR="00291740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>R</w:t>
      </w:r>
      <w:r w:rsidRPr="000F1E18">
        <w:rPr>
          <w:rFonts w:asciiTheme="minorHAnsi" w:hAnsiTheme="minorHAnsi"/>
          <w:sz w:val="20"/>
          <w:szCs w:val="20"/>
        </w:rPr>
        <w:t>ecomenda-se considerar no máximo cinco componentes curriculares por semestre, sempre que possível</w:t>
      </w:r>
    </w:p>
    <w:p w:rsidR="00D909AB" w:rsidRPr="00CD4552" w:rsidRDefault="00291740" w:rsidP="00CD4552">
      <w:pPr>
        <w:spacing w:before="40"/>
        <w:ind w:left="851" w:right="-142" w:hanging="993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</w:t>
      </w:r>
      <w:r w:rsidR="00D909AB">
        <w:rPr>
          <w:rFonts w:asciiTheme="minorHAnsi" w:hAnsiTheme="minorHAnsi"/>
          <w:sz w:val="20"/>
          <w:szCs w:val="20"/>
        </w:rPr>
        <w:t xml:space="preserve">2. </w:t>
      </w:r>
      <w:r w:rsidR="00E55B27">
        <w:rPr>
          <w:rFonts w:asciiTheme="minorHAnsi" w:hAnsiTheme="minorHAnsi"/>
          <w:sz w:val="20"/>
          <w:szCs w:val="20"/>
        </w:rPr>
        <w:t>Para realização da inscrição, basta a assinatura do Professor RINT, além da assinatura do aluno</w:t>
      </w:r>
      <w:r w:rsidR="00D909AB">
        <w:rPr>
          <w:rFonts w:asciiTheme="minorHAnsi" w:hAnsiTheme="minorHAnsi"/>
          <w:sz w:val="20"/>
          <w:szCs w:val="20"/>
        </w:rPr>
        <w:t xml:space="preserve">. </w:t>
      </w:r>
      <w:r w:rsidR="00E55B27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D909AB" w:rsidRDefault="00D909A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:rsidR="00D909AB" w:rsidRPr="007D1ACA" w:rsidRDefault="00D909AB" w:rsidP="00D909A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909AB" w:rsidRPr="007D1ACA" w:rsidRDefault="00D909AB" w:rsidP="00D909AB">
      <w:pP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F002F8">
        <w:rPr>
          <w:rFonts w:ascii="Calibri" w:hAnsi="Calibri"/>
          <w:sz w:val="20"/>
          <w:szCs w:val="20"/>
        </w:rPr>
        <w:t>________________</w:t>
      </w:r>
      <w:r w:rsidR="006C76E3">
        <w:rPr>
          <w:rFonts w:ascii="Calibri" w:hAnsi="Calibri"/>
          <w:sz w:val="20"/>
          <w:szCs w:val="20"/>
        </w:rPr>
        <w:t>__   ____/___/___</w:t>
      </w:r>
      <w:r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</w:t>
      </w:r>
      <w:r w:rsidR="006C76E3">
        <w:rPr>
          <w:rFonts w:ascii="Calibri" w:hAnsi="Calibri"/>
          <w:sz w:val="20"/>
          <w:szCs w:val="20"/>
        </w:rPr>
        <w:t xml:space="preserve">           </w:t>
      </w:r>
      <w:r w:rsidR="00DF0BE5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7D1ACA">
        <w:rPr>
          <w:rFonts w:ascii="Calibri" w:hAnsi="Calibri"/>
          <w:sz w:val="20"/>
          <w:szCs w:val="20"/>
        </w:rPr>
        <w:t xml:space="preserve">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C76E3">
        <w:rPr>
          <w:rFonts w:ascii="Calibri" w:hAnsi="Calibri"/>
          <w:sz w:val="20"/>
          <w:szCs w:val="20"/>
        </w:rPr>
        <w:t>________________      ___/___/___</w:t>
      </w:r>
      <w:r w:rsidRPr="00CD2B11">
        <w:rPr>
          <w:rFonts w:ascii="Calibri" w:hAnsi="Calibri"/>
          <w:sz w:val="20"/>
          <w:szCs w:val="20"/>
        </w:rPr>
        <w:t xml:space="preserve">    </w:t>
      </w:r>
    </w:p>
    <w:p w:rsidR="00D909AB" w:rsidRPr="007D1ACA" w:rsidRDefault="00D909AB" w:rsidP="00D909AB">
      <w:pP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 xml:space="preserve">                 Assinatura do Aluno                     Data    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7D1ACA">
        <w:rPr>
          <w:rFonts w:ascii="Calibri" w:hAnsi="Calibri" w:cs="Arial"/>
          <w:i/>
          <w:sz w:val="20"/>
          <w:szCs w:val="20"/>
        </w:rPr>
        <w:t xml:space="preserve">   </w:t>
      </w:r>
      <w:r w:rsidR="00DF0BE5">
        <w:rPr>
          <w:rFonts w:ascii="Calibri" w:hAnsi="Calibri" w:cs="Arial"/>
          <w:i/>
          <w:sz w:val="20"/>
          <w:szCs w:val="20"/>
        </w:rPr>
        <w:t xml:space="preserve">            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 w:rsidRPr="007D1ACA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Pr="00CD2B11">
        <w:rPr>
          <w:rFonts w:ascii="Calibri" w:hAnsi="Calibri" w:cs="Arial"/>
          <w:i/>
          <w:sz w:val="20"/>
          <w:szCs w:val="20"/>
        </w:rPr>
        <w:t xml:space="preserve">Assinatura </w:t>
      </w:r>
      <w:r>
        <w:rPr>
          <w:rFonts w:ascii="Calibri" w:hAnsi="Calibri" w:cs="Arial"/>
          <w:i/>
          <w:sz w:val="20"/>
          <w:szCs w:val="20"/>
        </w:rPr>
        <w:t>Prof. RINT</w:t>
      </w:r>
      <w:r w:rsidRPr="00CD2B11">
        <w:rPr>
          <w:rFonts w:ascii="Calibri" w:hAnsi="Calibri" w:cs="Arial"/>
          <w:i/>
          <w:sz w:val="20"/>
          <w:szCs w:val="20"/>
        </w:rPr>
        <w:t xml:space="preserve">              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Pr="00CD2B11">
        <w:rPr>
          <w:rFonts w:ascii="Calibri" w:hAnsi="Calibri" w:cs="Arial"/>
          <w:i/>
          <w:sz w:val="20"/>
          <w:szCs w:val="20"/>
        </w:rPr>
        <w:t xml:space="preserve"> 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D909AB" w:rsidRDefault="00D909AB" w:rsidP="00D909AB">
      <w:pPr>
        <w:spacing w:before="40"/>
        <w:rPr>
          <w:rFonts w:ascii="Arial" w:hAnsi="Arial" w:cs="Arial"/>
          <w:sz w:val="20"/>
          <w:szCs w:val="20"/>
        </w:rPr>
      </w:pPr>
    </w:p>
    <w:p w:rsidR="00816A56" w:rsidRDefault="00816A56" w:rsidP="00D909AB">
      <w:pPr>
        <w:spacing w:before="40"/>
        <w:rPr>
          <w:rFonts w:ascii="Arial" w:hAnsi="Arial" w:cs="Arial"/>
          <w:sz w:val="20"/>
          <w:szCs w:val="20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(somente se o aluno for selecionado no processo seletivo)</w:t>
      </w:r>
      <w:r w:rsidR="00DF0BE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909AB" w:rsidRPr="00291740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16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C76E3">
        <w:rPr>
          <w:rFonts w:ascii="Calibri" w:hAnsi="Calibri"/>
          <w:sz w:val="20"/>
          <w:szCs w:val="20"/>
        </w:rPr>
        <w:t>__________________   ____/___/___</w:t>
      </w:r>
      <w:r w:rsidRPr="007D1ACA">
        <w:rPr>
          <w:rFonts w:ascii="Calibri" w:hAnsi="Calibri"/>
          <w:sz w:val="20"/>
          <w:szCs w:val="20"/>
        </w:rPr>
        <w:t xml:space="preserve">       </w:t>
      </w:r>
      <w:r w:rsidR="00DF0BE5">
        <w:rPr>
          <w:rFonts w:ascii="Calibri" w:hAnsi="Calibri"/>
          <w:sz w:val="20"/>
          <w:szCs w:val="20"/>
        </w:rPr>
        <w:t xml:space="preserve">    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C76E3">
        <w:rPr>
          <w:rFonts w:ascii="Calibri" w:hAnsi="Calibri"/>
          <w:sz w:val="20"/>
          <w:szCs w:val="20"/>
        </w:rPr>
        <w:t>________________      ___/___/___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 w:rsidR="00DF0BE5">
        <w:rPr>
          <w:rFonts w:ascii="Calibri" w:hAnsi="Calibri"/>
          <w:sz w:val="20"/>
          <w:szCs w:val="20"/>
        </w:rPr>
        <w:t xml:space="preserve">         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Diretor da Unidade Acadêmica</w:t>
      </w:r>
      <w:r w:rsidRPr="00CD2B11">
        <w:rPr>
          <w:rFonts w:ascii="Calibri" w:hAnsi="Calibri" w:cs="Arial"/>
          <w:i/>
          <w:sz w:val="20"/>
          <w:szCs w:val="20"/>
        </w:rPr>
        <w:t xml:space="preserve"> 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D909AB" w:rsidRP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:rsidR="00D909AB" w:rsidRDefault="00D909AB" w:rsidP="00D909AB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:rsidR="00816A56" w:rsidRDefault="00816A56" w:rsidP="00D909AB">
      <w:pPr>
        <w:ind w:left="-142"/>
        <w:rPr>
          <w:rFonts w:asciiTheme="minorHAnsi" w:hAnsiTheme="minorHAnsi"/>
          <w:sz w:val="20"/>
          <w:szCs w:val="20"/>
        </w:rPr>
      </w:pPr>
    </w:p>
    <w:p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="00DF0BE5">
        <w:rPr>
          <w:rFonts w:ascii="Calibri" w:hAnsi="Calibri" w:cs="Arial"/>
          <w:b/>
          <w:sz w:val="20"/>
          <w:szCs w:val="20"/>
        </w:rPr>
        <w:t xml:space="preserve"> </w:t>
      </w:r>
    </w:p>
    <w:p w:rsidR="00D909AB" w:rsidRPr="00DF0BE5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C76E3">
        <w:rPr>
          <w:rFonts w:ascii="Calibri" w:hAnsi="Calibri"/>
          <w:sz w:val="20"/>
          <w:szCs w:val="20"/>
        </w:rPr>
        <w:t>__________________   ____/___/___</w:t>
      </w:r>
      <w:r w:rsidRPr="007D1ACA">
        <w:rPr>
          <w:rFonts w:ascii="Calibri" w:hAnsi="Calibri"/>
          <w:sz w:val="20"/>
          <w:szCs w:val="20"/>
        </w:rPr>
        <w:t xml:space="preserve">       </w:t>
      </w:r>
      <w:r w:rsidR="006C76E3">
        <w:rPr>
          <w:rFonts w:ascii="Calibri" w:hAnsi="Calibri"/>
          <w:sz w:val="20"/>
          <w:szCs w:val="20"/>
        </w:rPr>
        <w:t xml:space="preserve">      </w:t>
      </w:r>
      <w:r w:rsidR="00DF0BE5"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C76E3">
        <w:rPr>
          <w:rFonts w:ascii="Calibri" w:hAnsi="Calibri"/>
          <w:sz w:val="20"/>
          <w:szCs w:val="20"/>
        </w:rPr>
        <w:t>________________      ___/___/___</w:t>
      </w:r>
      <w:r w:rsidRPr="00CD2B11">
        <w:rPr>
          <w:rFonts w:ascii="Calibri" w:hAnsi="Calibri"/>
          <w:sz w:val="20"/>
          <w:szCs w:val="20"/>
        </w:rPr>
        <w:t xml:space="preserve">     </w:t>
      </w: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="00DF0BE5">
        <w:rPr>
          <w:rFonts w:ascii="Calibri" w:hAnsi="Calibri"/>
          <w:sz w:val="20"/>
          <w:szCs w:val="20"/>
        </w:rPr>
        <w:t xml:space="preserve">         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170F3D" w:rsidRPr="00F002F8" w:rsidRDefault="00D909AB" w:rsidP="00DF0BE5">
      <w:pPr>
        <w:spacing w:before="60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F002F8">
        <w:rPr>
          <w:rFonts w:asciiTheme="minorHAnsi" w:hAnsiTheme="minorHAnsi" w:cs="Arial"/>
          <w:b/>
          <w:color w:val="FF0000"/>
          <w:sz w:val="22"/>
          <w:szCs w:val="22"/>
        </w:rPr>
        <w:t>NOTA: Deverá ser elaborado um Plano de Estudos para cada Universidade Escolhida</w:t>
      </w:r>
    </w:p>
    <w:sectPr w:rsidR="00170F3D" w:rsidRPr="00F002F8" w:rsidSect="00816A56">
      <w:headerReference w:type="default" r:id="rId8"/>
      <w:footerReference w:type="default" r:id="rId9"/>
      <w:pgSz w:w="11907" w:h="16840" w:code="9"/>
      <w:pgMar w:top="720" w:right="720" w:bottom="720" w:left="720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A7" w:rsidRDefault="001878A7">
      <w:r>
        <w:separator/>
      </w:r>
    </w:p>
  </w:endnote>
  <w:endnote w:type="continuationSeparator" w:id="0">
    <w:p w:rsidR="001878A7" w:rsidRDefault="001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A7" w:rsidRDefault="001878A7">
      <w:r>
        <w:separator/>
      </w:r>
    </w:p>
  </w:footnote>
  <w:footnote w:type="continuationSeparator" w:id="0">
    <w:p w:rsidR="001878A7" w:rsidRDefault="0018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Pr="002B60DA" w:rsidRDefault="00DF0BE5" w:rsidP="00C64313">
    <w:pPr>
      <w:pStyle w:val="Cabealho"/>
      <w:tabs>
        <w:tab w:val="clear" w:pos="8838"/>
      </w:tabs>
      <w:ind w:left="851" w:right="850"/>
      <w:jc w:val="center"/>
      <w:rPr>
        <w:rFonts w:ascii="Arial" w:hAnsi="Arial" w:cs="Arial"/>
        <w:color w:val="FFFFFF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 wp14:anchorId="588FE599" wp14:editId="23680BAE">
          <wp:simplePos x="0" y="0"/>
          <wp:positionH relativeFrom="margin">
            <wp:posOffset>-146050</wp:posOffset>
          </wp:positionH>
          <wp:positionV relativeFrom="paragraph">
            <wp:posOffset>10160</wp:posOffset>
          </wp:positionV>
          <wp:extent cx="599440" cy="59944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F0">
      <w:rPr>
        <w:rFonts w:ascii="Arial" w:hAnsi="Arial" w:cs="Arial"/>
        <w:noProof/>
        <w:color w:val="FFFFFF"/>
      </w:rPr>
      <w:drawing>
        <wp:anchor distT="0" distB="0" distL="114300" distR="114300" simplePos="0" relativeHeight="251657216" behindDoc="0" locked="0" layoutInCell="1" allowOverlap="1" wp14:anchorId="3306EAB4" wp14:editId="2B66C619">
          <wp:simplePos x="0" y="0"/>
          <wp:positionH relativeFrom="margin">
            <wp:posOffset>5859145</wp:posOffset>
          </wp:positionH>
          <wp:positionV relativeFrom="paragraph">
            <wp:posOffset>-32385</wp:posOffset>
          </wp:positionV>
          <wp:extent cx="454660" cy="664333"/>
          <wp:effectExtent l="0" t="0" r="2540" b="2540"/>
          <wp:wrapNone/>
          <wp:docPr id="10" name="Imagem 10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M4_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6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FF4" w:rsidRDefault="007C4FF4" w:rsidP="00906EF0">
    <w:pPr>
      <w:pStyle w:val="Cabealho"/>
      <w:ind w:left="851" w:right="850"/>
      <w:jc w:val="center"/>
      <w:rPr>
        <w:rFonts w:ascii="Arial" w:hAnsi="Arial" w:cs="Arial"/>
        <w:b/>
        <w:bCs/>
        <w:sz w:val="28"/>
      </w:rPr>
    </w:pPr>
    <w:r w:rsidRPr="002B60DA">
      <w:rPr>
        <w:rFonts w:ascii="Arial" w:hAnsi="Arial" w:cs="Arial"/>
        <w:b/>
        <w:bCs/>
        <w:sz w:val="28"/>
      </w:rPr>
      <w:t>UNIVERSIDADE PRESBITERIANA MACKENZIE</w:t>
    </w:r>
  </w:p>
  <w:p w:rsidR="007C4FF4" w:rsidRPr="00906EF0" w:rsidRDefault="00906EF0" w:rsidP="00DF0BE5">
    <w:pPr>
      <w:pStyle w:val="Cabealho"/>
      <w:tabs>
        <w:tab w:val="clear" w:pos="4419"/>
        <w:tab w:val="clear" w:pos="8838"/>
        <w:tab w:val="center" w:pos="8889"/>
      </w:tabs>
      <w:ind w:left="284" w:right="850"/>
      <w:rPr>
        <w:rFonts w:ascii="Arial" w:hAnsi="Arial" w:cs="Arial"/>
        <w:bCs/>
        <w:sz w:val="20"/>
        <w:szCs w:val="20"/>
      </w:rPr>
    </w:pPr>
    <w:r w:rsidRPr="00906EF0">
      <w:rPr>
        <w:rFonts w:ascii="Arial" w:hAnsi="Arial" w:cs="Arial"/>
        <w:bCs/>
        <w:sz w:val="20"/>
        <w:szCs w:val="20"/>
      </w:rPr>
      <w:t>COORDENADORIA DE COOPERAÇÃO INTERNACIONAL E INSTERISNSTITUCIONAL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4Z4UoWdHvi0QHhZ3Owtm5/d36crVd6cQmx75OOjOkBDUwvvp8sDEFvrTAtrxtFwGuk9vxE358941tawEnRc5Q==" w:salt="PU+C2xeZe8AhJ4p7JOloP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56D4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46F7"/>
    <w:rsid w:val="001774E9"/>
    <w:rsid w:val="0018009A"/>
    <w:rsid w:val="00180A1B"/>
    <w:rsid w:val="00183AD3"/>
    <w:rsid w:val="00185398"/>
    <w:rsid w:val="001878A7"/>
    <w:rsid w:val="001906BF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1740"/>
    <w:rsid w:val="0029616C"/>
    <w:rsid w:val="00296796"/>
    <w:rsid w:val="002974D9"/>
    <w:rsid w:val="002A190D"/>
    <w:rsid w:val="002A4CAF"/>
    <w:rsid w:val="002A67B3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D771A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0280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2FE9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2C32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5C1D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C4A"/>
    <w:rsid w:val="004B751D"/>
    <w:rsid w:val="004C26D5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03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C76E3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A56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6031B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B7CC1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4BB4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58D9"/>
    <w:rsid w:val="00A96C26"/>
    <w:rsid w:val="00AA063A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7314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AFA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87249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4552"/>
    <w:rsid w:val="00CD6B4F"/>
    <w:rsid w:val="00CE2CD6"/>
    <w:rsid w:val="00CF0324"/>
    <w:rsid w:val="00CF18F1"/>
    <w:rsid w:val="00CF61A8"/>
    <w:rsid w:val="00CF72AF"/>
    <w:rsid w:val="00D03092"/>
    <w:rsid w:val="00D07B4F"/>
    <w:rsid w:val="00D112CD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4A97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086B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0BE5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5B27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02F8"/>
    <w:rsid w:val="00F0175E"/>
    <w:rsid w:val="00F018C1"/>
    <w:rsid w:val="00F01A89"/>
    <w:rsid w:val="00F04B3E"/>
    <w:rsid w:val="00F078BC"/>
    <w:rsid w:val="00F15BA3"/>
    <w:rsid w:val="00F16D69"/>
    <w:rsid w:val="00F20997"/>
    <w:rsid w:val="00F23E61"/>
    <w:rsid w:val="00F24F74"/>
    <w:rsid w:val="00F25258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3C52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D6E70D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D7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9807745C3441081E3F688EF398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0E81E-C5FC-4818-823B-3D06AC149E7F}"/>
      </w:docPartPr>
      <w:docPartBody>
        <w:p w:rsidR="00367C8D" w:rsidRDefault="004A02E4" w:rsidP="004A02E4">
          <w:pPr>
            <w:pStyle w:val="2289807745C3441081E3F688EF3986AF16"/>
          </w:pPr>
          <w:r w:rsidRPr="00816A56">
            <w:rPr>
              <w:rStyle w:val="TextodoEspaoReservado"/>
              <w:sz w:val="18"/>
              <w:szCs w:val="18"/>
            </w:rPr>
            <w:t>Informe no nome da universidade escolhida</w:t>
          </w:r>
          <w:r>
            <w:rPr>
              <w:rStyle w:val="TextodoEspaoReservado"/>
              <w:sz w:val="18"/>
              <w:szCs w:val="18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574FE6B0F5A4464936F963AF41BB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7395-C708-4833-BEBE-C618ED5487EA}"/>
      </w:docPartPr>
      <w:docPartBody>
        <w:p w:rsidR="00367C8D" w:rsidRDefault="004A02E4" w:rsidP="004A02E4">
          <w:pPr>
            <w:pStyle w:val="D574FE6B0F5A4464936F963AF41BB8F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20A4756DD7E3434F97E0192137FD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D1356-8698-4545-A630-A48368C1F046}"/>
      </w:docPartPr>
      <w:docPartBody>
        <w:p w:rsidR="00367C8D" w:rsidRDefault="004A02E4" w:rsidP="004A02E4">
          <w:pPr>
            <w:pStyle w:val="20A4756DD7E3434F97E0192137FD92D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5DB49329503E4BF9B2FFFE76F7DF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DF477-17B9-41DE-A014-F465DF30089B}"/>
      </w:docPartPr>
      <w:docPartBody>
        <w:p w:rsidR="00367C8D" w:rsidRDefault="004A02E4" w:rsidP="004A02E4">
          <w:pPr>
            <w:pStyle w:val="5DB49329503E4BF9B2FFFE76F7DF255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BE0FABE56DFC44CA9C9075EAA9DEB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86C5B-A060-48EA-93AD-A0469AA4EE35}"/>
      </w:docPartPr>
      <w:docPartBody>
        <w:p w:rsidR="00367C8D" w:rsidRDefault="004A02E4" w:rsidP="004A02E4">
          <w:pPr>
            <w:pStyle w:val="BE0FABE56DFC44CA9C9075EAA9DEB247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D49C5C10EEF946019A2B12C841317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10AE3-70E8-42AC-B8C7-7414A0DCA6D9}"/>
      </w:docPartPr>
      <w:docPartBody>
        <w:p w:rsidR="00367C8D" w:rsidRDefault="004A02E4" w:rsidP="004A02E4">
          <w:pPr>
            <w:pStyle w:val="D49C5C10EEF946019A2B12C841317D62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2053AEDAEBFC454AB2E1BA541F1D5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DA74B-3E3A-407F-AC2C-8C26BF441492}"/>
      </w:docPartPr>
      <w:docPartBody>
        <w:p w:rsidR="00367C8D" w:rsidRDefault="004A02E4" w:rsidP="004A02E4">
          <w:pPr>
            <w:pStyle w:val="2053AEDAEBFC454AB2E1BA541F1D517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5ECC7D4C340145BAA5F720D42C70E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ED7D0-A7F2-4AF9-98AA-16F50A42DEC1}"/>
      </w:docPartPr>
      <w:docPartBody>
        <w:p w:rsidR="00367C8D" w:rsidRDefault="004A02E4" w:rsidP="004A02E4">
          <w:pPr>
            <w:pStyle w:val="5ECC7D4C340145BAA5F720D42C70EB7B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0C9E3F6EFCBC4A91BA1C2AD0072E6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1823F-506D-4FFD-B77F-6584EFF3586E}"/>
      </w:docPartPr>
      <w:docPartBody>
        <w:p w:rsidR="00367C8D" w:rsidRDefault="004A02E4" w:rsidP="004A02E4">
          <w:pPr>
            <w:pStyle w:val="0C9E3F6EFCBC4A91BA1C2AD0072E680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7F1941B7753F46F88A283C51040F3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70C8A-924E-4542-AABF-6CFB1E90D0D6}"/>
      </w:docPartPr>
      <w:docPartBody>
        <w:p w:rsidR="00367C8D" w:rsidRDefault="004A02E4" w:rsidP="004A02E4">
          <w:pPr>
            <w:pStyle w:val="7F1941B7753F46F88A283C51040F3D49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3BE315A0DBD045E3835E601E2EB31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AB15-F507-4BDE-90B2-AD3CF863CCBB}"/>
      </w:docPartPr>
      <w:docPartBody>
        <w:p w:rsidR="00367C8D" w:rsidRDefault="004A02E4" w:rsidP="004A02E4">
          <w:pPr>
            <w:pStyle w:val="3BE315A0DBD045E3835E601E2EB3140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C1FF62A163A24BCEBBE96082004DA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B21B5-417C-4001-8670-E718FD812D63}"/>
      </w:docPartPr>
      <w:docPartBody>
        <w:p w:rsidR="00367C8D" w:rsidRDefault="004A02E4" w:rsidP="004A02E4">
          <w:pPr>
            <w:pStyle w:val="C1FF62A163A24BCEBBE96082004DA82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F5A22209F53F446ABF7615D40C669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C6730-0FBF-490A-879A-7E371BDDD728}"/>
      </w:docPartPr>
      <w:docPartBody>
        <w:p w:rsidR="00367C8D" w:rsidRDefault="004A02E4" w:rsidP="004A02E4">
          <w:pPr>
            <w:pStyle w:val="F5A22209F53F446ABF7615D40C66980E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1C27A85C82A2439C9E807D33251DE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9168B-15F3-4C83-8C61-DDE7A5274E8A}"/>
      </w:docPartPr>
      <w:docPartBody>
        <w:p w:rsidR="00367C8D" w:rsidRDefault="004A02E4" w:rsidP="004A02E4">
          <w:pPr>
            <w:pStyle w:val="1C27A85C82A2439C9E807D33251DE84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E106B48EBCE94DDD9F03005E0A0DC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D6ACD-A920-4DB4-9565-E341BC34636D}"/>
      </w:docPartPr>
      <w:docPartBody>
        <w:p w:rsidR="00367C8D" w:rsidRDefault="004A02E4" w:rsidP="004A02E4">
          <w:pPr>
            <w:pStyle w:val="E106B48EBCE94DDD9F03005E0A0DC850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97EE476E3F694782AE371799A3114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BEF1F-9C4D-42E3-A52D-F96590BB8C7D}"/>
      </w:docPartPr>
      <w:docPartBody>
        <w:p w:rsidR="00367C8D" w:rsidRDefault="004A02E4" w:rsidP="004A02E4">
          <w:pPr>
            <w:pStyle w:val="97EE476E3F694782AE371799A311483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0676EBAFFEC64B3A903628AAE98B5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E66B2-3D5C-40D6-AE54-40B8846C7041}"/>
      </w:docPartPr>
      <w:docPartBody>
        <w:p w:rsidR="00367C8D" w:rsidRDefault="004A02E4" w:rsidP="004A02E4">
          <w:pPr>
            <w:pStyle w:val="0676EBAFFEC64B3A903628AAE98B552F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44EE50DE41924925809195C8E6C78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74D7B-1A7A-448C-9AC5-C1D2885BB0F8}"/>
      </w:docPartPr>
      <w:docPartBody>
        <w:p w:rsidR="00367C8D" w:rsidRDefault="004A02E4" w:rsidP="004A02E4">
          <w:pPr>
            <w:pStyle w:val="44EE50DE41924925809195C8E6C788B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B378661DBF894E6F92DB1F4875917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98252-966C-462D-B7E8-5BF2FFE0437F}"/>
      </w:docPartPr>
      <w:docPartBody>
        <w:p w:rsidR="00367C8D" w:rsidRDefault="004A02E4" w:rsidP="004A02E4">
          <w:pPr>
            <w:pStyle w:val="B378661DBF894E6F92DB1F487591750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3DF9F6E39A1141358E2B3A1D63C5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B898-36E9-4074-8837-7EF971CF98CE}"/>
      </w:docPartPr>
      <w:docPartBody>
        <w:p w:rsidR="00367C8D" w:rsidRDefault="004A02E4" w:rsidP="004A02E4">
          <w:pPr>
            <w:pStyle w:val="3DF9F6E39A1141358E2B3A1D63C56EA7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34733023C57744FA863CD593F43E4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275C-EC3A-4B10-91AF-2E203EF74F0A}"/>
      </w:docPartPr>
      <w:docPartBody>
        <w:p w:rsidR="00367C8D" w:rsidRDefault="004A02E4" w:rsidP="004A02E4">
          <w:pPr>
            <w:pStyle w:val="34733023C57744FA863CD593F43E476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DA4A8EFC1753432A895969C16B2C6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CE012-BCC8-441B-BEBB-030C988EF901}"/>
      </w:docPartPr>
      <w:docPartBody>
        <w:p w:rsidR="00367C8D" w:rsidRDefault="004A02E4" w:rsidP="004A02E4">
          <w:pPr>
            <w:pStyle w:val="DA4A8EFC1753432A895969C16B2C672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8660FE9D3546474E8996218CD6BE2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43B34-9779-4824-8465-41A295F8E22C}"/>
      </w:docPartPr>
      <w:docPartBody>
        <w:p w:rsidR="00367C8D" w:rsidRDefault="004A02E4" w:rsidP="004A02E4">
          <w:pPr>
            <w:pStyle w:val="8660FE9D3546474E8996218CD6BE2B3A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99C822A4765341F59F5CD5F04C831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9F045-6C42-4324-99AA-DA9F947D3646}"/>
      </w:docPartPr>
      <w:docPartBody>
        <w:p w:rsidR="00367C8D" w:rsidRDefault="004A02E4" w:rsidP="004A02E4">
          <w:pPr>
            <w:pStyle w:val="99C822A4765341F59F5CD5F04C831C9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7CC08FCA2F024E7C8901E7CCFDDFB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E38E8-4486-45D2-9EB4-30D90FF9BC21}"/>
      </w:docPartPr>
      <w:docPartBody>
        <w:p w:rsidR="00367C8D" w:rsidRDefault="004A02E4" w:rsidP="004A02E4">
          <w:pPr>
            <w:pStyle w:val="7CC08FCA2F024E7C8901E7CCFDDFB961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A841D0C1D0D44F48AC36AA9418DD5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DC4B5-8B3B-4F4F-A3B3-B38527957B96}"/>
      </w:docPartPr>
      <w:docPartBody>
        <w:p w:rsidR="00367C8D" w:rsidRDefault="004A02E4" w:rsidP="004A02E4">
          <w:pPr>
            <w:pStyle w:val="A841D0C1D0D44F48AC36AA9418DD5173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B6295B8358EA4AA2ABFEE824F2451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55F7-F249-4AC2-982C-BDD453E93531}"/>
      </w:docPartPr>
      <w:docPartBody>
        <w:p w:rsidR="00367C8D" w:rsidRDefault="004A02E4" w:rsidP="004A02E4">
          <w:pPr>
            <w:pStyle w:val="B6295B8358EA4AA2ABFEE824F2451A4C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FF4714D448714621B7395613E7FD7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26856-F9EE-4A1F-BEE6-1B1D744B74BC}"/>
      </w:docPartPr>
      <w:docPartBody>
        <w:p w:rsidR="00367C8D" w:rsidRDefault="004A02E4" w:rsidP="004A02E4">
          <w:pPr>
            <w:pStyle w:val="FF4714D448714621B7395613E7FD7BCD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C1249A3F908E47699B1C834EC9A19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AABFD-4A31-4B8B-8B64-1B6BC7D4A507}"/>
      </w:docPartPr>
      <w:docPartBody>
        <w:p w:rsidR="00367C8D" w:rsidRDefault="004A02E4" w:rsidP="004A02E4">
          <w:pPr>
            <w:pStyle w:val="C1249A3F908E47699B1C834EC9A1982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 xml:space="preserve"> Código </w:t>
          </w:r>
        </w:p>
      </w:docPartBody>
    </w:docPart>
    <w:docPart>
      <w:docPartPr>
        <w:name w:val="5E6C7F51743645ABBD1E6995CDAED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A29AE-7AA9-4DE4-8F13-17F4ECD0C31E}"/>
      </w:docPartPr>
      <w:docPartBody>
        <w:p w:rsidR="00367C8D" w:rsidRDefault="004A02E4" w:rsidP="004A02E4">
          <w:pPr>
            <w:pStyle w:val="5E6C7F51743645ABBD1E6995CDAED9D6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Nome do componente curricular</w:t>
          </w:r>
        </w:p>
      </w:docPartBody>
    </w:docPart>
    <w:docPart>
      <w:docPartPr>
        <w:name w:val="15DF9F79A02844FA8D574B2FFC3CF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9C208-ADFD-4D8E-99DC-67D071365282}"/>
      </w:docPartPr>
      <w:docPartBody>
        <w:p w:rsidR="00367C8D" w:rsidRDefault="004A02E4" w:rsidP="004A02E4">
          <w:pPr>
            <w:pStyle w:val="15DF9F79A02844FA8D574B2FFC3CFE5416"/>
          </w:pPr>
          <w:r w:rsidRPr="00291740">
            <w:rPr>
              <w:rStyle w:val="TextodoEspaoReservado"/>
              <w:rFonts w:ascii="Calibri" w:hAnsi="Calibri"/>
              <w:sz w:val="18"/>
              <w:szCs w:val="18"/>
            </w:rPr>
            <w:t>créditos</w:t>
          </w:r>
        </w:p>
      </w:docPartBody>
    </w:docPart>
    <w:docPart>
      <w:docPartPr>
        <w:name w:val="2AC15E6573864483B737766BBB4B4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E6A28-0ED0-4EFD-BD0F-C8854B8BEA8E}"/>
      </w:docPartPr>
      <w:docPartBody>
        <w:p w:rsidR="004A02E4" w:rsidRDefault="004A02E4" w:rsidP="004A02E4">
          <w:pPr>
            <w:pStyle w:val="2AC15E6573864483B737766BBB4B4ACC5"/>
          </w:pPr>
          <w:r w:rsidRPr="00291740">
            <w:rPr>
              <w:rStyle w:val="TextodoEspaoReservado"/>
              <w:sz w:val="18"/>
            </w:rPr>
            <w:t>Clique aqui para digitar seu nome</w:t>
          </w:r>
          <w:r>
            <w:rPr>
              <w:rStyle w:val="TextodoEspaoReservado"/>
              <w:sz w:val="18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A059050F161D46C6808E1900EF16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23D2B-C105-4C41-9757-51E224671962}"/>
      </w:docPartPr>
      <w:docPartBody>
        <w:p w:rsidR="004A02E4" w:rsidRDefault="004A02E4" w:rsidP="004A02E4">
          <w:pPr>
            <w:pStyle w:val="A059050F161D46C6808E1900EF164D2B5"/>
          </w:pPr>
          <w:r w:rsidRPr="00291740">
            <w:rPr>
              <w:rStyle w:val="TextodoEspaoReservado"/>
              <w:sz w:val="18"/>
            </w:rPr>
            <w:t>Clique aqui digitar seu TIA</w:t>
          </w:r>
        </w:p>
      </w:docPartBody>
    </w:docPart>
    <w:docPart>
      <w:docPartPr>
        <w:name w:val="AD2BE0CCD0694CDA86F682271355F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868C6-EF09-412E-9F4F-CCB7B6DECE65}"/>
      </w:docPartPr>
      <w:docPartBody>
        <w:p w:rsidR="004A02E4" w:rsidRDefault="004A02E4" w:rsidP="004A02E4">
          <w:pPr>
            <w:pStyle w:val="AD2BE0CCD0694CDA86F682271355FA195"/>
          </w:pPr>
          <w:r w:rsidRPr="00291740">
            <w:rPr>
              <w:rStyle w:val="TextodoEspaoReservado"/>
              <w:sz w:val="18"/>
            </w:rPr>
            <w:t xml:space="preserve">  ano de ingresso com 4 dígitos</w:t>
          </w:r>
        </w:p>
      </w:docPartBody>
    </w:docPart>
    <w:docPart>
      <w:docPartPr>
        <w:name w:val="4F952A4CAC6A4314811D407D9E9DB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498BA-4E56-47D8-8B86-B9CFC462BA21}"/>
      </w:docPartPr>
      <w:docPartBody>
        <w:p w:rsidR="004A02E4" w:rsidRDefault="004A02E4" w:rsidP="004A02E4">
          <w:pPr>
            <w:pStyle w:val="4F952A4CAC6A4314811D407D9E9DBD865"/>
          </w:pPr>
          <w:r w:rsidRPr="00291740">
            <w:rPr>
              <w:rStyle w:val="TextodoEspaoReservado"/>
              <w:sz w:val="18"/>
            </w:rPr>
            <w:t>etapa sendo cursada</w:t>
          </w:r>
        </w:p>
      </w:docPartBody>
    </w:docPart>
    <w:docPart>
      <w:docPartPr>
        <w:name w:val="D4FF8E93301644C69B39D63E9A499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79111-30D7-4EA2-A357-342C426205C2}"/>
      </w:docPartPr>
      <w:docPartBody>
        <w:p w:rsidR="004A02E4" w:rsidRDefault="004A02E4" w:rsidP="004A02E4">
          <w:pPr>
            <w:pStyle w:val="D4FF8E93301644C69B39D63E9A4995654"/>
          </w:pPr>
          <w:r w:rsidRPr="00D112CD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 xml:space="preserve">Clique aqui para digitar o nome do seu curso na UPM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7"/>
    <w:rsid w:val="0008289A"/>
    <w:rsid w:val="0016141C"/>
    <w:rsid w:val="00367C8D"/>
    <w:rsid w:val="004A02E4"/>
    <w:rsid w:val="007C151B"/>
    <w:rsid w:val="007F3A37"/>
    <w:rsid w:val="00805A97"/>
    <w:rsid w:val="008405C4"/>
    <w:rsid w:val="00A826C3"/>
    <w:rsid w:val="00D205C6"/>
    <w:rsid w:val="00D479D6"/>
    <w:rsid w:val="00E02224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02E4"/>
    <w:rPr>
      <w:color w:val="808080"/>
    </w:rPr>
  </w:style>
  <w:style w:type="paragraph" w:customStyle="1" w:styleId="8969B59124764307A349005479FB4109">
    <w:name w:val="8969B59124764307A349005479FB4109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">
    <w:name w:val="8969B59124764307A349005479FB410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">
    <w:name w:val="4D1BDA3554C04050B46F9D1B2854611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2">
    <w:name w:val="8969B59124764307A349005479FB410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">
    <w:name w:val="4D1BDA3554C04050B46F9D1B28546118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">
    <w:name w:val="2D1CE97B0AC742658616BD848016163E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3">
    <w:name w:val="8969B59124764307A349005479FB410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2">
    <w:name w:val="4D1BDA3554C04050B46F9D1B28546118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">
    <w:name w:val="2D1CE97B0AC742658616BD848016163E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">
    <w:name w:val="22C9E9F781044A9781B85E22E10C6C3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">
    <w:name w:val="72564D666D164038BDA00E19A342A0BA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4">
    <w:name w:val="8969B59124764307A349005479FB410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3">
    <w:name w:val="4D1BDA3554C04050B46F9D1B28546118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2">
    <w:name w:val="2D1CE97B0AC742658616BD848016163E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">
    <w:name w:val="22C9E9F781044A9781B85E22E10C6C38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">
    <w:name w:val="72564D666D164038BDA00E19A342A0B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">
    <w:name w:val="2289807745C3441081E3F688EF3986AF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">
    <w:name w:val="D574FE6B0F5A4464936F963AF41BB8F9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">
    <w:name w:val="20A4756DD7E3434F97E0192137FD92DC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">
    <w:name w:val="5DB49329503E4BF9B2FFFE76F7DF255F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2282975041A59C841D72D8F117B3">
    <w:name w:val="080D2282975041A59C841D72D8F117B3"/>
    <w:rsid w:val="00805A97"/>
  </w:style>
  <w:style w:type="paragraph" w:customStyle="1" w:styleId="051A403BE503448C8F0B7D08EB1AAB11">
    <w:name w:val="051A403BE503448C8F0B7D08EB1AAB11"/>
    <w:rsid w:val="00805A97"/>
  </w:style>
  <w:style w:type="paragraph" w:customStyle="1" w:styleId="B2B7F362B61D4E2CBFD0509CC1E61748">
    <w:name w:val="B2B7F362B61D4E2CBFD0509CC1E61748"/>
    <w:rsid w:val="00805A97"/>
  </w:style>
  <w:style w:type="paragraph" w:customStyle="1" w:styleId="393D6C94847649EDA542DEFE5BBDF547">
    <w:name w:val="393D6C94847649EDA542DEFE5BBDF547"/>
    <w:rsid w:val="00805A97"/>
  </w:style>
  <w:style w:type="paragraph" w:customStyle="1" w:styleId="24262FEDD44641B5BCF18BED9BF19228">
    <w:name w:val="24262FEDD44641B5BCF18BED9BF19228"/>
    <w:rsid w:val="00805A97"/>
  </w:style>
  <w:style w:type="paragraph" w:customStyle="1" w:styleId="2A3C12AF7F154697BF12D414650BF23F">
    <w:name w:val="2A3C12AF7F154697BF12D414650BF23F"/>
    <w:rsid w:val="00805A97"/>
  </w:style>
  <w:style w:type="paragraph" w:customStyle="1" w:styleId="36AF0F6D810648A389FF8B688BD4A1E7">
    <w:name w:val="36AF0F6D810648A389FF8B688BD4A1E7"/>
    <w:rsid w:val="00805A97"/>
  </w:style>
  <w:style w:type="paragraph" w:customStyle="1" w:styleId="63CC748993D1475EBCFC732B0F83BD23">
    <w:name w:val="63CC748993D1475EBCFC732B0F83BD23"/>
    <w:rsid w:val="00805A97"/>
  </w:style>
  <w:style w:type="paragraph" w:customStyle="1" w:styleId="04177C7EDB5D46B7B8E0B27F2629622C">
    <w:name w:val="04177C7EDB5D46B7B8E0B27F2629622C"/>
    <w:rsid w:val="00805A97"/>
  </w:style>
  <w:style w:type="paragraph" w:customStyle="1" w:styleId="3F95A3BCB2F84816A30755AE469A60C6">
    <w:name w:val="3F95A3BCB2F84816A30755AE469A60C6"/>
    <w:rsid w:val="00805A97"/>
  </w:style>
  <w:style w:type="paragraph" w:customStyle="1" w:styleId="272C0BFB37754CD1BF544A2005C2AA01">
    <w:name w:val="272C0BFB37754CD1BF544A2005C2AA01"/>
    <w:rsid w:val="00805A97"/>
  </w:style>
  <w:style w:type="paragraph" w:customStyle="1" w:styleId="498D14173ADB4C4D91E370B999F98F31">
    <w:name w:val="498D14173ADB4C4D91E370B999F98F31"/>
    <w:rsid w:val="00805A97"/>
  </w:style>
  <w:style w:type="paragraph" w:customStyle="1" w:styleId="042A2111F0364AD592463D7F0B32AE17">
    <w:name w:val="042A2111F0364AD592463D7F0B32AE17"/>
    <w:rsid w:val="00805A97"/>
  </w:style>
  <w:style w:type="paragraph" w:customStyle="1" w:styleId="D501C78BC96C405CB4BC0ECB2BD7AE83">
    <w:name w:val="D501C78BC96C405CB4BC0ECB2BD7AE83"/>
    <w:rsid w:val="00805A97"/>
  </w:style>
  <w:style w:type="paragraph" w:customStyle="1" w:styleId="4D80634E414F47F3A003DDF95A29CDCA">
    <w:name w:val="4D80634E414F47F3A003DDF95A29CDCA"/>
    <w:rsid w:val="00805A97"/>
  </w:style>
  <w:style w:type="paragraph" w:customStyle="1" w:styleId="C68A2B8F542F4933A91C15EE50035BC7">
    <w:name w:val="C68A2B8F542F4933A91C15EE50035BC7"/>
    <w:rsid w:val="00805A97"/>
  </w:style>
  <w:style w:type="paragraph" w:customStyle="1" w:styleId="E75452BAAEC84DF288DAFAFF3F6E96D7">
    <w:name w:val="E75452BAAEC84DF288DAFAFF3F6E96D7"/>
    <w:rsid w:val="00805A97"/>
  </w:style>
  <w:style w:type="paragraph" w:customStyle="1" w:styleId="2D6A86B1CD734A2C8305C4AD29EB5AC8">
    <w:name w:val="2D6A86B1CD734A2C8305C4AD29EB5AC8"/>
    <w:rsid w:val="00805A97"/>
  </w:style>
  <w:style w:type="paragraph" w:customStyle="1" w:styleId="81FB6463A25140919F9FB4AF7C3F7D18">
    <w:name w:val="81FB6463A25140919F9FB4AF7C3F7D18"/>
    <w:rsid w:val="00805A97"/>
  </w:style>
  <w:style w:type="paragraph" w:customStyle="1" w:styleId="1A656272F03B4612BD3A2CE276707445">
    <w:name w:val="1A656272F03B4612BD3A2CE276707445"/>
    <w:rsid w:val="00805A97"/>
  </w:style>
  <w:style w:type="paragraph" w:customStyle="1" w:styleId="1A302287E84B4407AC6C25841A86D986">
    <w:name w:val="1A302287E84B4407AC6C25841A86D986"/>
    <w:rsid w:val="00805A97"/>
  </w:style>
  <w:style w:type="paragraph" w:customStyle="1" w:styleId="F117F1A4041946C4A83DFCEC3A00B3F1">
    <w:name w:val="F117F1A4041946C4A83DFCEC3A00B3F1"/>
    <w:rsid w:val="00805A97"/>
  </w:style>
  <w:style w:type="paragraph" w:customStyle="1" w:styleId="DFEA5F447CEE46638973854B7E385D04">
    <w:name w:val="DFEA5F447CEE46638973854B7E385D04"/>
    <w:rsid w:val="00805A97"/>
  </w:style>
  <w:style w:type="paragraph" w:customStyle="1" w:styleId="C0C25255FBFC4A89824F6C761E2F03E4">
    <w:name w:val="C0C25255FBFC4A89824F6C761E2F03E4"/>
    <w:rsid w:val="00805A97"/>
  </w:style>
  <w:style w:type="paragraph" w:customStyle="1" w:styleId="6BD337B7DEED440A9C377AB538C341E4">
    <w:name w:val="6BD337B7DEED440A9C377AB538C341E4"/>
    <w:rsid w:val="00805A97"/>
  </w:style>
  <w:style w:type="paragraph" w:customStyle="1" w:styleId="3C7B688A45E04841BF5D774A61E90790">
    <w:name w:val="3C7B688A45E04841BF5D774A61E90790"/>
    <w:rsid w:val="00805A97"/>
  </w:style>
  <w:style w:type="paragraph" w:customStyle="1" w:styleId="B54176B2ADCC490C8BFEA97C59B8F35D">
    <w:name w:val="B54176B2ADCC490C8BFEA97C59B8F35D"/>
    <w:rsid w:val="00805A97"/>
  </w:style>
  <w:style w:type="paragraph" w:customStyle="1" w:styleId="1217244DF9E94E9D8E2E52FEFB173640">
    <w:name w:val="1217244DF9E94E9D8E2E52FEFB173640"/>
    <w:rsid w:val="00805A97"/>
  </w:style>
  <w:style w:type="paragraph" w:customStyle="1" w:styleId="07F96FF4B2144C21A37B764FB8589493">
    <w:name w:val="07F96FF4B2144C21A37B764FB8589493"/>
    <w:rsid w:val="00805A97"/>
  </w:style>
  <w:style w:type="paragraph" w:customStyle="1" w:styleId="EF5D248CB3744E3BB1120DDA0B5D8E5B">
    <w:name w:val="EF5D248CB3744E3BB1120DDA0B5D8E5B"/>
    <w:rsid w:val="00805A97"/>
  </w:style>
  <w:style w:type="paragraph" w:customStyle="1" w:styleId="048670A45BD241C99CD8623549087D15">
    <w:name w:val="048670A45BD241C99CD8623549087D15"/>
    <w:rsid w:val="00805A97"/>
  </w:style>
  <w:style w:type="paragraph" w:customStyle="1" w:styleId="D80EFCD090F34EBD82CE2E37AEA2F90E">
    <w:name w:val="D80EFCD090F34EBD82CE2E37AEA2F90E"/>
    <w:rsid w:val="00805A97"/>
  </w:style>
  <w:style w:type="paragraph" w:customStyle="1" w:styleId="D9C9610131624C608A3099F4A6B46CFA">
    <w:name w:val="D9C9610131624C608A3099F4A6B46CFA"/>
    <w:rsid w:val="00805A97"/>
  </w:style>
  <w:style w:type="paragraph" w:customStyle="1" w:styleId="C533522972CB4DFFAED335EC1BCF1F40">
    <w:name w:val="C533522972CB4DFFAED335EC1BCF1F40"/>
    <w:rsid w:val="00805A97"/>
  </w:style>
  <w:style w:type="paragraph" w:customStyle="1" w:styleId="D810FFD54CFC4A28AAFE75823D3E12CB">
    <w:name w:val="D810FFD54CFC4A28AAFE75823D3E12CB"/>
    <w:rsid w:val="00805A97"/>
  </w:style>
  <w:style w:type="paragraph" w:customStyle="1" w:styleId="B7BD3054E3C841058AE7068A0DA9EB2E">
    <w:name w:val="B7BD3054E3C841058AE7068A0DA9EB2E"/>
    <w:rsid w:val="00805A97"/>
  </w:style>
  <w:style w:type="paragraph" w:customStyle="1" w:styleId="4BF92E5349734292BEFE8439A09E7200">
    <w:name w:val="4BF92E5349734292BEFE8439A09E7200"/>
    <w:rsid w:val="00805A97"/>
  </w:style>
  <w:style w:type="paragraph" w:customStyle="1" w:styleId="5D4067E9631846E29E174884325055DE">
    <w:name w:val="5D4067E9631846E29E174884325055DE"/>
    <w:rsid w:val="00805A97"/>
  </w:style>
  <w:style w:type="paragraph" w:customStyle="1" w:styleId="6D78896F90F24B4499784AC7A7894F1F">
    <w:name w:val="6D78896F90F24B4499784AC7A7894F1F"/>
    <w:rsid w:val="00805A97"/>
  </w:style>
  <w:style w:type="paragraph" w:customStyle="1" w:styleId="2933A65A1EA7452584C63F64DED87C17">
    <w:name w:val="2933A65A1EA7452584C63F64DED87C17"/>
    <w:rsid w:val="00805A97"/>
  </w:style>
  <w:style w:type="paragraph" w:customStyle="1" w:styleId="1FF1BCF227E049EB87BF5B4A422CC1E7">
    <w:name w:val="1FF1BCF227E049EB87BF5B4A422CC1E7"/>
    <w:rsid w:val="00805A97"/>
  </w:style>
  <w:style w:type="paragraph" w:customStyle="1" w:styleId="D9605681B8E24C29A7CC0DBA1B06C380">
    <w:name w:val="D9605681B8E24C29A7CC0DBA1B06C380"/>
    <w:rsid w:val="00805A97"/>
  </w:style>
  <w:style w:type="paragraph" w:customStyle="1" w:styleId="A405CCA87D7D4B689D04E13A39375FCE">
    <w:name w:val="A405CCA87D7D4B689D04E13A39375FCE"/>
    <w:rsid w:val="00805A97"/>
  </w:style>
  <w:style w:type="paragraph" w:customStyle="1" w:styleId="E5B0BC7928294B03AD3D6A6796697B14">
    <w:name w:val="E5B0BC7928294B03AD3D6A6796697B14"/>
    <w:rsid w:val="00805A97"/>
  </w:style>
  <w:style w:type="paragraph" w:customStyle="1" w:styleId="50D25ADA7A0640CE92993D61F9C67BE5">
    <w:name w:val="50D25ADA7A0640CE92993D61F9C67BE5"/>
    <w:rsid w:val="00805A97"/>
  </w:style>
  <w:style w:type="paragraph" w:customStyle="1" w:styleId="79B27CD7456B4784906468BF0F91E574">
    <w:name w:val="79B27CD7456B4784906468BF0F91E574"/>
    <w:rsid w:val="00805A97"/>
  </w:style>
  <w:style w:type="paragraph" w:customStyle="1" w:styleId="74B8F61FE1F6450CA083B9D6260A8D22">
    <w:name w:val="74B8F61FE1F6450CA083B9D6260A8D22"/>
    <w:rsid w:val="00805A97"/>
  </w:style>
  <w:style w:type="paragraph" w:customStyle="1" w:styleId="62C235D32D8D403FA924051F23C80917">
    <w:name w:val="62C235D32D8D403FA924051F23C80917"/>
    <w:rsid w:val="00805A97"/>
  </w:style>
  <w:style w:type="paragraph" w:customStyle="1" w:styleId="667D9E4A09D64FBDBD119160F19D8ADA">
    <w:name w:val="667D9E4A09D64FBDBD119160F19D8ADA"/>
    <w:rsid w:val="00805A97"/>
  </w:style>
  <w:style w:type="paragraph" w:customStyle="1" w:styleId="BD185FBEC570407A97A7F11BAEE0F64D">
    <w:name w:val="BD185FBEC570407A97A7F11BAEE0F64D"/>
    <w:rsid w:val="00805A97"/>
  </w:style>
  <w:style w:type="paragraph" w:customStyle="1" w:styleId="BD187554BCB4414FB794F9E2A904E4EE">
    <w:name w:val="BD187554BCB4414FB794F9E2A904E4EE"/>
    <w:rsid w:val="00805A97"/>
  </w:style>
  <w:style w:type="paragraph" w:customStyle="1" w:styleId="E40F12EE32D6406BB46EA1A3FCB442BC">
    <w:name w:val="E40F12EE32D6406BB46EA1A3FCB442BC"/>
    <w:rsid w:val="00805A97"/>
  </w:style>
  <w:style w:type="paragraph" w:customStyle="1" w:styleId="54E9D43640194F4BB407F4669A3356AD">
    <w:name w:val="54E9D43640194F4BB407F4669A3356AD"/>
    <w:rsid w:val="00805A97"/>
  </w:style>
  <w:style w:type="paragraph" w:customStyle="1" w:styleId="8CE102C6EB114F50B6C30CFC1655CD5D">
    <w:name w:val="8CE102C6EB114F50B6C30CFC1655CD5D"/>
    <w:rsid w:val="00805A97"/>
  </w:style>
  <w:style w:type="paragraph" w:customStyle="1" w:styleId="E390522F884A4B9DB599534F45B300A1">
    <w:name w:val="E390522F884A4B9DB599534F45B300A1"/>
    <w:rsid w:val="00805A97"/>
  </w:style>
  <w:style w:type="paragraph" w:customStyle="1" w:styleId="91596035FF3D441381AB987D08517312">
    <w:name w:val="91596035FF3D441381AB987D08517312"/>
    <w:rsid w:val="00805A97"/>
  </w:style>
  <w:style w:type="paragraph" w:customStyle="1" w:styleId="B9236D60C77F44FDAAE2D2AB0CD1F621">
    <w:name w:val="B9236D60C77F44FDAAE2D2AB0CD1F621"/>
    <w:rsid w:val="00805A97"/>
  </w:style>
  <w:style w:type="paragraph" w:customStyle="1" w:styleId="A8646DE152594F34986CB2908005B045">
    <w:name w:val="A8646DE152594F34986CB2908005B045"/>
    <w:rsid w:val="00805A97"/>
  </w:style>
  <w:style w:type="paragraph" w:customStyle="1" w:styleId="EC6016C8A8F746F68E76900049108CA9">
    <w:name w:val="EC6016C8A8F746F68E76900049108CA9"/>
    <w:rsid w:val="00805A97"/>
  </w:style>
  <w:style w:type="paragraph" w:customStyle="1" w:styleId="37A0D57A8185480E9B2EF9002A17079E">
    <w:name w:val="37A0D57A8185480E9B2EF9002A17079E"/>
    <w:rsid w:val="00805A97"/>
  </w:style>
  <w:style w:type="paragraph" w:customStyle="1" w:styleId="739C87620205455BA651DF3C676B0895">
    <w:name w:val="739C87620205455BA651DF3C676B0895"/>
    <w:rsid w:val="00805A97"/>
  </w:style>
  <w:style w:type="paragraph" w:customStyle="1" w:styleId="8562724360624F729BEFA998B24A2C39">
    <w:name w:val="8562724360624F729BEFA998B24A2C39"/>
    <w:rsid w:val="00805A97"/>
  </w:style>
  <w:style w:type="paragraph" w:customStyle="1" w:styleId="CD3AE6D128304A22A03D54C0D99178E7">
    <w:name w:val="CD3AE6D128304A22A03D54C0D99178E7"/>
    <w:rsid w:val="00805A97"/>
  </w:style>
  <w:style w:type="paragraph" w:customStyle="1" w:styleId="970B240A88D546FFB8338979884DC10A">
    <w:name w:val="970B240A88D546FFB8338979884DC10A"/>
    <w:rsid w:val="00805A97"/>
  </w:style>
  <w:style w:type="paragraph" w:customStyle="1" w:styleId="E146132A57024F7FA94016DA2C4337D1">
    <w:name w:val="E146132A57024F7FA94016DA2C4337D1"/>
    <w:rsid w:val="00805A97"/>
  </w:style>
  <w:style w:type="paragraph" w:customStyle="1" w:styleId="BC120774764A4E3ABAF8A16CEF6C3ECD">
    <w:name w:val="BC120774764A4E3ABAF8A16CEF6C3ECD"/>
    <w:rsid w:val="00805A97"/>
  </w:style>
  <w:style w:type="paragraph" w:customStyle="1" w:styleId="79F377073B7441C696FC9479A9E17ADE">
    <w:name w:val="79F377073B7441C696FC9479A9E17ADE"/>
    <w:rsid w:val="00805A97"/>
  </w:style>
  <w:style w:type="paragraph" w:customStyle="1" w:styleId="9B6F50532E8F46C7AD7CEA8114679973">
    <w:name w:val="9B6F50532E8F46C7AD7CEA8114679973"/>
    <w:rsid w:val="00805A97"/>
  </w:style>
  <w:style w:type="paragraph" w:customStyle="1" w:styleId="AF84014427FD40FD99D9A036226D7C97">
    <w:name w:val="AF84014427FD40FD99D9A036226D7C97"/>
    <w:rsid w:val="00805A97"/>
  </w:style>
  <w:style w:type="paragraph" w:customStyle="1" w:styleId="E0EDFA7D2D4D477DACBA2ACC83F8704A">
    <w:name w:val="E0EDFA7D2D4D477DACBA2ACC83F8704A"/>
    <w:rsid w:val="00805A97"/>
  </w:style>
  <w:style w:type="paragraph" w:customStyle="1" w:styleId="4DCE4DF00DCB405A8ED1CDA03AA27A8A">
    <w:name w:val="4DCE4DF00DCB405A8ED1CDA03AA27A8A"/>
    <w:rsid w:val="00805A97"/>
  </w:style>
  <w:style w:type="paragraph" w:customStyle="1" w:styleId="C6D80C2EBFFC4871A51875D512FAAC40">
    <w:name w:val="C6D80C2EBFFC4871A51875D512FAAC40"/>
    <w:rsid w:val="00805A97"/>
  </w:style>
  <w:style w:type="paragraph" w:customStyle="1" w:styleId="75B7BCF6B8D941C19BAA4AAFD1CECC86">
    <w:name w:val="75B7BCF6B8D941C19BAA4AAFD1CECC86"/>
    <w:rsid w:val="00805A97"/>
  </w:style>
  <w:style w:type="paragraph" w:customStyle="1" w:styleId="2F2FA430DDAE4D11AA9347702F47388C">
    <w:name w:val="2F2FA430DDAE4D11AA9347702F47388C"/>
    <w:rsid w:val="00805A97"/>
  </w:style>
  <w:style w:type="paragraph" w:customStyle="1" w:styleId="994576357A4E4BDCA2BB2D2D0C80D09A">
    <w:name w:val="994576357A4E4BDCA2BB2D2D0C80D09A"/>
    <w:rsid w:val="00805A97"/>
  </w:style>
  <w:style w:type="paragraph" w:customStyle="1" w:styleId="F3836835168C42338A15D4604C1E7735">
    <w:name w:val="F3836835168C42338A15D4604C1E7735"/>
    <w:rsid w:val="00805A97"/>
  </w:style>
  <w:style w:type="paragraph" w:customStyle="1" w:styleId="3DD4D8C919C8455A80A05E8D18C4CC80">
    <w:name w:val="3DD4D8C919C8455A80A05E8D18C4CC80"/>
    <w:rsid w:val="00805A97"/>
  </w:style>
  <w:style w:type="paragraph" w:customStyle="1" w:styleId="3A31CE9D087A4BF09A9DEB3236BE3F71">
    <w:name w:val="3A31CE9D087A4BF09A9DEB3236BE3F71"/>
    <w:rsid w:val="00805A97"/>
  </w:style>
  <w:style w:type="paragraph" w:customStyle="1" w:styleId="227D29F11F5E449FAC337FA11F836A8D">
    <w:name w:val="227D29F11F5E449FAC337FA11F836A8D"/>
    <w:rsid w:val="00805A97"/>
  </w:style>
  <w:style w:type="paragraph" w:customStyle="1" w:styleId="9E541523BA624BB9B56D0467E01F12A1">
    <w:name w:val="9E541523BA624BB9B56D0467E01F12A1"/>
    <w:rsid w:val="00805A97"/>
  </w:style>
  <w:style w:type="paragraph" w:customStyle="1" w:styleId="C07853C80E0E460E87E9335B926C3987">
    <w:name w:val="C07853C80E0E460E87E9335B926C3987"/>
    <w:rsid w:val="00805A97"/>
  </w:style>
  <w:style w:type="paragraph" w:customStyle="1" w:styleId="E2D322C8C2D84DDD8AABB6729A39CB13">
    <w:name w:val="E2D322C8C2D84DDD8AABB6729A39CB13"/>
    <w:rsid w:val="00805A97"/>
  </w:style>
  <w:style w:type="paragraph" w:customStyle="1" w:styleId="861DAA69AA3D49F296EB6D77483D38F2">
    <w:name w:val="861DAA69AA3D49F296EB6D77483D38F2"/>
    <w:rsid w:val="00805A97"/>
  </w:style>
  <w:style w:type="paragraph" w:customStyle="1" w:styleId="83672E60848F4F31A18ABD19078CEC16">
    <w:name w:val="83672E60848F4F31A18ABD19078CEC16"/>
    <w:rsid w:val="00805A97"/>
  </w:style>
  <w:style w:type="paragraph" w:customStyle="1" w:styleId="75A139D6564B4E0FBC19ACE59CF911C9">
    <w:name w:val="75A139D6564B4E0FBC19ACE59CF911C9"/>
    <w:rsid w:val="00805A97"/>
  </w:style>
  <w:style w:type="paragraph" w:customStyle="1" w:styleId="33E9F411D50B4105A44B38277187E169">
    <w:name w:val="33E9F411D50B4105A44B38277187E169"/>
    <w:rsid w:val="00805A97"/>
  </w:style>
  <w:style w:type="paragraph" w:customStyle="1" w:styleId="965262540F544C429D4E13D0B9953904">
    <w:name w:val="965262540F544C429D4E13D0B9953904"/>
    <w:rsid w:val="00805A97"/>
  </w:style>
  <w:style w:type="paragraph" w:customStyle="1" w:styleId="1C692D657B124E2FBFEBD1F66FD6B3EC">
    <w:name w:val="1C692D657B124E2FBFEBD1F66FD6B3EC"/>
    <w:rsid w:val="00805A97"/>
  </w:style>
  <w:style w:type="paragraph" w:customStyle="1" w:styleId="2183DAB49D184A969FC97674FBD82844">
    <w:name w:val="2183DAB49D184A969FC97674FBD82844"/>
    <w:rsid w:val="00805A97"/>
  </w:style>
  <w:style w:type="paragraph" w:customStyle="1" w:styleId="89C70AB967C744B7A50C153570CA83E6">
    <w:name w:val="89C70AB967C744B7A50C153570CA83E6"/>
    <w:rsid w:val="00805A97"/>
  </w:style>
  <w:style w:type="paragraph" w:customStyle="1" w:styleId="056BB10DD6784AA7B5E5957E6CE6D1FA">
    <w:name w:val="056BB10DD6784AA7B5E5957E6CE6D1FA"/>
    <w:rsid w:val="00805A97"/>
  </w:style>
  <w:style w:type="paragraph" w:customStyle="1" w:styleId="380C326ECB9E489094C3C289AC20CFFD">
    <w:name w:val="380C326ECB9E489094C3C289AC20CFFD"/>
    <w:rsid w:val="00805A97"/>
  </w:style>
  <w:style w:type="paragraph" w:customStyle="1" w:styleId="F358BC6168934AC38A2DDF4B3BC042F4">
    <w:name w:val="F358BC6168934AC38A2DDF4B3BC042F4"/>
    <w:rsid w:val="00805A97"/>
  </w:style>
  <w:style w:type="paragraph" w:customStyle="1" w:styleId="F0195C1636FC46528BF146F627CE9C87">
    <w:name w:val="F0195C1636FC46528BF146F627CE9C87"/>
    <w:rsid w:val="00805A97"/>
  </w:style>
  <w:style w:type="paragraph" w:customStyle="1" w:styleId="E28E9A26B9564B5F9E0FAD8303AC8AE5">
    <w:name w:val="E28E9A26B9564B5F9E0FAD8303AC8AE5"/>
    <w:rsid w:val="00805A97"/>
  </w:style>
  <w:style w:type="paragraph" w:customStyle="1" w:styleId="BA43797D480F4D1E9D04FD56432092B7">
    <w:name w:val="BA43797D480F4D1E9D04FD56432092B7"/>
    <w:rsid w:val="00805A97"/>
  </w:style>
  <w:style w:type="paragraph" w:customStyle="1" w:styleId="AC16C8DA59A14C98875B4D1706EE1251">
    <w:name w:val="AC16C8DA59A14C98875B4D1706EE1251"/>
    <w:rsid w:val="00805A97"/>
  </w:style>
  <w:style w:type="paragraph" w:customStyle="1" w:styleId="7A5E83AEB0A24D0986F9A2B167858E70">
    <w:name w:val="7A5E83AEB0A24D0986F9A2B167858E70"/>
    <w:rsid w:val="00805A97"/>
  </w:style>
  <w:style w:type="paragraph" w:customStyle="1" w:styleId="AA02B7F894CE4FB3AD537791AA258F8E">
    <w:name w:val="AA02B7F894CE4FB3AD537791AA258F8E"/>
    <w:rsid w:val="00805A97"/>
  </w:style>
  <w:style w:type="paragraph" w:customStyle="1" w:styleId="ED8B1C5A710A4141802E9DB1AFA7EA41">
    <w:name w:val="ED8B1C5A710A4141802E9DB1AFA7EA41"/>
    <w:rsid w:val="00805A97"/>
  </w:style>
  <w:style w:type="paragraph" w:customStyle="1" w:styleId="CE1A311B97D4491AA4B4720AAB25F491">
    <w:name w:val="CE1A311B97D4491AA4B4720AAB25F491"/>
    <w:rsid w:val="00805A97"/>
  </w:style>
  <w:style w:type="paragraph" w:customStyle="1" w:styleId="F1F9071612594E4D839EA3D86EF90BAA">
    <w:name w:val="F1F9071612594E4D839EA3D86EF90BAA"/>
    <w:rsid w:val="00805A97"/>
  </w:style>
  <w:style w:type="paragraph" w:customStyle="1" w:styleId="FC838EA495694ECD8F005441D0014865">
    <w:name w:val="FC838EA495694ECD8F005441D0014865"/>
    <w:rsid w:val="00805A97"/>
  </w:style>
  <w:style w:type="paragraph" w:customStyle="1" w:styleId="EE9B8763BEE6477F9F279299D77B8B1A">
    <w:name w:val="EE9B8763BEE6477F9F279299D77B8B1A"/>
    <w:rsid w:val="00805A97"/>
  </w:style>
  <w:style w:type="paragraph" w:customStyle="1" w:styleId="2ED499D0ECA242CABDFF02D50E200B55">
    <w:name w:val="2ED499D0ECA242CABDFF02D50E200B55"/>
    <w:rsid w:val="00805A97"/>
  </w:style>
  <w:style w:type="paragraph" w:customStyle="1" w:styleId="3019A3D98ABF45799BF70066AD98FC43">
    <w:name w:val="3019A3D98ABF45799BF70066AD98FC43"/>
    <w:rsid w:val="00805A97"/>
  </w:style>
  <w:style w:type="paragraph" w:customStyle="1" w:styleId="E342255D9317425A829FB50C11A44AC1">
    <w:name w:val="E342255D9317425A829FB50C11A44AC1"/>
    <w:rsid w:val="00805A97"/>
  </w:style>
  <w:style w:type="paragraph" w:customStyle="1" w:styleId="EE171485CB364120839CFA006B521D5B">
    <w:name w:val="EE171485CB364120839CFA006B521D5B"/>
    <w:rsid w:val="00805A97"/>
  </w:style>
  <w:style w:type="paragraph" w:customStyle="1" w:styleId="BE0FABE56DFC44CA9C9075EAA9DEB247">
    <w:name w:val="BE0FABE56DFC44CA9C9075EAA9DEB247"/>
    <w:rsid w:val="00805A97"/>
  </w:style>
  <w:style w:type="paragraph" w:customStyle="1" w:styleId="D49C5C10EEF946019A2B12C841317D62">
    <w:name w:val="D49C5C10EEF946019A2B12C841317D62"/>
    <w:rsid w:val="00805A97"/>
  </w:style>
  <w:style w:type="paragraph" w:customStyle="1" w:styleId="2053AEDAEBFC454AB2E1BA541F1D517F">
    <w:name w:val="2053AEDAEBFC454AB2E1BA541F1D517F"/>
    <w:rsid w:val="00805A97"/>
  </w:style>
  <w:style w:type="paragraph" w:customStyle="1" w:styleId="5ECC7D4C340145BAA5F720D42C70EB7B">
    <w:name w:val="5ECC7D4C340145BAA5F720D42C70EB7B"/>
    <w:rsid w:val="00805A97"/>
  </w:style>
  <w:style w:type="paragraph" w:customStyle="1" w:styleId="0C9E3F6EFCBC4A91BA1C2AD0072E6809">
    <w:name w:val="0C9E3F6EFCBC4A91BA1C2AD0072E6809"/>
    <w:rsid w:val="00805A97"/>
  </w:style>
  <w:style w:type="paragraph" w:customStyle="1" w:styleId="7F1941B7753F46F88A283C51040F3D49">
    <w:name w:val="7F1941B7753F46F88A283C51040F3D49"/>
    <w:rsid w:val="00805A97"/>
  </w:style>
  <w:style w:type="paragraph" w:customStyle="1" w:styleId="3BE315A0DBD045E3835E601E2EB31404">
    <w:name w:val="3BE315A0DBD045E3835E601E2EB31404"/>
    <w:rsid w:val="00805A97"/>
  </w:style>
  <w:style w:type="paragraph" w:customStyle="1" w:styleId="C1FF62A163A24BCEBBE96082004DA82A">
    <w:name w:val="C1FF62A163A24BCEBBE96082004DA82A"/>
    <w:rsid w:val="00805A97"/>
  </w:style>
  <w:style w:type="paragraph" w:customStyle="1" w:styleId="F5A22209F53F446ABF7615D40C66980E">
    <w:name w:val="F5A22209F53F446ABF7615D40C66980E"/>
    <w:rsid w:val="00805A97"/>
  </w:style>
  <w:style w:type="paragraph" w:customStyle="1" w:styleId="1C27A85C82A2439C9E807D33251DE841">
    <w:name w:val="1C27A85C82A2439C9E807D33251DE841"/>
    <w:rsid w:val="00805A97"/>
  </w:style>
  <w:style w:type="paragraph" w:customStyle="1" w:styleId="E106B48EBCE94DDD9F03005E0A0DC850">
    <w:name w:val="E106B48EBCE94DDD9F03005E0A0DC850"/>
    <w:rsid w:val="00805A97"/>
  </w:style>
  <w:style w:type="paragraph" w:customStyle="1" w:styleId="97EE476E3F694782AE371799A311483A">
    <w:name w:val="97EE476E3F694782AE371799A311483A"/>
    <w:rsid w:val="00805A97"/>
  </w:style>
  <w:style w:type="paragraph" w:customStyle="1" w:styleId="0676EBAFFEC64B3A903628AAE98B552F">
    <w:name w:val="0676EBAFFEC64B3A903628AAE98B552F"/>
    <w:rsid w:val="00805A97"/>
  </w:style>
  <w:style w:type="paragraph" w:customStyle="1" w:styleId="44EE50DE41924925809195C8E6C788B6">
    <w:name w:val="44EE50DE41924925809195C8E6C788B6"/>
    <w:rsid w:val="00805A97"/>
  </w:style>
  <w:style w:type="paragraph" w:customStyle="1" w:styleId="B378661DBF894E6F92DB1F4875917501">
    <w:name w:val="B378661DBF894E6F92DB1F4875917501"/>
    <w:rsid w:val="00805A97"/>
  </w:style>
  <w:style w:type="paragraph" w:customStyle="1" w:styleId="3DF9F6E39A1141358E2B3A1D63C56EA7">
    <w:name w:val="3DF9F6E39A1141358E2B3A1D63C56EA7"/>
    <w:rsid w:val="00805A97"/>
  </w:style>
  <w:style w:type="paragraph" w:customStyle="1" w:styleId="34733023C57744FA863CD593F43E476C">
    <w:name w:val="34733023C57744FA863CD593F43E476C"/>
    <w:rsid w:val="00805A97"/>
  </w:style>
  <w:style w:type="paragraph" w:customStyle="1" w:styleId="DA4A8EFC1753432A895969C16B2C672A">
    <w:name w:val="DA4A8EFC1753432A895969C16B2C672A"/>
    <w:rsid w:val="00805A97"/>
  </w:style>
  <w:style w:type="paragraph" w:customStyle="1" w:styleId="8660FE9D3546474E8996218CD6BE2B3A">
    <w:name w:val="8660FE9D3546474E8996218CD6BE2B3A"/>
    <w:rsid w:val="00805A97"/>
  </w:style>
  <w:style w:type="paragraph" w:customStyle="1" w:styleId="99C822A4765341F59F5CD5F04C831C96">
    <w:name w:val="99C822A4765341F59F5CD5F04C831C96"/>
    <w:rsid w:val="00805A97"/>
  </w:style>
  <w:style w:type="paragraph" w:customStyle="1" w:styleId="7CC08FCA2F024E7C8901E7CCFDDFB961">
    <w:name w:val="7CC08FCA2F024E7C8901E7CCFDDFB961"/>
    <w:rsid w:val="00805A97"/>
  </w:style>
  <w:style w:type="paragraph" w:customStyle="1" w:styleId="A841D0C1D0D44F48AC36AA9418DD5173">
    <w:name w:val="A841D0C1D0D44F48AC36AA9418DD5173"/>
    <w:rsid w:val="00805A97"/>
  </w:style>
  <w:style w:type="paragraph" w:customStyle="1" w:styleId="B6295B8358EA4AA2ABFEE824F2451A4C">
    <w:name w:val="B6295B8358EA4AA2ABFEE824F2451A4C"/>
    <w:rsid w:val="00805A97"/>
  </w:style>
  <w:style w:type="paragraph" w:customStyle="1" w:styleId="FF4714D448714621B7395613E7FD7BCD">
    <w:name w:val="FF4714D448714621B7395613E7FD7BCD"/>
    <w:rsid w:val="00805A97"/>
  </w:style>
  <w:style w:type="paragraph" w:customStyle="1" w:styleId="C1249A3F908E47699B1C834EC9A19824">
    <w:name w:val="C1249A3F908E47699B1C834EC9A19824"/>
    <w:rsid w:val="00805A97"/>
  </w:style>
  <w:style w:type="paragraph" w:customStyle="1" w:styleId="5E6C7F51743645ABBD1E6995CDAED9D6">
    <w:name w:val="5E6C7F51743645ABBD1E6995CDAED9D6"/>
    <w:rsid w:val="00805A97"/>
  </w:style>
  <w:style w:type="paragraph" w:customStyle="1" w:styleId="15DF9F79A02844FA8D574B2FFC3CFE54">
    <w:name w:val="15DF9F79A02844FA8D574B2FFC3CFE54"/>
    <w:rsid w:val="00805A97"/>
  </w:style>
  <w:style w:type="paragraph" w:customStyle="1" w:styleId="8969B59124764307A349005479FB41095">
    <w:name w:val="8969B59124764307A349005479FB4109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4">
    <w:name w:val="4D1BDA3554C04050B46F9D1B28546118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3">
    <w:name w:val="2D1CE97B0AC742658616BD848016163E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2">
    <w:name w:val="22C9E9F781044A9781B85E22E10C6C38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2">
    <w:name w:val="72564D666D164038BDA00E19A342A0B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">
    <w:name w:val="2289807745C3441081E3F688EF3986A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">
    <w:name w:val="D574FE6B0F5A4464936F963AF41BB8F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">
    <w:name w:val="20A4756DD7E3434F97E0192137FD92D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">
    <w:name w:val="5DB49329503E4BF9B2FFFE76F7DF255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">
    <w:name w:val="BE0FABE56DFC44CA9C9075EAA9DEB247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">
    <w:name w:val="D49C5C10EEF946019A2B12C841317D62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">
    <w:name w:val="2053AEDAEBFC454AB2E1BA541F1D517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">
    <w:name w:val="5ECC7D4C340145BAA5F720D42C70EB7B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">
    <w:name w:val="0C9E3F6EFCBC4A91BA1C2AD0072E680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">
    <w:name w:val="7F1941B7753F46F88A283C51040F3D49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">
    <w:name w:val="3BE315A0DBD045E3835E601E2EB3140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">
    <w:name w:val="C1FF62A163A24BCEBBE96082004DA82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">
    <w:name w:val="F5A22209F53F446ABF7615D40C66980E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">
    <w:name w:val="1C27A85C82A2439C9E807D33251DE84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">
    <w:name w:val="E106B48EBCE94DDD9F03005E0A0DC850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">
    <w:name w:val="97EE476E3F694782AE371799A311483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">
    <w:name w:val="0676EBAFFEC64B3A903628AAE98B552F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">
    <w:name w:val="44EE50DE41924925809195C8E6C788B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">
    <w:name w:val="B378661DBF894E6F92DB1F487591750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">
    <w:name w:val="3DF9F6E39A1141358E2B3A1D63C56EA7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">
    <w:name w:val="34733023C57744FA863CD593F43E476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">
    <w:name w:val="DA4A8EFC1753432A895969C16B2C672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">
    <w:name w:val="8660FE9D3546474E8996218CD6BE2B3A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">
    <w:name w:val="99C822A4765341F59F5CD5F04C831C9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">
    <w:name w:val="7CC08FCA2F024E7C8901E7CCFDDFB961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">
    <w:name w:val="A841D0C1D0D44F48AC36AA9418DD5173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">
    <w:name w:val="B6295B8358EA4AA2ABFEE824F2451A4C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">
    <w:name w:val="FF4714D448714621B7395613E7FD7BCD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">
    <w:name w:val="C1249A3F908E47699B1C834EC9A1982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">
    <w:name w:val="5E6C7F51743645ABBD1E6995CDAED9D6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">
    <w:name w:val="15DF9F79A02844FA8D574B2FFC3CFE541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6">
    <w:name w:val="8969B59124764307A349005479FB4109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5">
    <w:name w:val="4D1BDA3554C04050B46F9D1B28546118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4">
    <w:name w:val="2D1CE97B0AC742658616BD848016163E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3">
    <w:name w:val="22C9E9F781044A9781B85E22E10C6C38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3">
    <w:name w:val="72564D666D164038BDA00E19A342A0B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2">
    <w:name w:val="2289807745C3441081E3F688EF3986A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2">
    <w:name w:val="D574FE6B0F5A4464936F963AF41BB8F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2">
    <w:name w:val="20A4756DD7E3434F97E0192137FD92D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2">
    <w:name w:val="5DB49329503E4BF9B2FFFE76F7DF255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2">
    <w:name w:val="BE0FABE56DFC44CA9C9075EAA9DEB247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2">
    <w:name w:val="D49C5C10EEF946019A2B12C841317D62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2">
    <w:name w:val="2053AEDAEBFC454AB2E1BA541F1D517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2">
    <w:name w:val="5ECC7D4C340145BAA5F720D42C70EB7B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2">
    <w:name w:val="0C9E3F6EFCBC4A91BA1C2AD0072E680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2">
    <w:name w:val="7F1941B7753F46F88A283C51040F3D49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2">
    <w:name w:val="3BE315A0DBD045E3835E601E2EB3140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2">
    <w:name w:val="C1FF62A163A24BCEBBE96082004DA82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2">
    <w:name w:val="F5A22209F53F446ABF7615D40C66980E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2">
    <w:name w:val="1C27A85C82A2439C9E807D33251DE84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2">
    <w:name w:val="E106B48EBCE94DDD9F03005E0A0DC850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2">
    <w:name w:val="97EE476E3F694782AE371799A311483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2">
    <w:name w:val="0676EBAFFEC64B3A903628AAE98B552F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2">
    <w:name w:val="44EE50DE41924925809195C8E6C788B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2">
    <w:name w:val="B378661DBF894E6F92DB1F487591750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2">
    <w:name w:val="3DF9F6E39A1141358E2B3A1D63C56EA7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2">
    <w:name w:val="34733023C57744FA863CD593F43E476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2">
    <w:name w:val="DA4A8EFC1753432A895969C16B2C672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2">
    <w:name w:val="8660FE9D3546474E8996218CD6BE2B3A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2">
    <w:name w:val="99C822A4765341F59F5CD5F04C831C9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2">
    <w:name w:val="7CC08FCA2F024E7C8901E7CCFDDFB961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2">
    <w:name w:val="A841D0C1D0D44F48AC36AA9418DD5173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2">
    <w:name w:val="B6295B8358EA4AA2ABFEE824F2451A4C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2">
    <w:name w:val="FF4714D448714621B7395613E7FD7BCD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2">
    <w:name w:val="C1249A3F908E47699B1C834EC9A1982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2">
    <w:name w:val="5E6C7F51743645ABBD1E6995CDAED9D6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2">
    <w:name w:val="15DF9F79A02844FA8D574B2FFC3CFE542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7">
    <w:name w:val="8969B59124764307A349005479FB41097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6">
    <w:name w:val="4D1BDA3554C04050B46F9D1B28546118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5">
    <w:name w:val="2D1CE97B0AC742658616BD848016163E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4">
    <w:name w:val="22C9E9F781044A9781B85E22E10C6C38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4">
    <w:name w:val="72564D666D164038BDA00E19A342A0B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3">
    <w:name w:val="2289807745C3441081E3F688EF3986A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3">
    <w:name w:val="D574FE6B0F5A4464936F963AF41BB8F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3">
    <w:name w:val="20A4756DD7E3434F97E0192137FD92D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3">
    <w:name w:val="5DB49329503E4BF9B2FFFE76F7DF255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3">
    <w:name w:val="BE0FABE56DFC44CA9C9075EAA9DEB247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3">
    <w:name w:val="D49C5C10EEF946019A2B12C841317D62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3">
    <w:name w:val="2053AEDAEBFC454AB2E1BA541F1D517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3">
    <w:name w:val="5ECC7D4C340145BAA5F720D42C70EB7B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3">
    <w:name w:val="0C9E3F6EFCBC4A91BA1C2AD0072E680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3">
    <w:name w:val="7F1941B7753F46F88A283C51040F3D49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3">
    <w:name w:val="3BE315A0DBD045E3835E601E2EB3140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3">
    <w:name w:val="C1FF62A163A24BCEBBE96082004DA82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3">
    <w:name w:val="F5A22209F53F446ABF7615D40C66980E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3">
    <w:name w:val="1C27A85C82A2439C9E807D33251DE84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3">
    <w:name w:val="E106B48EBCE94DDD9F03005E0A0DC850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3">
    <w:name w:val="97EE476E3F694782AE371799A311483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3">
    <w:name w:val="0676EBAFFEC64B3A903628AAE98B552F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3">
    <w:name w:val="44EE50DE41924925809195C8E6C788B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3">
    <w:name w:val="B378661DBF894E6F92DB1F487591750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3">
    <w:name w:val="3DF9F6E39A1141358E2B3A1D63C56EA7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3">
    <w:name w:val="34733023C57744FA863CD593F43E476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3">
    <w:name w:val="DA4A8EFC1753432A895969C16B2C672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3">
    <w:name w:val="8660FE9D3546474E8996218CD6BE2B3A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3">
    <w:name w:val="99C822A4765341F59F5CD5F04C831C9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3">
    <w:name w:val="7CC08FCA2F024E7C8901E7CCFDDFB961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3">
    <w:name w:val="A841D0C1D0D44F48AC36AA9418DD5173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3">
    <w:name w:val="B6295B8358EA4AA2ABFEE824F2451A4C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3">
    <w:name w:val="FF4714D448714621B7395613E7FD7BCD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3">
    <w:name w:val="C1249A3F908E47699B1C834EC9A1982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3">
    <w:name w:val="5E6C7F51743645ABBD1E6995CDAED9D6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3">
    <w:name w:val="15DF9F79A02844FA8D574B2FFC3CFE543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8">
    <w:name w:val="8969B59124764307A349005479FB41098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7">
    <w:name w:val="4D1BDA3554C04050B46F9D1B285461187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6">
    <w:name w:val="2D1CE97B0AC742658616BD848016163E6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5">
    <w:name w:val="22C9E9F781044A9781B85E22E10C6C38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5">
    <w:name w:val="72564D666D164038BDA00E19A342A0BA5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4">
    <w:name w:val="2289807745C3441081E3F688EF3986A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4">
    <w:name w:val="D574FE6B0F5A4464936F963AF41BB8F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4">
    <w:name w:val="20A4756DD7E3434F97E0192137FD92D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4">
    <w:name w:val="5DB49329503E4BF9B2FFFE76F7DF255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4">
    <w:name w:val="BE0FABE56DFC44CA9C9075EAA9DEB247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4">
    <w:name w:val="D49C5C10EEF946019A2B12C841317D62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4">
    <w:name w:val="2053AEDAEBFC454AB2E1BA541F1D517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4">
    <w:name w:val="5ECC7D4C340145BAA5F720D42C70EB7B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4">
    <w:name w:val="0C9E3F6EFCBC4A91BA1C2AD0072E680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4">
    <w:name w:val="7F1941B7753F46F88A283C51040F3D49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4">
    <w:name w:val="3BE315A0DBD045E3835E601E2EB3140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4">
    <w:name w:val="C1FF62A163A24BCEBBE96082004DA82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4">
    <w:name w:val="F5A22209F53F446ABF7615D40C66980E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4">
    <w:name w:val="1C27A85C82A2439C9E807D33251DE84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4">
    <w:name w:val="E106B48EBCE94DDD9F03005E0A0DC850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4">
    <w:name w:val="97EE476E3F694782AE371799A311483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4">
    <w:name w:val="0676EBAFFEC64B3A903628AAE98B552F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4">
    <w:name w:val="44EE50DE41924925809195C8E6C788B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4">
    <w:name w:val="B378661DBF894E6F92DB1F487591750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4">
    <w:name w:val="3DF9F6E39A1141358E2B3A1D63C56EA7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4">
    <w:name w:val="34733023C57744FA863CD593F43E476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4">
    <w:name w:val="DA4A8EFC1753432A895969C16B2C672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4">
    <w:name w:val="8660FE9D3546474E8996218CD6BE2B3A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4">
    <w:name w:val="99C822A4765341F59F5CD5F04C831C9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4">
    <w:name w:val="7CC08FCA2F024E7C8901E7CCFDDFB961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4">
    <w:name w:val="A841D0C1D0D44F48AC36AA9418DD5173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4">
    <w:name w:val="B6295B8358EA4AA2ABFEE824F2451A4C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4">
    <w:name w:val="FF4714D448714621B7395613E7FD7BCD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4">
    <w:name w:val="C1249A3F908E47699B1C834EC9A1982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4">
    <w:name w:val="5E6C7F51743645ABBD1E6995CDAED9D6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4">
    <w:name w:val="15DF9F79A02844FA8D574B2FFC3CFE544"/>
    <w:rsid w:val="0080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9">
    <w:name w:val="8969B59124764307A349005479FB41099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8">
    <w:name w:val="4D1BDA3554C04050B46F9D1B285461188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7">
    <w:name w:val="2D1CE97B0AC742658616BD848016163E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6">
    <w:name w:val="22C9E9F781044A9781B85E22E10C6C38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6">
    <w:name w:val="72564D666D164038BDA00E19A342A0B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5">
    <w:name w:val="2289807745C3441081E3F688EF3986A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5">
    <w:name w:val="D574FE6B0F5A4464936F963AF41BB8F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5">
    <w:name w:val="20A4756DD7E3434F97E0192137FD92D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5">
    <w:name w:val="5DB49329503E4BF9B2FFFE76F7DF255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5">
    <w:name w:val="BE0FABE56DFC44CA9C9075EAA9DEB247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5">
    <w:name w:val="D49C5C10EEF946019A2B12C841317D62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5">
    <w:name w:val="2053AEDAEBFC454AB2E1BA541F1D517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5">
    <w:name w:val="5ECC7D4C340145BAA5F720D42C70EB7B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5">
    <w:name w:val="0C9E3F6EFCBC4A91BA1C2AD0072E680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5">
    <w:name w:val="7F1941B7753F46F88A283C51040F3D49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5">
    <w:name w:val="3BE315A0DBD045E3835E601E2EB3140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5">
    <w:name w:val="C1FF62A163A24BCEBBE96082004DA82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5">
    <w:name w:val="F5A22209F53F446ABF7615D40C66980E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5">
    <w:name w:val="1C27A85C82A2439C9E807D33251DE84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5">
    <w:name w:val="E106B48EBCE94DDD9F03005E0A0DC850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5">
    <w:name w:val="97EE476E3F694782AE371799A311483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5">
    <w:name w:val="0676EBAFFEC64B3A903628AAE98B552F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5">
    <w:name w:val="44EE50DE41924925809195C8E6C788B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5">
    <w:name w:val="B378661DBF894E6F92DB1F487591750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5">
    <w:name w:val="3DF9F6E39A1141358E2B3A1D63C56EA7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5">
    <w:name w:val="34733023C57744FA863CD593F43E476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5">
    <w:name w:val="DA4A8EFC1753432A895969C16B2C672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5">
    <w:name w:val="8660FE9D3546474E8996218CD6BE2B3A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5">
    <w:name w:val="99C822A4765341F59F5CD5F04C831C9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5">
    <w:name w:val="7CC08FCA2F024E7C8901E7CCFDDFB961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5">
    <w:name w:val="A841D0C1D0D44F48AC36AA9418DD5173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5">
    <w:name w:val="B6295B8358EA4AA2ABFEE824F2451A4C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5">
    <w:name w:val="FF4714D448714621B7395613E7FD7BCD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5">
    <w:name w:val="C1249A3F908E47699B1C834EC9A1982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5">
    <w:name w:val="5E6C7F51743645ABBD1E6995CDAED9D6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5">
    <w:name w:val="15DF9F79A02844FA8D574B2FFC3CFE545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0">
    <w:name w:val="8969B59124764307A349005479FB410910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9">
    <w:name w:val="4D1BDA3554C04050B46F9D1B285461189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8">
    <w:name w:val="2D1CE97B0AC742658616BD848016163E8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7">
    <w:name w:val="22C9E9F781044A9781B85E22E10C6C38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7">
    <w:name w:val="72564D666D164038BDA00E19A342A0BA7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6">
    <w:name w:val="2289807745C3441081E3F688EF3986A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6">
    <w:name w:val="D574FE6B0F5A4464936F963AF41BB8F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6">
    <w:name w:val="20A4756DD7E3434F97E0192137FD92D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6">
    <w:name w:val="5DB49329503E4BF9B2FFFE76F7DF255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6">
    <w:name w:val="BE0FABE56DFC44CA9C9075EAA9DEB247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6">
    <w:name w:val="D49C5C10EEF946019A2B12C841317D62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6">
    <w:name w:val="2053AEDAEBFC454AB2E1BA541F1D517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6">
    <w:name w:val="5ECC7D4C340145BAA5F720D42C70EB7B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6">
    <w:name w:val="0C9E3F6EFCBC4A91BA1C2AD0072E680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6">
    <w:name w:val="7F1941B7753F46F88A283C51040F3D49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6">
    <w:name w:val="3BE315A0DBD045E3835E601E2EB3140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6">
    <w:name w:val="C1FF62A163A24BCEBBE96082004DA82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6">
    <w:name w:val="F5A22209F53F446ABF7615D40C66980E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6">
    <w:name w:val="1C27A85C82A2439C9E807D33251DE84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6">
    <w:name w:val="E106B48EBCE94DDD9F03005E0A0DC850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6">
    <w:name w:val="97EE476E3F694782AE371799A311483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6">
    <w:name w:val="0676EBAFFEC64B3A903628AAE98B552F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6">
    <w:name w:val="44EE50DE41924925809195C8E6C788B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6">
    <w:name w:val="B378661DBF894E6F92DB1F487591750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6">
    <w:name w:val="3DF9F6E39A1141358E2B3A1D63C56EA7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6">
    <w:name w:val="34733023C57744FA863CD593F43E476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6">
    <w:name w:val="DA4A8EFC1753432A895969C16B2C672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6">
    <w:name w:val="8660FE9D3546474E8996218CD6BE2B3A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6">
    <w:name w:val="99C822A4765341F59F5CD5F04C831C9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6">
    <w:name w:val="7CC08FCA2F024E7C8901E7CCFDDFB961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6">
    <w:name w:val="A841D0C1D0D44F48AC36AA9418DD5173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6">
    <w:name w:val="B6295B8358EA4AA2ABFEE824F2451A4C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6">
    <w:name w:val="FF4714D448714621B7395613E7FD7BCD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6">
    <w:name w:val="C1249A3F908E47699B1C834EC9A1982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6">
    <w:name w:val="5E6C7F51743645ABBD1E6995CDAED9D6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6">
    <w:name w:val="15DF9F79A02844FA8D574B2FFC3CFE546"/>
    <w:rsid w:val="0036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1">
    <w:name w:val="8969B59124764307A349005479FB410911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0">
    <w:name w:val="4D1BDA3554C04050B46F9D1B2854611810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9">
    <w:name w:val="2D1CE97B0AC742658616BD848016163E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8">
    <w:name w:val="22C9E9F781044A9781B85E22E10C6C38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8">
    <w:name w:val="72564D666D164038BDA00E19A342A0B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7">
    <w:name w:val="2289807745C3441081E3F688EF3986A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7">
    <w:name w:val="D574FE6B0F5A4464936F963AF41BB8F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7">
    <w:name w:val="20A4756DD7E3434F97E0192137FD92D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7">
    <w:name w:val="5DB49329503E4BF9B2FFFE76F7DF255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7">
    <w:name w:val="BE0FABE56DFC44CA9C9075EAA9DEB247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7">
    <w:name w:val="D49C5C10EEF946019A2B12C841317D62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7">
    <w:name w:val="2053AEDAEBFC454AB2E1BA541F1D517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7">
    <w:name w:val="5ECC7D4C340145BAA5F720D42C70EB7B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7">
    <w:name w:val="0C9E3F6EFCBC4A91BA1C2AD0072E680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7">
    <w:name w:val="7F1941B7753F46F88A283C51040F3D49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7">
    <w:name w:val="3BE315A0DBD045E3835E601E2EB3140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7">
    <w:name w:val="C1FF62A163A24BCEBBE96082004DA82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7">
    <w:name w:val="F5A22209F53F446ABF7615D40C66980E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7">
    <w:name w:val="1C27A85C82A2439C9E807D33251DE84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7">
    <w:name w:val="E106B48EBCE94DDD9F03005E0A0DC850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7">
    <w:name w:val="97EE476E3F694782AE371799A311483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7">
    <w:name w:val="0676EBAFFEC64B3A903628AAE98B552F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7">
    <w:name w:val="44EE50DE41924925809195C8E6C788B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7">
    <w:name w:val="B378661DBF894E6F92DB1F487591750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7">
    <w:name w:val="3DF9F6E39A1141358E2B3A1D63C56EA7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7">
    <w:name w:val="34733023C57744FA863CD593F43E476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7">
    <w:name w:val="DA4A8EFC1753432A895969C16B2C672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7">
    <w:name w:val="8660FE9D3546474E8996218CD6BE2B3A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7">
    <w:name w:val="99C822A4765341F59F5CD5F04C831C9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7">
    <w:name w:val="7CC08FCA2F024E7C8901E7CCFDDFB961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7">
    <w:name w:val="A841D0C1D0D44F48AC36AA9418DD5173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7">
    <w:name w:val="B6295B8358EA4AA2ABFEE824F2451A4C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7">
    <w:name w:val="FF4714D448714621B7395613E7FD7BCD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7">
    <w:name w:val="C1249A3F908E47699B1C834EC9A1982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7">
    <w:name w:val="5E6C7F51743645ABBD1E6995CDAED9D6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7">
    <w:name w:val="15DF9F79A02844FA8D574B2FFC3CFE547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2">
    <w:name w:val="8969B59124764307A349005479FB410912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1">
    <w:name w:val="4D1BDA3554C04050B46F9D1B2854611811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0">
    <w:name w:val="2D1CE97B0AC742658616BD848016163E10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9">
    <w:name w:val="22C9E9F781044A9781B85E22E10C6C38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9">
    <w:name w:val="72564D666D164038BDA00E19A342A0BA9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8">
    <w:name w:val="2289807745C3441081E3F688EF3986A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8">
    <w:name w:val="D574FE6B0F5A4464936F963AF41BB8F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8">
    <w:name w:val="20A4756DD7E3434F97E0192137FD92D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8">
    <w:name w:val="5DB49329503E4BF9B2FFFE76F7DF255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8">
    <w:name w:val="BE0FABE56DFC44CA9C9075EAA9DEB247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8">
    <w:name w:val="D49C5C10EEF946019A2B12C841317D62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8">
    <w:name w:val="2053AEDAEBFC454AB2E1BA541F1D517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8">
    <w:name w:val="5ECC7D4C340145BAA5F720D42C70EB7B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8">
    <w:name w:val="0C9E3F6EFCBC4A91BA1C2AD0072E680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8">
    <w:name w:val="7F1941B7753F46F88A283C51040F3D49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8">
    <w:name w:val="3BE315A0DBD045E3835E601E2EB3140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8">
    <w:name w:val="C1FF62A163A24BCEBBE96082004DA82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8">
    <w:name w:val="F5A22209F53F446ABF7615D40C66980E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8">
    <w:name w:val="1C27A85C82A2439C9E807D33251DE84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8">
    <w:name w:val="E106B48EBCE94DDD9F03005E0A0DC850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8">
    <w:name w:val="97EE476E3F694782AE371799A311483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8">
    <w:name w:val="0676EBAFFEC64B3A903628AAE98B552F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8">
    <w:name w:val="44EE50DE41924925809195C8E6C788B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8">
    <w:name w:val="B378661DBF894E6F92DB1F487591750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8">
    <w:name w:val="3DF9F6E39A1141358E2B3A1D63C56EA7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8">
    <w:name w:val="34733023C57744FA863CD593F43E476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8">
    <w:name w:val="DA4A8EFC1753432A895969C16B2C672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8">
    <w:name w:val="8660FE9D3546474E8996218CD6BE2B3A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8">
    <w:name w:val="99C822A4765341F59F5CD5F04C831C9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8">
    <w:name w:val="7CC08FCA2F024E7C8901E7CCFDDFB961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8">
    <w:name w:val="A841D0C1D0D44F48AC36AA9418DD5173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8">
    <w:name w:val="B6295B8358EA4AA2ABFEE824F2451A4C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8">
    <w:name w:val="FF4714D448714621B7395613E7FD7BCD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8">
    <w:name w:val="C1249A3F908E47699B1C834EC9A1982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8">
    <w:name w:val="5E6C7F51743645ABBD1E6995CDAED9D6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8">
    <w:name w:val="15DF9F79A02844FA8D574B2FFC3CFE548"/>
    <w:rsid w:val="001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3">
    <w:name w:val="8969B59124764307A349005479FB410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2">
    <w:name w:val="4D1BDA3554C04050B46F9D1B28546118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1">
    <w:name w:val="2D1CE97B0AC742658616BD848016163E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0">
    <w:name w:val="22C9E9F781044A9781B85E22E10C6C38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0">
    <w:name w:val="72564D666D164038BDA00E19A342A0B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9">
    <w:name w:val="2289807745C3441081E3F688EF3986A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9">
    <w:name w:val="D574FE6B0F5A4464936F963AF41BB8F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9">
    <w:name w:val="20A4756DD7E3434F97E0192137FD92D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9">
    <w:name w:val="5DB49329503E4BF9B2FFFE76F7DF255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9">
    <w:name w:val="BE0FABE56DFC44CA9C9075EAA9DEB247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9">
    <w:name w:val="D49C5C10EEF946019A2B12C841317D62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9">
    <w:name w:val="2053AEDAEBFC454AB2E1BA541F1D517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9">
    <w:name w:val="5ECC7D4C340145BAA5F720D42C70EB7B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9">
    <w:name w:val="0C9E3F6EFCBC4A91BA1C2AD0072E680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9">
    <w:name w:val="7F1941B7753F46F88A283C51040F3D49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9">
    <w:name w:val="3BE315A0DBD045E3835E601E2EB3140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9">
    <w:name w:val="C1FF62A163A24BCEBBE96082004DA82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9">
    <w:name w:val="F5A22209F53F446ABF7615D40C66980E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9">
    <w:name w:val="1C27A85C82A2439C9E807D33251DE84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9">
    <w:name w:val="E106B48EBCE94DDD9F03005E0A0DC850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9">
    <w:name w:val="97EE476E3F694782AE371799A311483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9">
    <w:name w:val="0676EBAFFEC64B3A903628AAE98B552F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9">
    <w:name w:val="44EE50DE41924925809195C8E6C788B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9">
    <w:name w:val="B378661DBF894E6F92DB1F487591750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9">
    <w:name w:val="3DF9F6E39A1141358E2B3A1D63C56EA7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9">
    <w:name w:val="34733023C57744FA863CD593F43E476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9">
    <w:name w:val="DA4A8EFC1753432A895969C16B2C672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9">
    <w:name w:val="8660FE9D3546474E8996218CD6BE2B3A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9">
    <w:name w:val="99C822A4765341F59F5CD5F04C831C9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9">
    <w:name w:val="7CC08FCA2F024E7C8901E7CCFDDFB961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9">
    <w:name w:val="A841D0C1D0D44F48AC36AA9418DD5173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9">
    <w:name w:val="B6295B8358EA4AA2ABFEE824F2451A4C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9">
    <w:name w:val="FF4714D448714621B7395613E7FD7BCD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9">
    <w:name w:val="C1249A3F908E47699B1C834EC9A1982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9">
    <w:name w:val="5E6C7F51743645ABBD1E6995CDAED9D6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9">
    <w:name w:val="15DF9F79A02844FA8D574B2FFC3CFE549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4">
    <w:name w:val="8969B59124764307A349005479FB410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3">
    <w:name w:val="4D1BDA3554C04050B46F9D1B28546118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2">
    <w:name w:val="2D1CE97B0AC742658616BD848016163E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1">
    <w:name w:val="22C9E9F781044A9781B85E22E10C6C38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1">
    <w:name w:val="72564D666D164038BDA00E19A342A0B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0">
    <w:name w:val="2289807745C3441081E3F688EF3986A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0">
    <w:name w:val="D574FE6B0F5A4464936F963AF41BB8F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0">
    <w:name w:val="20A4756DD7E3434F97E0192137FD92D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0">
    <w:name w:val="5DB49329503E4BF9B2FFFE76F7DF255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0">
    <w:name w:val="BE0FABE56DFC44CA9C9075EAA9DEB247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0">
    <w:name w:val="D49C5C10EEF946019A2B12C841317D62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0">
    <w:name w:val="2053AEDAEBFC454AB2E1BA541F1D517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0">
    <w:name w:val="5ECC7D4C340145BAA5F720D42C70EB7B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0">
    <w:name w:val="0C9E3F6EFCBC4A91BA1C2AD0072E680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0">
    <w:name w:val="7F1941B7753F46F88A283C51040F3D49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0">
    <w:name w:val="3BE315A0DBD045E3835E601E2EB3140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0">
    <w:name w:val="C1FF62A163A24BCEBBE96082004DA82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0">
    <w:name w:val="F5A22209F53F446ABF7615D40C66980E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0">
    <w:name w:val="1C27A85C82A2439C9E807D33251DE84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0">
    <w:name w:val="E106B48EBCE94DDD9F03005E0A0DC850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0">
    <w:name w:val="97EE476E3F694782AE371799A311483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0">
    <w:name w:val="0676EBAFFEC64B3A903628AAE98B552F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0">
    <w:name w:val="44EE50DE41924925809195C8E6C788B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0">
    <w:name w:val="B378661DBF894E6F92DB1F487591750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0">
    <w:name w:val="3DF9F6E39A1141358E2B3A1D63C56EA7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0">
    <w:name w:val="34733023C57744FA863CD593F43E476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0">
    <w:name w:val="DA4A8EFC1753432A895969C16B2C672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0">
    <w:name w:val="8660FE9D3546474E8996218CD6BE2B3A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0">
    <w:name w:val="99C822A4765341F59F5CD5F04C831C9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0">
    <w:name w:val="7CC08FCA2F024E7C8901E7CCFDDFB961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0">
    <w:name w:val="A841D0C1D0D44F48AC36AA9418DD5173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0">
    <w:name w:val="B6295B8358EA4AA2ABFEE824F2451A4C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0">
    <w:name w:val="FF4714D448714621B7395613E7FD7BCD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0">
    <w:name w:val="C1249A3F908E47699B1C834EC9A1982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0">
    <w:name w:val="5E6C7F51743645ABBD1E6995CDAED9D6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0">
    <w:name w:val="15DF9F79A02844FA8D574B2FFC3CFE5410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9B59124764307A349005479FB410915">
    <w:name w:val="8969B59124764307A349005479FB4109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4">
    <w:name w:val="4D1BDA3554C04050B46F9D1B28546118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3">
    <w:name w:val="2D1CE97B0AC742658616BD848016163E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2">
    <w:name w:val="22C9E9F781044A9781B85E22E10C6C38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2">
    <w:name w:val="72564D666D164038BDA00E19A342A0B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1">
    <w:name w:val="2289807745C3441081E3F688EF3986A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1">
    <w:name w:val="D574FE6B0F5A4464936F963AF41BB8F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1">
    <w:name w:val="20A4756DD7E3434F97E0192137FD92D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1">
    <w:name w:val="5DB49329503E4BF9B2FFFE76F7DF255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1">
    <w:name w:val="BE0FABE56DFC44CA9C9075EAA9DEB247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1">
    <w:name w:val="D49C5C10EEF946019A2B12C841317D62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1">
    <w:name w:val="2053AEDAEBFC454AB2E1BA541F1D517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1">
    <w:name w:val="5ECC7D4C340145BAA5F720D42C70EB7B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1">
    <w:name w:val="0C9E3F6EFCBC4A91BA1C2AD0072E680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1">
    <w:name w:val="7F1941B7753F46F88A283C51040F3D49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1">
    <w:name w:val="3BE315A0DBD045E3835E601E2EB3140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1">
    <w:name w:val="C1FF62A163A24BCEBBE96082004DA82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1">
    <w:name w:val="F5A22209F53F446ABF7615D40C66980E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1">
    <w:name w:val="1C27A85C82A2439C9E807D33251DE84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1">
    <w:name w:val="E106B48EBCE94DDD9F03005E0A0DC850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1">
    <w:name w:val="97EE476E3F694782AE371799A311483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1">
    <w:name w:val="0676EBAFFEC64B3A903628AAE98B552F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1">
    <w:name w:val="44EE50DE41924925809195C8E6C788B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1">
    <w:name w:val="B378661DBF894E6F92DB1F487591750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1">
    <w:name w:val="3DF9F6E39A1141358E2B3A1D63C56EA7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1">
    <w:name w:val="34733023C57744FA863CD593F43E476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1">
    <w:name w:val="DA4A8EFC1753432A895969C16B2C672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1">
    <w:name w:val="8660FE9D3546474E8996218CD6BE2B3A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1">
    <w:name w:val="99C822A4765341F59F5CD5F04C831C9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1">
    <w:name w:val="7CC08FCA2F024E7C8901E7CCFDDFB961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1">
    <w:name w:val="A841D0C1D0D44F48AC36AA9418DD5173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1">
    <w:name w:val="B6295B8358EA4AA2ABFEE824F2451A4C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1">
    <w:name w:val="FF4714D448714621B7395613E7FD7BCD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1">
    <w:name w:val="C1249A3F908E47699B1C834EC9A1982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1">
    <w:name w:val="5E6C7F51743645ABBD1E6995CDAED9D6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1">
    <w:name w:val="15DF9F79A02844FA8D574B2FFC3CFE541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">
    <w:name w:val="2AC15E6573864483B737766BBB4B4ACC"/>
    <w:rsid w:val="00A826C3"/>
  </w:style>
  <w:style w:type="paragraph" w:customStyle="1" w:styleId="8847A7177ADA44729B0182CC391C103F">
    <w:name w:val="8847A7177ADA44729B0182CC391C103F"/>
    <w:rsid w:val="00A826C3"/>
  </w:style>
  <w:style w:type="paragraph" w:customStyle="1" w:styleId="7D5D82DAC0EB418EB58FC2467142DF4D">
    <w:name w:val="7D5D82DAC0EB418EB58FC2467142DF4D"/>
    <w:rsid w:val="00A826C3"/>
  </w:style>
  <w:style w:type="paragraph" w:customStyle="1" w:styleId="DBB2105E0B114FC581E494CEF2692F88">
    <w:name w:val="DBB2105E0B114FC581E494CEF2692F88"/>
    <w:rsid w:val="00A826C3"/>
  </w:style>
  <w:style w:type="paragraph" w:customStyle="1" w:styleId="A059050F161D46C6808E1900EF164D2B">
    <w:name w:val="A059050F161D46C6808E1900EF164D2B"/>
    <w:rsid w:val="00A826C3"/>
  </w:style>
  <w:style w:type="paragraph" w:customStyle="1" w:styleId="D41CDC6A107F4B00B048938077035B4C">
    <w:name w:val="D41CDC6A107F4B00B048938077035B4C"/>
    <w:rsid w:val="00A826C3"/>
  </w:style>
  <w:style w:type="paragraph" w:customStyle="1" w:styleId="AD2BE0CCD0694CDA86F682271355FA19">
    <w:name w:val="AD2BE0CCD0694CDA86F682271355FA19"/>
    <w:rsid w:val="00A826C3"/>
  </w:style>
  <w:style w:type="paragraph" w:customStyle="1" w:styleId="4F952A4CAC6A4314811D407D9E9DBD86">
    <w:name w:val="4F952A4CAC6A4314811D407D9E9DBD86"/>
    <w:rsid w:val="00A826C3"/>
  </w:style>
  <w:style w:type="paragraph" w:customStyle="1" w:styleId="03BD820A8F704C42B6DC4741CC8DE20A">
    <w:name w:val="03BD820A8F704C42B6DC4741CC8DE20A"/>
    <w:rsid w:val="00A826C3"/>
  </w:style>
  <w:style w:type="paragraph" w:customStyle="1" w:styleId="2AC15E6573864483B737766BBB4B4ACC1">
    <w:name w:val="2AC15E6573864483B737766BBB4B4ACC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1">
    <w:name w:val="A059050F161D46C6808E1900EF164D2B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D820A8F704C42B6DC4741CC8DE20A1">
    <w:name w:val="03BD820A8F704C42B6DC4741CC8DE20A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1">
    <w:name w:val="AD2BE0CCD0694CDA86F682271355FA19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1">
    <w:name w:val="4F952A4CAC6A4314811D407D9E9DBD86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5">
    <w:name w:val="4D1BDA3554C04050B46F9D1B28546118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4">
    <w:name w:val="2D1CE97B0AC742658616BD848016163E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3">
    <w:name w:val="22C9E9F781044A9781B85E22E10C6C38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3">
    <w:name w:val="72564D666D164038BDA00E19A342A0B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2">
    <w:name w:val="2289807745C3441081E3F688EF3986A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2">
    <w:name w:val="D574FE6B0F5A4464936F963AF41BB8F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2">
    <w:name w:val="20A4756DD7E3434F97E0192137FD92D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2">
    <w:name w:val="5DB49329503E4BF9B2FFFE76F7DF255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2">
    <w:name w:val="BE0FABE56DFC44CA9C9075EAA9DEB247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2">
    <w:name w:val="D49C5C10EEF946019A2B12C841317D62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2">
    <w:name w:val="2053AEDAEBFC454AB2E1BA541F1D517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2">
    <w:name w:val="5ECC7D4C340145BAA5F720D42C70EB7B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2">
    <w:name w:val="0C9E3F6EFCBC4A91BA1C2AD0072E680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2">
    <w:name w:val="7F1941B7753F46F88A283C51040F3D49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2">
    <w:name w:val="3BE315A0DBD045E3835E601E2EB3140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2">
    <w:name w:val="C1FF62A163A24BCEBBE96082004DA82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2">
    <w:name w:val="F5A22209F53F446ABF7615D40C66980E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2">
    <w:name w:val="1C27A85C82A2439C9E807D33251DE84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2">
    <w:name w:val="E106B48EBCE94DDD9F03005E0A0DC850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2">
    <w:name w:val="97EE476E3F694782AE371799A311483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2">
    <w:name w:val="0676EBAFFEC64B3A903628AAE98B552F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2">
    <w:name w:val="44EE50DE41924925809195C8E6C788B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2">
    <w:name w:val="B378661DBF894E6F92DB1F487591750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2">
    <w:name w:val="3DF9F6E39A1141358E2B3A1D63C56EA7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2">
    <w:name w:val="34733023C57744FA863CD593F43E476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2">
    <w:name w:val="DA4A8EFC1753432A895969C16B2C672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2">
    <w:name w:val="8660FE9D3546474E8996218CD6BE2B3A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2">
    <w:name w:val="99C822A4765341F59F5CD5F04C831C9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2">
    <w:name w:val="7CC08FCA2F024E7C8901E7CCFDDFB961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2">
    <w:name w:val="A841D0C1D0D44F48AC36AA9418DD5173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2">
    <w:name w:val="B6295B8358EA4AA2ABFEE824F2451A4C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2">
    <w:name w:val="FF4714D448714621B7395613E7FD7BCD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2">
    <w:name w:val="C1249A3F908E47699B1C834EC9A1982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2">
    <w:name w:val="5E6C7F51743645ABBD1E6995CDAED9D6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2">
    <w:name w:val="15DF9F79A02844FA8D574B2FFC3CFE541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4FD2DE5D4C7A8CD181B0CBB9F980">
    <w:name w:val="32AE4FD2DE5D4C7A8CD181B0CBB9F980"/>
    <w:rsid w:val="00A826C3"/>
  </w:style>
  <w:style w:type="paragraph" w:customStyle="1" w:styleId="D4FF8E93301644C69B39D63E9A499565">
    <w:name w:val="D4FF8E93301644C69B39D63E9A499565"/>
    <w:rsid w:val="00A826C3"/>
  </w:style>
  <w:style w:type="paragraph" w:customStyle="1" w:styleId="2AC15E6573864483B737766BBB4B4ACC2">
    <w:name w:val="2AC15E6573864483B737766BBB4B4ACC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2">
    <w:name w:val="A059050F161D46C6808E1900EF164D2B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1">
    <w:name w:val="D4FF8E93301644C69B39D63E9A4995651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2">
    <w:name w:val="AD2BE0CCD0694CDA86F682271355FA19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2">
    <w:name w:val="4F952A4CAC6A4314811D407D9E9DBD86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6">
    <w:name w:val="4D1BDA3554C04050B46F9D1B2854611816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5">
    <w:name w:val="2D1CE97B0AC742658616BD848016163E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4">
    <w:name w:val="22C9E9F781044A9781B85E22E10C6C38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4">
    <w:name w:val="72564D666D164038BDA00E19A342A0B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3">
    <w:name w:val="2289807745C3441081E3F688EF3986A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3">
    <w:name w:val="D574FE6B0F5A4464936F963AF41BB8F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3">
    <w:name w:val="20A4756DD7E3434F97E0192137FD92D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3">
    <w:name w:val="5DB49329503E4BF9B2FFFE76F7DF255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3">
    <w:name w:val="BE0FABE56DFC44CA9C9075EAA9DEB247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3">
    <w:name w:val="D49C5C10EEF946019A2B12C841317D62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3">
    <w:name w:val="2053AEDAEBFC454AB2E1BA541F1D517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3">
    <w:name w:val="5ECC7D4C340145BAA5F720D42C70EB7B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3">
    <w:name w:val="0C9E3F6EFCBC4A91BA1C2AD0072E680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3">
    <w:name w:val="7F1941B7753F46F88A283C51040F3D49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3">
    <w:name w:val="3BE315A0DBD045E3835E601E2EB3140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3">
    <w:name w:val="C1FF62A163A24BCEBBE96082004DA82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3">
    <w:name w:val="F5A22209F53F446ABF7615D40C66980E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3">
    <w:name w:val="1C27A85C82A2439C9E807D33251DE84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3">
    <w:name w:val="E106B48EBCE94DDD9F03005E0A0DC850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3">
    <w:name w:val="97EE476E3F694782AE371799A311483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3">
    <w:name w:val="0676EBAFFEC64B3A903628AAE98B552F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3">
    <w:name w:val="44EE50DE41924925809195C8E6C788B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3">
    <w:name w:val="B378661DBF894E6F92DB1F487591750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3">
    <w:name w:val="3DF9F6E39A1141358E2B3A1D63C56EA7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3">
    <w:name w:val="34733023C57744FA863CD593F43E476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3">
    <w:name w:val="DA4A8EFC1753432A895969C16B2C672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3">
    <w:name w:val="8660FE9D3546474E8996218CD6BE2B3A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3">
    <w:name w:val="99C822A4765341F59F5CD5F04C831C9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3">
    <w:name w:val="7CC08FCA2F024E7C8901E7CCFDDFB961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3">
    <w:name w:val="A841D0C1D0D44F48AC36AA9418DD5173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3">
    <w:name w:val="B6295B8358EA4AA2ABFEE824F2451A4C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3">
    <w:name w:val="FF4714D448714621B7395613E7FD7BCD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3">
    <w:name w:val="C1249A3F908E47699B1C834EC9A1982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3">
    <w:name w:val="5E6C7F51743645ABBD1E6995CDAED9D6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3">
    <w:name w:val="15DF9F79A02844FA8D574B2FFC3CFE541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3">
    <w:name w:val="2AC15E6573864483B737766BBB4B4ACC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3">
    <w:name w:val="A059050F161D46C6808E1900EF164D2B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2">
    <w:name w:val="D4FF8E93301644C69B39D63E9A4995652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3">
    <w:name w:val="AD2BE0CCD0694CDA86F682271355FA19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3">
    <w:name w:val="4F952A4CAC6A4314811D407D9E9DBD863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BDA3554C04050B46F9D1B2854611817">
    <w:name w:val="4D1BDA3554C04050B46F9D1B2854611817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CE97B0AC742658616BD848016163E16">
    <w:name w:val="2D1CE97B0AC742658616BD848016163E16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9E9F781044A9781B85E22E10C6C3815">
    <w:name w:val="22C9E9F781044A9781B85E22E10C6C38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64D666D164038BDA00E19A342A0BA15">
    <w:name w:val="72564D666D164038BDA00E19A342A0BA15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4">
    <w:name w:val="2289807745C3441081E3F688EF3986A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4">
    <w:name w:val="D574FE6B0F5A4464936F963AF41BB8F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4">
    <w:name w:val="20A4756DD7E3434F97E0192137FD92D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4">
    <w:name w:val="5DB49329503E4BF9B2FFFE76F7DF255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4">
    <w:name w:val="BE0FABE56DFC44CA9C9075EAA9DEB247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4">
    <w:name w:val="D49C5C10EEF946019A2B12C841317D62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4">
    <w:name w:val="2053AEDAEBFC454AB2E1BA541F1D517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4">
    <w:name w:val="5ECC7D4C340145BAA5F720D42C70EB7B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4">
    <w:name w:val="0C9E3F6EFCBC4A91BA1C2AD0072E680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4">
    <w:name w:val="7F1941B7753F46F88A283C51040F3D49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4">
    <w:name w:val="3BE315A0DBD045E3835E601E2EB3140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4">
    <w:name w:val="C1FF62A163A24BCEBBE96082004DA82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4">
    <w:name w:val="F5A22209F53F446ABF7615D40C66980E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4">
    <w:name w:val="1C27A85C82A2439C9E807D33251DE84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4">
    <w:name w:val="E106B48EBCE94DDD9F03005E0A0DC850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4">
    <w:name w:val="97EE476E3F694782AE371799A311483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4">
    <w:name w:val="0676EBAFFEC64B3A903628AAE98B552F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4">
    <w:name w:val="44EE50DE41924925809195C8E6C788B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4">
    <w:name w:val="B378661DBF894E6F92DB1F487591750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4">
    <w:name w:val="3DF9F6E39A1141358E2B3A1D63C56EA7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4">
    <w:name w:val="34733023C57744FA863CD593F43E476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4">
    <w:name w:val="DA4A8EFC1753432A895969C16B2C672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4">
    <w:name w:val="8660FE9D3546474E8996218CD6BE2B3A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4">
    <w:name w:val="99C822A4765341F59F5CD5F04C831C9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4">
    <w:name w:val="7CC08FCA2F024E7C8901E7CCFDDFB961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4">
    <w:name w:val="A841D0C1D0D44F48AC36AA9418DD5173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4">
    <w:name w:val="B6295B8358EA4AA2ABFEE824F2451A4C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4">
    <w:name w:val="FF4714D448714621B7395613E7FD7BCD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4">
    <w:name w:val="C1249A3F908E47699B1C834EC9A1982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4">
    <w:name w:val="5E6C7F51743645ABBD1E6995CDAED9D6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4">
    <w:name w:val="15DF9F79A02844FA8D574B2FFC3CFE5414"/>
    <w:rsid w:val="00A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4">
    <w:name w:val="2AC15E6573864483B737766BBB4B4ACC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4">
    <w:name w:val="A059050F161D46C6808E1900EF164D2B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3">
    <w:name w:val="D4FF8E93301644C69B39D63E9A4995653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4">
    <w:name w:val="AD2BE0CCD0694CDA86F682271355FA19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4">
    <w:name w:val="4F952A4CAC6A4314811D407D9E9DBD86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5">
    <w:name w:val="2289807745C3441081E3F688EF3986A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5">
    <w:name w:val="D574FE6B0F5A4464936F963AF41BB8F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5">
    <w:name w:val="20A4756DD7E3434F97E0192137FD92D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5">
    <w:name w:val="5DB49329503E4BF9B2FFFE76F7DF255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5">
    <w:name w:val="BE0FABE56DFC44CA9C9075EAA9DEB247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5">
    <w:name w:val="D49C5C10EEF946019A2B12C841317D62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5">
    <w:name w:val="2053AEDAEBFC454AB2E1BA541F1D517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5">
    <w:name w:val="5ECC7D4C340145BAA5F720D42C70EB7B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5">
    <w:name w:val="0C9E3F6EFCBC4A91BA1C2AD0072E680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5">
    <w:name w:val="7F1941B7753F46F88A283C51040F3D49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5">
    <w:name w:val="3BE315A0DBD045E3835E601E2EB3140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5">
    <w:name w:val="C1FF62A163A24BCEBBE96082004DA82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5">
    <w:name w:val="F5A22209F53F446ABF7615D40C66980E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5">
    <w:name w:val="1C27A85C82A2439C9E807D33251DE84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5">
    <w:name w:val="E106B48EBCE94DDD9F03005E0A0DC850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5">
    <w:name w:val="97EE476E3F694782AE371799A311483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5">
    <w:name w:val="0676EBAFFEC64B3A903628AAE98B552F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5">
    <w:name w:val="44EE50DE41924925809195C8E6C788B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5">
    <w:name w:val="B378661DBF894E6F92DB1F487591750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5">
    <w:name w:val="3DF9F6E39A1141358E2B3A1D63C56EA7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5">
    <w:name w:val="34733023C57744FA863CD593F43E476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5">
    <w:name w:val="DA4A8EFC1753432A895969C16B2C672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5">
    <w:name w:val="8660FE9D3546474E8996218CD6BE2B3A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5">
    <w:name w:val="99C822A4765341F59F5CD5F04C831C9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5">
    <w:name w:val="7CC08FCA2F024E7C8901E7CCFDDFB961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5">
    <w:name w:val="A841D0C1D0D44F48AC36AA9418DD5173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5">
    <w:name w:val="B6295B8358EA4AA2ABFEE824F2451A4C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5">
    <w:name w:val="FF4714D448714621B7395613E7FD7BCD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5">
    <w:name w:val="C1249A3F908E47699B1C834EC9A1982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5">
    <w:name w:val="5E6C7F51743645ABBD1E6995CDAED9D6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5">
    <w:name w:val="15DF9F79A02844FA8D574B2FFC3CFE541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5E6573864483B737766BBB4B4ACC5">
    <w:name w:val="2AC15E6573864483B737766BBB4B4ACC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050F161D46C6808E1900EF164D2B5">
    <w:name w:val="A059050F161D46C6808E1900EF164D2B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F8E93301644C69B39D63E9A4995654">
    <w:name w:val="D4FF8E93301644C69B39D63E9A4995654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E0CCD0694CDA86F682271355FA195">
    <w:name w:val="AD2BE0CCD0694CDA86F682271355FA19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52A4CAC6A4314811D407D9E9DBD865">
    <w:name w:val="4F952A4CAC6A4314811D407D9E9DBD865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9807745C3441081E3F688EF3986AF16">
    <w:name w:val="2289807745C3441081E3F688EF3986A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FE6B0F5A4464936F963AF41BB8F916">
    <w:name w:val="D574FE6B0F5A4464936F963AF41BB8F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4756DD7E3434F97E0192137FD92DC16">
    <w:name w:val="20A4756DD7E3434F97E0192137FD92D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9329503E4BF9B2FFFE76F7DF255F16">
    <w:name w:val="5DB49329503E4BF9B2FFFE76F7DF255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ABE56DFC44CA9C9075EAA9DEB24716">
    <w:name w:val="BE0FABE56DFC44CA9C9075EAA9DEB247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C5C10EEF946019A2B12C841317D6216">
    <w:name w:val="D49C5C10EEF946019A2B12C841317D62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AEDAEBFC454AB2E1BA541F1D517F16">
    <w:name w:val="2053AEDAEBFC454AB2E1BA541F1D517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7D4C340145BAA5F720D42C70EB7B16">
    <w:name w:val="5ECC7D4C340145BAA5F720D42C70EB7B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F6EFCBC4A91BA1C2AD0072E680916">
    <w:name w:val="0C9E3F6EFCBC4A91BA1C2AD0072E680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941B7753F46F88A283C51040F3D4916">
    <w:name w:val="7F1941B7753F46F88A283C51040F3D49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15A0DBD045E3835E601E2EB3140416">
    <w:name w:val="3BE315A0DBD045E3835E601E2EB3140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62A163A24BCEBBE96082004DA82A16">
    <w:name w:val="C1FF62A163A24BCEBBE96082004DA82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2209F53F446ABF7615D40C66980E16">
    <w:name w:val="F5A22209F53F446ABF7615D40C66980E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7A85C82A2439C9E807D33251DE84116">
    <w:name w:val="1C27A85C82A2439C9E807D33251DE84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6B48EBCE94DDD9F03005E0A0DC85016">
    <w:name w:val="E106B48EBCE94DDD9F03005E0A0DC850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476E3F694782AE371799A311483A16">
    <w:name w:val="97EE476E3F694782AE371799A311483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EBAFFEC64B3A903628AAE98B552F16">
    <w:name w:val="0676EBAFFEC64B3A903628AAE98B552F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E50DE41924925809195C8E6C788B616">
    <w:name w:val="44EE50DE41924925809195C8E6C788B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661DBF894E6F92DB1F487591750116">
    <w:name w:val="B378661DBF894E6F92DB1F487591750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9F6E39A1141358E2B3A1D63C56EA716">
    <w:name w:val="3DF9F6E39A1141358E2B3A1D63C56EA7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3023C57744FA863CD593F43E476C16">
    <w:name w:val="34733023C57744FA863CD593F43E476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A8EFC1753432A895969C16B2C672A16">
    <w:name w:val="DA4A8EFC1753432A895969C16B2C672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FE9D3546474E8996218CD6BE2B3A16">
    <w:name w:val="8660FE9D3546474E8996218CD6BE2B3A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22A4765341F59F5CD5F04C831C9616">
    <w:name w:val="99C822A4765341F59F5CD5F04C831C9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8FCA2F024E7C8901E7CCFDDFB96116">
    <w:name w:val="7CC08FCA2F024E7C8901E7CCFDDFB961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1D0C1D0D44F48AC36AA9418DD517316">
    <w:name w:val="A841D0C1D0D44F48AC36AA9418DD5173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95B8358EA4AA2ABFEE824F2451A4C16">
    <w:name w:val="B6295B8358EA4AA2ABFEE824F2451A4C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14D448714621B7395613E7FD7BCD16">
    <w:name w:val="FF4714D448714621B7395613E7FD7BCD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9A3F908E47699B1C834EC9A1982416">
    <w:name w:val="C1249A3F908E47699B1C834EC9A1982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7F51743645ABBD1E6995CDAED9D616">
    <w:name w:val="5E6C7F51743645ABBD1E6995CDAED9D6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9F79A02844FA8D574B2FFC3CFE5416">
    <w:name w:val="15DF9F79A02844FA8D574B2FFC3CFE5416"/>
    <w:rsid w:val="004A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407A-D44C-451B-8D43-B461785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264</Words>
  <Characters>2577</Characters>
  <Application>Microsoft Office Word</Application>
  <DocSecurity>6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2836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2</cp:revision>
  <cp:lastPrinted>2016-07-19T16:36:00Z</cp:lastPrinted>
  <dcterms:created xsi:type="dcterms:W3CDTF">2017-10-26T11:17:00Z</dcterms:created>
  <dcterms:modified xsi:type="dcterms:W3CDTF">2017-10-26T11:17:00Z</dcterms:modified>
</cp:coreProperties>
</file>