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3C" w:rsidRPr="00250531" w:rsidRDefault="005C2D55" w:rsidP="00C8213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OI</w:t>
      </w:r>
      <w:r w:rsidR="00C8213C" w:rsidRPr="0029627F">
        <w:rPr>
          <w:rFonts w:asciiTheme="minorHAnsi" w:hAnsiTheme="minorHAnsi" w:cs="Arial"/>
          <w:b/>
          <w:sz w:val="22"/>
          <w:szCs w:val="22"/>
        </w:rPr>
        <w:t>-RE</w:t>
      </w:r>
      <w:r w:rsidRPr="0029627F">
        <w:rPr>
          <w:rFonts w:asciiTheme="minorHAnsi" w:hAnsiTheme="minorHAnsi" w:cs="Arial"/>
          <w:b/>
          <w:sz w:val="22"/>
          <w:szCs w:val="22"/>
        </w:rPr>
        <w:t>-02</w:t>
      </w:r>
      <w:r w:rsidR="002B1EA3" w:rsidRPr="0029627F">
        <w:rPr>
          <w:rFonts w:asciiTheme="minorHAnsi" w:hAnsiTheme="minorHAnsi" w:cs="Arial"/>
          <w:b/>
          <w:sz w:val="22"/>
          <w:szCs w:val="22"/>
        </w:rPr>
        <w:t>/</w:t>
      </w:r>
      <w:r w:rsidR="002B1EA3">
        <w:rPr>
          <w:rFonts w:asciiTheme="minorHAnsi" w:hAnsiTheme="minorHAnsi" w:cs="Arial"/>
          <w:b/>
          <w:sz w:val="22"/>
          <w:szCs w:val="22"/>
        </w:rPr>
        <w:t>201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="00C8213C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880A38">
        <w:rPr>
          <w:rFonts w:asciiTheme="minorHAnsi" w:hAnsiTheme="minorHAnsi" w:cs="Arial"/>
          <w:b/>
          <w:sz w:val="22"/>
          <w:szCs w:val="22"/>
        </w:rPr>
        <w:t xml:space="preserve">APÊNDICE </w:t>
      </w:r>
      <w:r w:rsidR="00C8213C">
        <w:rPr>
          <w:rFonts w:asciiTheme="minorHAnsi" w:hAnsiTheme="minorHAnsi" w:cs="Arial"/>
          <w:b/>
          <w:sz w:val="22"/>
          <w:szCs w:val="22"/>
        </w:rPr>
        <w:t>II</w:t>
      </w:r>
    </w:p>
    <w:p w:rsidR="00C8213C" w:rsidRPr="00250531" w:rsidRDefault="00C8213C" w:rsidP="00C821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1663E" w:rsidRDefault="00C8213C" w:rsidP="00C8213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FORMULÁRIO PARA PLANO DE ESTUDO</w:t>
      </w:r>
    </w:p>
    <w:p w:rsidR="0081663E" w:rsidRPr="008354F9" w:rsidRDefault="0081663E" w:rsidP="0081663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</w:t>
      </w:r>
      <w:r w:rsidRPr="008354F9">
        <w:rPr>
          <w:rFonts w:asciiTheme="minorHAnsi" w:hAnsiTheme="minorHAnsi" w:cs="Arial"/>
          <w:sz w:val="22"/>
          <w:szCs w:val="22"/>
        </w:rPr>
        <w:t>eve ser utilizada a versão eletrônica, disponível na página da COI)</w:t>
      </w:r>
    </w:p>
    <w:p w:rsidR="00C8213C" w:rsidRDefault="00C8213C" w:rsidP="007C4FF4">
      <w:pPr>
        <w:pStyle w:val="PargrafodaLista"/>
        <w:ind w:left="360"/>
        <w:rPr>
          <w:rFonts w:asciiTheme="minorHAnsi" w:hAnsiTheme="minorHAnsi" w:cs="Arial"/>
          <w:sz w:val="22"/>
          <w:szCs w:val="22"/>
        </w:rPr>
      </w:pPr>
    </w:p>
    <w:p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>Nome: __________________________________________          TIA: ___________________</w:t>
      </w:r>
    </w:p>
    <w:p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>Curso: ___________________________________________________</w:t>
      </w:r>
    </w:p>
    <w:p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Ano de ingresso:  _______         Etapa em curso: _______        </w:t>
      </w:r>
    </w:p>
    <w:p w:rsidR="00D909AB" w:rsidRPr="000E3558" w:rsidRDefault="00D909AB" w:rsidP="00D909AB">
      <w:pPr>
        <w:jc w:val="right"/>
        <w:rPr>
          <w:rFonts w:ascii="Comic Sans MS" w:hAnsi="Comic Sans MS"/>
          <w:sz w:val="10"/>
          <w:szCs w:val="10"/>
        </w:rPr>
      </w:pPr>
    </w:p>
    <w:p w:rsidR="00D909AB" w:rsidRDefault="00D909AB" w:rsidP="00D909AB">
      <w:pPr>
        <w:jc w:val="right"/>
        <w:rPr>
          <w:rFonts w:ascii="Comic Sans MS" w:hAnsi="Comic Sans MS"/>
          <w:sz w:val="16"/>
          <w:szCs w:val="16"/>
        </w:rPr>
      </w:pPr>
    </w:p>
    <w:tbl>
      <w:tblPr>
        <w:tblW w:w="5174" w:type="pct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1710"/>
        <w:gridCol w:w="559"/>
        <w:gridCol w:w="5435"/>
        <w:gridCol w:w="1087"/>
      </w:tblGrid>
      <w:tr w:rsidR="00D909AB" w:rsidRPr="004B04CB" w:rsidTr="00D909AB">
        <w:tc>
          <w:tcPr>
            <w:tcW w:w="1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AB" w:rsidRPr="000F1E18" w:rsidRDefault="00D909AB" w:rsidP="00E365A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escolhida:</w:t>
            </w:r>
          </w:p>
        </w:tc>
        <w:tc>
          <w:tcPr>
            <w:tcW w:w="3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AB" w:rsidRPr="004B04CB" w:rsidRDefault="00D909AB" w:rsidP="00E365AA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909AB" w:rsidRPr="004B04CB" w:rsidTr="00A06723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E365A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E365AA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Identificação do componente curricular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D909AB" w:rsidRPr="000F1E18" w:rsidRDefault="00D909AB" w:rsidP="00E365AA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Créditos</w:t>
            </w:r>
          </w:p>
        </w:tc>
      </w:tr>
      <w:tr w:rsidR="00D909AB" w:rsidRPr="004B04CB" w:rsidTr="00A06723">
        <w:tc>
          <w:tcPr>
            <w:tcW w:w="973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:rsidTr="00A06723">
        <w:tc>
          <w:tcPr>
            <w:tcW w:w="973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:rsidTr="00A06723">
        <w:tc>
          <w:tcPr>
            <w:tcW w:w="973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:rsidTr="00A06723">
        <w:tc>
          <w:tcPr>
            <w:tcW w:w="973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:rsidTr="00A06723">
        <w:tc>
          <w:tcPr>
            <w:tcW w:w="973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:rsidTr="00A06723">
        <w:tc>
          <w:tcPr>
            <w:tcW w:w="973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:rsidTr="00A06723">
        <w:tc>
          <w:tcPr>
            <w:tcW w:w="973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:rsidTr="00A06723">
        <w:tc>
          <w:tcPr>
            <w:tcW w:w="973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D909AB" w:rsidRPr="004B04CB" w:rsidRDefault="00D909AB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B7F66" w:rsidRPr="004B04CB" w:rsidTr="00A06723">
        <w:tc>
          <w:tcPr>
            <w:tcW w:w="973" w:type="pct"/>
            <w:shd w:val="clear" w:color="auto" w:fill="FFFFFF" w:themeFill="background1"/>
          </w:tcPr>
          <w:p w:rsidR="000B7F66" w:rsidRPr="004B04CB" w:rsidRDefault="000B7F66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0B7F66" w:rsidRPr="004B04CB" w:rsidRDefault="000B7F66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0B7F66" w:rsidRPr="004B04CB" w:rsidRDefault="000B7F66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B7F66" w:rsidRPr="004B04CB" w:rsidTr="00A06723">
        <w:tc>
          <w:tcPr>
            <w:tcW w:w="973" w:type="pct"/>
            <w:shd w:val="clear" w:color="auto" w:fill="FFFFFF" w:themeFill="background1"/>
          </w:tcPr>
          <w:p w:rsidR="000B7F66" w:rsidRPr="004B04CB" w:rsidRDefault="000B7F66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gridSpan w:val="2"/>
            <w:shd w:val="clear" w:color="auto" w:fill="FFFFFF" w:themeFill="background1"/>
          </w:tcPr>
          <w:p w:rsidR="000B7F66" w:rsidRPr="004B04CB" w:rsidRDefault="000B7F66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0B7F66" w:rsidRPr="004B04CB" w:rsidRDefault="000B7F66" w:rsidP="00E365AA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909AB" w:rsidRDefault="00D909AB" w:rsidP="00D909AB">
      <w:pPr>
        <w:spacing w:before="40"/>
        <w:rPr>
          <w:rFonts w:asciiTheme="minorHAnsi" w:hAnsiTheme="minorHAnsi"/>
          <w:sz w:val="20"/>
          <w:szCs w:val="20"/>
        </w:rPr>
      </w:pPr>
      <w:r w:rsidRPr="000F1E18"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D909AB" w:rsidRDefault="00D909AB" w:rsidP="00D909AB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R</w:t>
      </w:r>
      <w:r w:rsidRPr="000F1E18">
        <w:rPr>
          <w:rFonts w:asciiTheme="minorHAnsi" w:hAnsiTheme="minorHAnsi"/>
          <w:sz w:val="20"/>
          <w:szCs w:val="20"/>
        </w:rPr>
        <w:t>ecomenda-se considerar no máximo cinco componentes curriculares por semestre, sempre que possível</w:t>
      </w:r>
    </w:p>
    <w:p w:rsidR="00D909AB" w:rsidRDefault="00D909AB" w:rsidP="00D909AB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Para realização da inscrição, basta a assinatura do Professor RINT</w:t>
      </w:r>
      <w:r w:rsidR="005E4892">
        <w:rPr>
          <w:rFonts w:asciiTheme="minorHAnsi" w:hAnsiTheme="minorHAnsi"/>
          <w:sz w:val="20"/>
          <w:szCs w:val="20"/>
        </w:rPr>
        <w:t>, além da assinatura do aluno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D909AB" w:rsidRDefault="00D909AB" w:rsidP="00D909AB">
      <w:pPr>
        <w:spacing w:before="40"/>
        <w:ind w:right="-284"/>
        <w:rPr>
          <w:rFonts w:asciiTheme="minorHAnsi" w:hAnsiTheme="minorHAnsi"/>
          <w:sz w:val="20"/>
          <w:szCs w:val="20"/>
        </w:rPr>
      </w:pPr>
    </w:p>
    <w:p w:rsidR="00D909AB" w:rsidRPr="007D1ACA" w:rsidRDefault="00D909AB" w:rsidP="00A06723">
      <w:pPr>
        <w:spacing w:before="120"/>
        <w:jc w:val="center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77F0E">
        <w:rPr>
          <w:rFonts w:ascii="Calibri" w:hAnsi="Calibri"/>
          <w:sz w:val="20"/>
          <w:szCs w:val="20"/>
        </w:rPr>
        <w:t>__________________   ____/___/__</w:t>
      </w:r>
    </w:p>
    <w:p w:rsidR="00A06723" w:rsidRDefault="00D909AB" w:rsidP="00A06723">
      <w:pPr>
        <w:jc w:val="center"/>
        <w:rPr>
          <w:rFonts w:ascii="Calibri" w:hAnsi="Calibri" w:cs="Arial"/>
          <w:i/>
          <w:sz w:val="20"/>
          <w:szCs w:val="20"/>
        </w:rPr>
      </w:pPr>
      <w:r w:rsidRPr="007D1ACA">
        <w:rPr>
          <w:rFonts w:ascii="Calibri" w:hAnsi="Calibri" w:cs="Arial"/>
          <w:i/>
          <w:sz w:val="20"/>
          <w:szCs w:val="20"/>
        </w:rPr>
        <w:t>Assinatura do Aluno</w:t>
      </w:r>
    </w:p>
    <w:p w:rsidR="00A06723" w:rsidRDefault="00A06723" w:rsidP="003447C4">
      <w:pPr>
        <w:jc w:val="both"/>
        <w:rPr>
          <w:rFonts w:ascii="Calibri" w:hAnsi="Calibri" w:cs="Arial"/>
          <w:i/>
          <w:sz w:val="20"/>
          <w:szCs w:val="20"/>
        </w:rPr>
      </w:pPr>
    </w:p>
    <w:p w:rsidR="00D909AB" w:rsidRPr="003447C4" w:rsidRDefault="00D909AB" w:rsidP="003447C4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APROVAÇÕES UPM</w:t>
      </w:r>
      <w:r w:rsidR="008A749F">
        <w:rPr>
          <w:rFonts w:asciiTheme="minorHAnsi" w:hAnsiTheme="minorHAnsi" w:cs="Arial"/>
          <w:b/>
          <w:sz w:val="20"/>
          <w:szCs w:val="20"/>
        </w:rPr>
        <w:t xml:space="preserve"> (somente se o aluno for selecionado no processo seletivo)</w:t>
      </w:r>
      <w:r>
        <w:rPr>
          <w:rFonts w:asciiTheme="minorHAnsi" w:hAnsiTheme="minorHAnsi" w:cs="Arial"/>
          <w:b/>
          <w:sz w:val="20"/>
          <w:szCs w:val="20"/>
        </w:rPr>
        <w:t>:</w:t>
      </w:r>
    </w:p>
    <w:p w:rsidR="00D909AB" w:rsidRPr="009703F1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B7F66" w:rsidRDefault="000B7F66" w:rsidP="00A0672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</w:p>
    <w:p w:rsidR="00D909AB" w:rsidRPr="007D1ACA" w:rsidRDefault="00A06723" w:rsidP="00A0672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0B7F66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</w:t>
      </w:r>
      <w:r w:rsidR="000B7F66">
        <w:rPr>
          <w:rFonts w:ascii="Calibri" w:hAnsi="Calibri"/>
          <w:sz w:val="20"/>
          <w:szCs w:val="20"/>
        </w:rPr>
        <w:t xml:space="preserve">   ___/_</w:t>
      </w:r>
      <w:r w:rsidR="00F11011">
        <w:rPr>
          <w:rFonts w:ascii="Calibri" w:hAnsi="Calibri"/>
          <w:sz w:val="20"/>
          <w:szCs w:val="20"/>
        </w:rPr>
        <w:t>_/19</w:t>
      </w:r>
      <w:r w:rsidR="000B7F66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</w:t>
      </w:r>
      <w:r w:rsidR="000B7F6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D909AB" w:rsidRPr="007D1ACA">
        <w:rPr>
          <w:rFonts w:ascii="Calibri" w:hAnsi="Calibri"/>
          <w:sz w:val="20"/>
          <w:szCs w:val="20"/>
        </w:rPr>
        <w:t>_________</w:t>
      </w:r>
      <w:r w:rsidR="000B7F66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</w:t>
      </w:r>
      <w:r w:rsidR="000B7F66">
        <w:rPr>
          <w:rFonts w:ascii="Calibri" w:hAnsi="Calibri"/>
          <w:sz w:val="20"/>
          <w:szCs w:val="20"/>
        </w:rPr>
        <w:t xml:space="preserve">   __</w:t>
      </w:r>
      <w:r w:rsidR="00677F0E">
        <w:rPr>
          <w:rFonts w:ascii="Calibri" w:hAnsi="Calibri"/>
          <w:sz w:val="20"/>
          <w:szCs w:val="20"/>
        </w:rPr>
        <w:t>_/___/</w:t>
      </w:r>
      <w:r w:rsidR="00F11011">
        <w:rPr>
          <w:rFonts w:ascii="Calibri" w:hAnsi="Calibri"/>
          <w:sz w:val="20"/>
          <w:szCs w:val="20"/>
        </w:rPr>
        <w:t>19</w:t>
      </w:r>
      <w:r w:rsidR="00D909AB" w:rsidRPr="007D1ACA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</w:t>
      </w:r>
      <w:r w:rsidR="00D909AB"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D909AB" w:rsidRPr="00CD2B11">
        <w:rPr>
          <w:rFonts w:ascii="Calibri" w:hAnsi="Calibri"/>
          <w:sz w:val="20"/>
          <w:szCs w:val="20"/>
        </w:rPr>
        <w:t>___</w:t>
      </w:r>
      <w:r w:rsidR="00D909AB"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>____</w:t>
      </w:r>
      <w:r w:rsidR="00677F0E">
        <w:rPr>
          <w:rFonts w:ascii="Calibri" w:hAnsi="Calibri"/>
          <w:sz w:val="20"/>
          <w:szCs w:val="20"/>
        </w:rPr>
        <w:t xml:space="preserve">     ___/___/</w:t>
      </w:r>
      <w:r w:rsidR="00F11011">
        <w:rPr>
          <w:rFonts w:ascii="Calibri" w:hAnsi="Calibri"/>
          <w:sz w:val="20"/>
          <w:szCs w:val="20"/>
        </w:rPr>
        <w:t>19</w:t>
      </w:r>
      <w:r w:rsidR="00D909AB" w:rsidRPr="00CD2B11">
        <w:rPr>
          <w:rFonts w:ascii="Calibri" w:hAnsi="Calibri"/>
          <w:sz w:val="20"/>
          <w:szCs w:val="20"/>
        </w:rPr>
        <w:t xml:space="preserve">      </w:t>
      </w:r>
    </w:p>
    <w:p w:rsidR="00D909AB" w:rsidRPr="007D1ACA" w:rsidRDefault="000B7F66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Pr="00A06723">
        <w:rPr>
          <w:rFonts w:ascii="Calibri" w:hAnsi="Calibri"/>
          <w:i/>
          <w:sz w:val="20"/>
          <w:szCs w:val="20"/>
        </w:rPr>
        <w:t>Prof. RINT</w:t>
      </w:r>
      <w:r>
        <w:rPr>
          <w:rFonts w:ascii="Calibri" w:hAnsi="Calibri"/>
          <w:i/>
          <w:sz w:val="20"/>
          <w:szCs w:val="20"/>
        </w:rPr>
        <w:t xml:space="preserve">                    Data         </w:t>
      </w:r>
      <w:r w:rsidR="00D909AB">
        <w:rPr>
          <w:rFonts w:ascii="Calibri" w:hAnsi="Calibri" w:cs="Arial"/>
          <w:i/>
          <w:sz w:val="20"/>
          <w:szCs w:val="20"/>
        </w:rPr>
        <w:t xml:space="preserve">  </w:t>
      </w:r>
      <w:r w:rsidR="00D909AB"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 w:rsidR="00A06723">
        <w:rPr>
          <w:rFonts w:ascii="Calibri" w:hAnsi="Calibri" w:cs="Arial"/>
          <w:i/>
          <w:sz w:val="20"/>
          <w:szCs w:val="20"/>
        </w:rPr>
        <w:t>Coord.</w:t>
      </w:r>
      <w:r w:rsidR="00D909AB">
        <w:rPr>
          <w:rFonts w:ascii="Calibri" w:hAnsi="Calibri" w:cs="Arial"/>
          <w:i/>
          <w:sz w:val="20"/>
          <w:szCs w:val="20"/>
        </w:rPr>
        <w:t xml:space="preserve"> </w:t>
      </w:r>
      <w:proofErr w:type="gramStart"/>
      <w:r w:rsidR="00D909AB">
        <w:rPr>
          <w:rFonts w:ascii="Calibri" w:hAnsi="Calibri" w:cs="Arial"/>
          <w:i/>
          <w:sz w:val="20"/>
          <w:szCs w:val="20"/>
        </w:rPr>
        <w:t>do</w:t>
      </w:r>
      <w:proofErr w:type="gramEnd"/>
      <w:r w:rsidR="00D909AB">
        <w:rPr>
          <w:rFonts w:ascii="Calibri" w:hAnsi="Calibri" w:cs="Arial"/>
          <w:i/>
          <w:sz w:val="20"/>
          <w:szCs w:val="20"/>
        </w:rPr>
        <w:t xml:space="preserve"> Curso</w:t>
      </w:r>
      <w:r w:rsidR="00A06723">
        <w:rPr>
          <w:rFonts w:ascii="Calibri" w:hAnsi="Calibri" w:cs="Arial"/>
          <w:i/>
          <w:sz w:val="20"/>
          <w:szCs w:val="20"/>
        </w:rPr>
        <w:t xml:space="preserve">     </w:t>
      </w:r>
      <w:r>
        <w:rPr>
          <w:rFonts w:ascii="Calibri" w:hAnsi="Calibri" w:cs="Arial"/>
          <w:i/>
          <w:sz w:val="20"/>
          <w:szCs w:val="20"/>
        </w:rPr>
        <w:t xml:space="preserve">       </w:t>
      </w:r>
      <w:r w:rsidR="00D909AB" w:rsidRPr="007D1ACA">
        <w:rPr>
          <w:rFonts w:ascii="Calibri" w:hAnsi="Calibri" w:cs="Arial"/>
          <w:i/>
          <w:sz w:val="20"/>
          <w:szCs w:val="20"/>
        </w:rPr>
        <w:t xml:space="preserve"> Data                   </w:t>
      </w:r>
      <w:r w:rsidR="00A06723">
        <w:rPr>
          <w:rFonts w:ascii="Calibri" w:hAnsi="Calibri" w:cs="Arial"/>
          <w:i/>
          <w:sz w:val="20"/>
          <w:szCs w:val="20"/>
        </w:rPr>
        <w:t xml:space="preserve"> Diretor da UA</w:t>
      </w:r>
      <w:r w:rsidR="00D909AB" w:rsidRPr="00CD2B11">
        <w:rPr>
          <w:rFonts w:ascii="Calibri" w:hAnsi="Calibri" w:cs="Arial"/>
          <w:i/>
          <w:sz w:val="20"/>
          <w:szCs w:val="20"/>
        </w:rPr>
        <w:t xml:space="preserve">           </w:t>
      </w:r>
      <w:r w:rsidR="00D909AB">
        <w:rPr>
          <w:rFonts w:ascii="Calibri" w:hAnsi="Calibri" w:cs="Arial"/>
          <w:i/>
          <w:sz w:val="20"/>
          <w:szCs w:val="20"/>
        </w:rPr>
        <w:t xml:space="preserve">   </w:t>
      </w:r>
      <w:r w:rsidR="00D909AB"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="00D909AB" w:rsidRPr="00CD2B11">
        <w:rPr>
          <w:rFonts w:ascii="Calibri" w:hAnsi="Calibri"/>
          <w:sz w:val="20"/>
          <w:szCs w:val="20"/>
        </w:rPr>
        <w:t xml:space="preserve">       </w:t>
      </w:r>
    </w:p>
    <w:p w:rsidR="00D909AB" w:rsidRPr="00D909AB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Theme="minorHAnsi" w:hAnsiTheme="minorHAnsi"/>
          <w:sz w:val="4"/>
          <w:szCs w:val="4"/>
        </w:rPr>
      </w:pPr>
    </w:p>
    <w:p w:rsidR="00D909AB" w:rsidRDefault="00D909AB" w:rsidP="00D909AB">
      <w:pPr>
        <w:ind w:left="-142"/>
        <w:rPr>
          <w:rFonts w:asciiTheme="minorHAnsi" w:hAnsiTheme="minorHAnsi"/>
          <w:sz w:val="20"/>
          <w:szCs w:val="20"/>
        </w:rPr>
      </w:pPr>
      <w:r w:rsidRPr="001F28F3">
        <w:rPr>
          <w:rFonts w:asciiTheme="minorHAnsi" w:hAnsiTheme="minorHAnsi"/>
          <w:b/>
          <w:sz w:val="20"/>
          <w:szCs w:val="20"/>
        </w:rPr>
        <w:lastRenderedPageBreak/>
        <w:t>Nota:</w:t>
      </w:r>
      <w:r w:rsidRPr="001F28F3">
        <w:rPr>
          <w:rFonts w:asciiTheme="minorHAnsi" w:hAnsiTheme="minorHAnsi"/>
          <w:sz w:val="20"/>
          <w:szCs w:val="20"/>
        </w:rPr>
        <w:t xml:space="preserve"> as aprovações no âmbito da UPM somente </w:t>
      </w:r>
      <w:r>
        <w:rPr>
          <w:rFonts w:asciiTheme="minorHAnsi" w:hAnsiTheme="minorHAnsi"/>
          <w:sz w:val="20"/>
          <w:szCs w:val="20"/>
        </w:rPr>
        <w:t xml:space="preserve">serão solicitadas para os alunos que forem selecionados para intercâmbio, após a divulgação dos resultados. </w:t>
      </w:r>
    </w:p>
    <w:p w:rsidR="00D909AB" w:rsidRDefault="00D909AB" w:rsidP="00D909AB">
      <w:pPr>
        <w:rPr>
          <w:rFonts w:asciiTheme="minorHAnsi" w:hAnsiTheme="minorHAnsi"/>
          <w:sz w:val="20"/>
          <w:szCs w:val="20"/>
        </w:rPr>
      </w:pPr>
    </w:p>
    <w:p w:rsidR="00D909AB" w:rsidRPr="001F28F3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APROVAÇÕES UNIVERSIDADE DESTINO</w:t>
      </w:r>
      <w:r w:rsidRPr="001F28F3">
        <w:rPr>
          <w:rFonts w:ascii="Calibri" w:hAnsi="Calibri" w:cs="Arial"/>
          <w:b/>
          <w:sz w:val="20"/>
          <w:szCs w:val="20"/>
        </w:rPr>
        <w:t>:</w:t>
      </w:r>
    </w:p>
    <w:p w:rsidR="00D909AB" w:rsidRPr="001F28F3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77F0E">
        <w:rPr>
          <w:rFonts w:ascii="Calibri" w:hAnsi="Calibri"/>
          <w:sz w:val="20"/>
          <w:szCs w:val="20"/>
        </w:rPr>
        <w:t>__________________   ____/___/__</w:t>
      </w:r>
      <w:r w:rsidRPr="007D1ACA">
        <w:rPr>
          <w:rFonts w:ascii="Calibri" w:hAnsi="Calibri"/>
          <w:sz w:val="20"/>
          <w:szCs w:val="20"/>
        </w:rPr>
        <w:t xml:space="preserve">      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</w:t>
      </w:r>
      <w:r w:rsidR="00677F0E">
        <w:rPr>
          <w:rFonts w:ascii="Calibri" w:hAnsi="Calibri"/>
          <w:sz w:val="20"/>
          <w:szCs w:val="20"/>
        </w:rPr>
        <w:t>________________      ___/___/__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Escritório Internacional   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   </w:t>
      </w:r>
      <w:r w:rsidRPr="00CD2B11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:rsidR="00393571" w:rsidRPr="0029627F" w:rsidRDefault="00D909AB" w:rsidP="0029627F">
      <w:p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NOTA: Deverá ser elaborad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o um Plano de Estudos para cada Universidade Escolhida</w:t>
      </w:r>
    </w:p>
    <w:sectPr w:rsidR="00393571" w:rsidRPr="0029627F" w:rsidSect="003447C4">
      <w:headerReference w:type="default" r:id="rId8"/>
      <w:footerReference w:type="default" r:id="rId9"/>
      <w:pgSz w:w="11907" w:h="16840" w:code="9"/>
      <w:pgMar w:top="1417" w:right="1701" w:bottom="993" w:left="1701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FB" w:rsidRDefault="002950FB">
      <w:r>
        <w:separator/>
      </w:r>
    </w:p>
  </w:endnote>
  <w:endnote w:type="continuationSeparator" w:id="0">
    <w:p w:rsidR="002950FB" w:rsidRDefault="0029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FB" w:rsidRDefault="002950FB">
      <w:r>
        <w:separator/>
      </w:r>
    </w:p>
  </w:footnote>
  <w:footnote w:type="continuationSeparator" w:id="0">
    <w:p w:rsidR="002950FB" w:rsidRDefault="0029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52" w:rsidRDefault="006A0A52" w:rsidP="006A0A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A52" w:rsidRDefault="006A0A52" w:rsidP="006A0A5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6A0A52" w:rsidRPr="00107783" w:rsidRDefault="006A0A52" w:rsidP="006A0A52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AE96F2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107783">
      <w:rPr>
        <w:rFonts w:ascii="Arial" w:hAnsi="Arial" w:cs="Arial"/>
        <w:bCs/>
        <w:sz w:val="20"/>
        <w:szCs w:val="20"/>
      </w:rPr>
      <w:t>Coordenadoria de Cooperação Internacional e Interinstitucional</w:t>
    </w:r>
  </w:p>
  <w:p w:rsidR="007C4FF4" w:rsidRPr="006A0A52" w:rsidRDefault="007C4FF4" w:rsidP="006A0A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46131"/>
    <w:multiLevelType w:val="hybridMultilevel"/>
    <w:tmpl w:val="9C4EE93E"/>
    <w:lvl w:ilvl="0" w:tplc="A064B59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116E63"/>
    <w:multiLevelType w:val="hybridMultilevel"/>
    <w:tmpl w:val="4378E67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172D5"/>
    <w:multiLevelType w:val="multilevel"/>
    <w:tmpl w:val="6568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BC63B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4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25622"/>
    <w:multiLevelType w:val="hybridMultilevel"/>
    <w:tmpl w:val="26B42C0A"/>
    <w:lvl w:ilvl="0" w:tplc="82020F70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E15665A"/>
    <w:multiLevelType w:val="hybridMultilevel"/>
    <w:tmpl w:val="9EE40F0E"/>
    <w:lvl w:ilvl="0" w:tplc="3BEEAE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32E51"/>
    <w:rsid w:val="00033C66"/>
    <w:rsid w:val="00040992"/>
    <w:rsid w:val="000509B4"/>
    <w:rsid w:val="000524E4"/>
    <w:rsid w:val="000529A3"/>
    <w:rsid w:val="000556D4"/>
    <w:rsid w:val="00056531"/>
    <w:rsid w:val="00060763"/>
    <w:rsid w:val="00063393"/>
    <w:rsid w:val="00063BB9"/>
    <w:rsid w:val="000644CA"/>
    <w:rsid w:val="00066AD5"/>
    <w:rsid w:val="0006778B"/>
    <w:rsid w:val="00070ED0"/>
    <w:rsid w:val="0007176C"/>
    <w:rsid w:val="0007241D"/>
    <w:rsid w:val="000766E6"/>
    <w:rsid w:val="00080E8F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B7F66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3349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A6A"/>
    <w:rsid w:val="001A5C53"/>
    <w:rsid w:val="001B13F7"/>
    <w:rsid w:val="001B1766"/>
    <w:rsid w:val="001B28B5"/>
    <w:rsid w:val="001B4638"/>
    <w:rsid w:val="001B48F0"/>
    <w:rsid w:val="001B5E01"/>
    <w:rsid w:val="001C1410"/>
    <w:rsid w:val="001C211F"/>
    <w:rsid w:val="001C2B06"/>
    <w:rsid w:val="001C67A6"/>
    <w:rsid w:val="001C6F96"/>
    <w:rsid w:val="001D0E68"/>
    <w:rsid w:val="001D2AE0"/>
    <w:rsid w:val="001D545D"/>
    <w:rsid w:val="001D6B26"/>
    <w:rsid w:val="001E246B"/>
    <w:rsid w:val="001E3117"/>
    <w:rsid w:val="001E3CE1"/>
    <w:rsid w:val="001E4B6B"/>
    <w:rsid w:val="001E5CBD"/>
    <w:rsid w:val="001E7AAE"/>
    <w:rsid w:val="001F33AD"/>
    <w:rsid w:val="001F3885"/>
    <w:rsid w:val="001F4728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08F5"/>
    <w:rsid w:val="002221FC"/>
    <w:rsid w:val="00225073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67B1"/>
    <w:rsid w:val="00237DF7"/>
    <w:rsid w:val="00241875"/>
    <w:rsid w:val="00242AD6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5D8D"/>
    <w:rsid w:val="00267D65"/>
    <w:rsid w:val="002727DD"/>
    <w:rsid w:val="00273D9B"/>
    <w:rsid w:val="0028063F"/>
    <w:rsid w:val="00281807"/>
    <w:rsid w:val="00286EEE"/>
    <w:rsid w:val="00287104"/>
    <w:rsid w:val="002950FB"/>
    <w:rsid w:val="0029616C"/>
    <w:rsid w:val="0029627F"/>
    <w:rsid w:val="00296796"/>
    <w:rsid w:val="002974D9"/>
    <w:rsid w:val="002A190D"/>
    <w:rsid w:val="002A67B3"/>
    <w:rsid w:val="002A7AC8"/>
    <w:rsid w:val="002B0693"/>
    <w:rsid w:val="002B1EA3"/>
    <w:rsid w:val="002B266A"/>
    <w:rsid w:val="002B4BA6"/>
    <w:rsid w:val="002B4E59"/>
    <w:rsid w:val="002B6882"/>
    <w:rsid w:val="002C2F5B"/>
    <w:rsid w:val="002C3E8D"/>
    <w:rsid w:val="002C706B"/>
    <w:rsid w:val="002D278A"/>
    <w:rsid w:val="002D3449"/>
    <w:rsid w:val="002D697A"/>
    <w:rsid w:val="002D6DCE"/>
    <w:rsid w:val="002D703F"/>
    <w:rsid w:val="002D73D8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055E8"/>
    <w:rsid w:val="00311666"/>
    <w:rsid w:val="00313D2F"/>
    <w:rsid w:val="00314129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47C4"/>
    <w:rsid w:val="003471C4"/>
    <w:rsid w:val="0035003B"/>
    <w:rsid w:val="00353298"/>
    <w:rsid w:val="00360BBC"/>
    <w:rsid w:val="00361182"/>
    <w:rsid w:val="003611DC"/>
    <w:rsid w:val="0036271F"/>
    <w:rsid w:val="00363270"/>
    <w:rsid w:val="00363862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571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5339"/>
    <w:rsid w:val="003B5469"/>
    <w:rsid w:val="003B7502"/>
    <w:rsid w:val="003C13C6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133A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4BC5"/>
    <w:rsid w:val="00406475"/>
    <w:rsid w:val="00406866"/>
    <w:rsid w:val="00407F13"/>
    <w:rsid w:val="00413419"/>
    <w:rsid w:val="00423650"/>
    <w:rsid w:val="004244C7"/>
    <w:rsid w:val="00424ED8"/>
    <w:rsid w:val="00431A81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4780B"/>
    <w:rsid w:val="00451C9C"/>
    <w:rsid w:val="00455746"/>
    <w:rsid w:val="0045718A"/>
    <w:rsid w:val="00460EA7"/>
    <w:rsid w:val="00462233"/>
    <w:rsid w:val="00462445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430C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751D"/>
    <w:rsid w:val="004C2D96"/>
    <w:rsid w:val="004C6DC2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E6E5F"/>
    <w:rsid w:val="004F2284"/>
    <w:rsid w:val="004F269D"/>
    <w:rsid w:val="004F65FF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1CE2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FD"/>
    <w:rsid w:val="005475CE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2D55"/>
    <w:rsid w:val="005C3625"/>
    <w:rsid w:val="005C4C29"/>
    <w:rsid w:val="005C63E5"/>
    <w:rsid w:val="005C70B8"/>
    <w:rsid w:val="005D101B"/>
    <w:rsid w:val="005D6D1E"/>
    <w:rsid w:val="005D6F18"/>
    <w:rsid w:val="005D7248"/>
    <w:rsid w:val="005D7CFD"/>
    <w:rsid w:val="005E0C17"/>
    <w:rsid w:val="005E4775"/>
    <w:rsid w:val="005E4892"/>
    <w:rsid w:val="005E5578"/>
    <w:rsid w:val="005E64AE"/>
    <w:rsid w:val="005F3BF0"/>
    <w:rsid w:val="005F4109"/>
    <w:rsid w:val="005F46B5"/>
    <w:rsid w:val="005F54C2"/>
    <w:rsid w:val="005F5B31"/>
    <w:rsid w:val="005F6716"/>
    <w:rsid w:val="005F6F41"/>
    <w:rsid w:val="005F766F"/>
    <w:rsid w:val="0060138E"/>
    <w:rsid w:val="00602D56"/>
    <w:rsid w:val="00604616"/>
    <w:rsid w:val="00605983"/>
    <w:rsid w:val="006124BE"/>
    <w:rsid w:val="00616AB1"/>
    <w:rsid w:val="0062015F"/>
    <w:rsid w:val="00620428"/>
    <w:rsid w:val="00620BFA"/>
    <w:rsid w:val="00620DCB"/>
    <w:rsid w:val="006223B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2C64"/>
    <w:rsid w:val="00673176"/>
    <w:rsid w:val="0067487A"/>
    <w:rsid w:val="0067654B"/>
    <w:rsid w:val="00677F0E"/>
    <w:rsid w:val="0068328D"/>
    <w:rsid w:val="00686E52"/>
    <w:rsid w:val="00690B27"/>
    <w:rsid w:val="00690DA0"/>
    <w:rsid w:val="00690FA3"/>
    <w:rsid w:val="00693857"/>
    <w:rsid w:val="0069747D"/>
    <w:rsid w:val="006A0022"/>
    <w:rsid w:val="006A0A52"/>
    <w:rsid w:val="006A13F1"/>
    <w:rsid w:val="006A21CE"/>
    <w:rsid w:val="006A3739"/>
    <w:rsid w:val="006A5779"/>
    <w:rsid w:val="006B4844"/>
    <w:rsid w:val="006C09C9"/>
    <w:rsid w:val="006C3CFD"/>
    <w:rsid w:val="006C6E29"/>
    <w:rsid w:val="006D6331"/>
    <w:rsid w:val="006D7E5D"/>
    <w:rsid w:val="006E3850"/>
    <w:rsid w:val="006E5C41"/>
    <w:rsid w:val="006E61CB"/>
    <w:rsid w:val="006F4F5F"/>
    <w:rsid w:val="006F582B"/>
    <w:rsid w:val="00710E59"/>
    <w:rsid w:val="007124DE"/>
    <w:rsid w:val="00713C47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0CA1"/>
    <w:rsid w:val="00763CFB"/>
    <w:rsid w:val="0076411E"/>
    <w:rsid w:val="00766479"/>
    <w:rsid w:val="00766849"/>
    <w:rsid w:val="007724EB"/>
    <w:rsid w:val="00772C67"/>
    <w:rsid w:val="00774DF6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B35"/>
    <w:rsid w:val="007B628C"/>
    <w:rsid w:val="007C1D73"/>
    <w:rsid w:val="007C34AD"/>
    <w:rsid w:val="007C43F3"/>
    <w:rsid w:val="007C4FF4"/>
    <w:rsid w:val="007D0919"/>
    <w:rsid w:val="007D1134"/>
    <w:rsid w:val="007D1EF2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1663E"/>
    <w:rsid w:val="00821AB7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6C39"/>
    <w:rsid w:val="00847C32"/>
    <w:rsid w:val="0086296E"/>
    <w:rsid w:val="0086335B"/>
    <w:rsid w:val="0086488C"/>
    <w:rsid w:val="00866958"/>
    <w:rsid w:val="00880A3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5D74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D63EA"/>
    <w:rsid w:val="008E04C3"/>
    <w:rsid w:val="008E0B2A"/>
    <w:rsid w:val="008E3B6A"/>
    <w:rsid w:val="008E3D31"/>
    <w:rsid w:val="008E4AB0"/>
    <w:rsid w:val="008F256A"/>
    <w:rsid w:val="008F257B"/>
    <w:rsid w:val="008F2861"/>
    <w:rsid w:val="008F6ED6"/>
    <w:rsid w:val="0090197B"/>
    <w:rsid w:val="00911DB4"/>
    <w:rsid w:val="00913CB3"/>
    <w:rsid w:val="009235D5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209E"/>
    <w:rsid w:val="009539AB"/>
    <w:rsid w:val="00955063"/>
    <w:rsid w:val="00960932"/>
    <w:rsid w:val="0096151A"/>
    <w:rsid w:val="009647A8"/>
    <w:rsid w:val="009667D8"/>
    <w:rsid w:val="009703F1"/>
    <w:rsid w:val="00971E63"/>
    <w:rsid w:val="009734A1"/>
    <w:rsid w:val="00976224"/>
    <w:rsid w:val="00981313"/>
    <w:rsid w:val="0098276A"/>
    <w:rsid w:val="0098289D"/>
    <w:rsid w:val="00983067"/>
    <w:rsid w:val="009905E1"/>
    <w:rsid w:val="009942CE"/>
    <w:rsid w:val="00996559"/>
    <w:rsid w:val="0099751F"/>
    <w:rsid w:val="00997732"/>
    <w:rsid w:val="00997B9C"/>
    <w:rsid w:val="00997CC1"/>
    <w:rsid w:val="009A0343"/>
    <w:rsid w:val="009A0BA4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487A"/>
    <w:rsid w:val="009E65B0"/>
    <w:rsid w:val="009E67BC"/>
    <w:rsid w:val="009F1AC5"/>
    <w:rsid w:val="009F3630"/>
    <w:rsid w:val="009F5586"/>
    <w:rsid w:val="009F7314"/>
    <w:rsid w:val="00A00C8E"/>
    <w:rsid w:val="00A00FA1"/>
    <w:rsid w:val="00A038ED"/>
    <w:rsid w:val="00A04793"/>
    <w:rsid w:val="00A0672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69B"/>
    <w:rsid w:val="00A56D10"/>
    <w:rsid w:val="00A6192D"/>
    <w:rsid w:val="00A63C32"/>
    <w:rsid w:val="00A64CBC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08E1"/>
    <w:rsid w:val="00A958D9"/>
    <w:rsid w:val="00A96C26"/>
    <w:rsid w:val="00AA2667"/>
    <w:rsid w:val="00AA5240"/>
    <w:rsid w:val="00AB250B"/>
    <w:rsid w:val="00AB510A"/>
    <w:rsid w:val="00AB5D17"/>
    <w:rsid w:val="00AB650B"/>
    <w:rsid w:val="00AB6E50"/>
    <w:rsid w:val="00AB715E"/>
    <w:rsid w:val="00AC7F0D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3D2C"/>
    <w:rsid w:val="00B742E2"/>
    <w:rsid w:val="00B80467"/>
    <w:rsid w:val="00B827A6"/>
    <w:rsid w:val="00B84B30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2B6"/>
    <w:rsid w:val="00BA297C"/>
    <w:rsid w:val="00BA33AF"/>
    <w:rsid w:val="00BA3580"/>
    <w:rsid w:val="00BB34AA"/>
    <w:rsid w:val="00BB3BC8"/>
    <w:rsid w:val="00BB5914"/>
    <w:rsid w:val="00BB61D2"/>
    <w:rsid w:val="00BC0CB4"/>
    <w:rsid w:val="00BC33E3"/>
    <w:rsid w:val="00BC4A73"/>
    <w:rsid w:val="00BD3653"/>
    <w:rsid w:val="00BD55E8"/>
    <w:rsid w:val="00BD6A64"/>
    <w:rsid w:val="00BD7075"/>
    <w:rsid w:val="00BD755C"/>
    <w:rsid w:val="00BE1E75"/>
    <w:rsid w:val="00BE5921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279A5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1D0A"/>
    <w:rsid w:val="00C725E5"/>
    <w:rsid w:val="00C73390"/>
    <w:rsid w:val="00C75001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B7003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1536"/>
    <w:rsid w:val="00CE2CD6"/>
    <w:rsid w:val="00CF0324"/>
    <w:rsid w:val="00CF18F1"/>
    <w:rsid w:val="00CF39D4"/>
    <w:rsid w:val="00CF61A8"/>
    <w:rsid w:val="00CF72AF"/>
    <w:rsid w:val="00D027D9"/>
    <w:rsid w:val="00D03092"/>
    <w:rsid w:val="00D07B4F"/>
    <w:rsid w:val="00D13B44"/>
    <w:rsid w:val="00D14719"/>
    <w:rsid w:val="00D17218"/>
    <w:rsid w:val="00D20A14"/>
    <w:rsid w:val="00D232C4"/>
    <w:rsid w:val="00D23F95"/>
    <w:rsid w:val="00D262F6"/>
    <w:rsid w:val="00D2719E"/>
    <w:rsid w:val="00D30787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5467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392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1D68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66CE4"/>
    <w:rsid w:val="00E71323"/>
    <w:rsid w:val="00E7133D"/>
    <w:rsid w:val="00E7190B"/>
    <w:rsid w:val="00E73773"/>
    <w:rsid w:val="00E7523F"/>
    <w:rsid w:val="00E7783A"/>
    <w:rsid w:val="00E83587"/>
    <w:rsid w:val="00E835E4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A6193"/>
    <w:rsid w:val="00EB247E"/>
    <w:rsid w:val="00EB5E50"/>
    <w:rsid w:val="00EC072C"/>
    <w:rsid w:val="00EC161C"/>
    <w:rsid w:val="00EC3298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3B"/>
    <w:rsid w:val="00EE05D1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78BC"/>
    <w:rsid w:val="00F11011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5B55"/>
    <w:rsid w:val="00F97818"/>
    <w:rsid w:val="00FA2457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061A-80CB-4EA7-93EC-963F100F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153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1610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Juliana Monteiro de Santana</cp:lastModifiedBy>
  <cp:revision>2</cp:revision>
  <cp:lastPrinted>2017-11-08T11:04:00Z</cp:lastPrinted>
  <dcterms:created xsi:type="dcterms:W3CDTF">2019-01-18T18:04:00Z</dcterms:created>
  <dcterms:modified xsi:type="dcterms:W3CDTF">2019-01-18T18:04:00Z</dcterms:modified>
</cp:coreProperties>
</file>