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23" w:rsidRPr="00D23B31" w:rsidRDefault="002C0023" w:rsidP="001557C2">
      <w:pPr>
        <w:jc w:val="center"/>
        <w:rPr>
          <w:rFonts w:asciiTheme="minorHAnsi" w:hAnsiTheme="minorHAnsi" w:cs="Arial"/>
          <w:b/>
          <w:highlight w:val="yellow"/>
        </w:rPr>
      </w:pPr>
      <w:bookmarkStart w:id="0" w:name="_GoBack"/>
      <w:bookmarkEnd w:id="0"/>
    </w:p>
    <w:p w:rsidR="002A41BB" w:rsidRDefault="002A41BB" w:rsidP="002A41BB">
      <w:pPr>
        <w:jc w:val="center"/>
        <w:rPr>
          <w:rFonts w:asciiTheme="minorHAnsi" w:hAnsiTheme="minorHAnsi" w:cs="Arial"/>
          <w:b/>
        </w:rPr>
      </w:pPr>
      <w:r w:rsidRPr="00D23B31">
        <w:rPr>
          <w:rFonts w:asciiTheme="minorHAnsi" w:hAnsiTheme="minorHAnsi" w:cs="Arial"/>
          <w:b/>
        </w:rPr>
        <w:t>TERMO DE COMPROMISSO PARA MOBILIDADE INTERNACIONAL</w:t>
      </w:r>
    </w:p>
    <w:p w:rsidR="003975B9" w:rsidRDefault="006660D5" w:rsidP="002A41B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Programa Ibero-Americanas – Santander Universidades – Edição 2019</w:t>
      </w:r>
    </w:p>
    <w:p w:rsidR="006660D5" w:rsidRDefault="006660D5" w:rsidP="002A41BB">
      <w:pPr>
        <w:jc w:val="center"/>
        <w:rPr>
          <w:rFonts w:asciiTheme="minorHAnsi" w:hAnsiTheme="minorHAnsi" w:cs="Arial"/>
          <w:b/>
        </w:rPr>
      </w:pPr>
    </w:p>
    <w:p w:rsidR="006660D5" w:rsidRPr="00D23B31" w:rsidRDefault="006660D5" w:rsidP="002A41BB">
      <w:pPr>
        <w:jc w:val="center"/>
        <w:rPr>
          <w:rFonts w:asciiTheme="minorHAnsi" w:hAnsiTheme="minorHAnsi" w:cs="Arial"/>
          <w:b/>
        </w:rPr>
      </w:pPr>
    </w:p>
    <w:p w:rsidR="002A41BB" w:rsidRPr="003975B9" w:rsidRDefault="002A41BB" w:rsidP="002A41BB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975B9">
        <w:rPr>
          <w:rFonts w:asciiTheme="minorHAnsi" w:hAnsiTheme="minorHAnsi" w:cs="Arial"/>
          <w:color w:val="000000"/>
          <w:sz w:val="22"/>
          <w:szCs w:val="22"/>
        </w:rPr>
        <w:t>Eu,_</w:t>
      </w:r>
      <w:proofErr w:type="gramEnd"/>
      <w:r w:rsidRPr="003975B9">
        <w:rPr>
          <w:rFonts w:asciiTheme="minorHAnsi" w:hAnsiTheme="minorHAnsi" w:cs="Arial"/>
          <w:color w:val="000000"/>
          <w:sz w:val="22"/>
          <w:szCs w:val="22"/>
        </w:rPr>
        <w:t>________________________________</w:t>
      </w:r>
      <w:r w:rsidR="00CA10C4">
        <w:rPr>
          <w:rFonts w:asciiTheme="minorHAnsi" w:hAnsiTheme="minorHAnsi" w:cs="Arial"/>
          <w:color w:val="000000"/>
          <w:sz w:val="22"/>
          <w:szCs w:val="22"/>
        </w:rPr>
        <w:t>____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____, matrícula/TIA________________, </w:t>
      </w:r>
      <w:r w:rsidRPr="003975B9">
        <w:rPr>
          <w:rFonts w:asciiTheme="minorHAnsi" w:hAnsiTheme="minorHAnsi" w:cs="Arial"/>
          <w:sz w:val="22"/>
          <w:szCs w:val="22"/>
        </w:rPr>
        <w:t xml:space="preserve">aluno regular do curso _______________________________________, se 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contemplado no </w:t>
      </w:r>
      <w:r w:rsidR="00D23B31" w:rsidRPr="003975B9">
        <w:rPr>
          <w:rFonts w:asciiTheme="minorHAnsi" w:hAnsiTheme="minorHAnsi" w:cs="Arial"/>
          <w:b/>
          <w:color w:val="000000"/>
          <w:sz w:val="22"/>
          <w:szCs w:val="22"/>
        </w:rPr>
        <w:t>PROGRAMA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04886">
        <w:rPr>
          <w:rFonts w:asciiTheme="minorHAnsi" w:hAnsiTheme="minorHAnsi" w:cs="Arial"/>
          <w:b/>
          <w:color w:val="000000"/>
          <w:sz w:val="22"/>
          <w:szCs w:val="22"/>
        </w:rPr>
        <w:t>DE BOLSAS IBERO-AMERICANAS PARA ESTUDANTES DE GRADUAÇÃO DO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 xml:space="preserve"> SANTANDER UNIVERSIDADES – Edição 201</w:t>
      </w:r>
      <w:r w:rsidR="00DD67EF">
        <w:rPr>
          <w:rFonts w:asciiTheme="minorHAnsi" w:hAnsiTheme="minorHAnsi" w:cs="Arial"/>
          <w:b/>
          <w:color w:val="000000"/>
          <w:sz w:val="22"/>
          <w:szCs w:val="22"/>
        </w:rPr>
        <w:t>9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, comprometo-me a participar das atividades programadas, </w:t>
      </w: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estando ciente e de acordo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com as seguintes condições para minha participação:</w:t>
      </w:r>
    </w:p>
    <w:p w:rsidR="002A41BB" w:rsidRPr="003975B9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 a data limite</w:t>
      </w:r>
      <w:r w:rsidR="001C515F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DD67EF">
        <w:rPr>
          <w:rFonts w:asciiTheme="minorHAnsi" w:hAnsiTheme="minorHAnsi" w:cs="Arial"/>
          <w:color w:val="000000"/>
          <w:sz w:val="22"/>
          <w:szCs w:val="22"/>
        </w:rPr>
        <w:t>30</w:t>
      </w:r>
      <w:r w:rsidR="001C515F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DD67EF">
        <w:rPr>
          <w:rFonts w:asciiTheme="minorHAnsi" w:hAnsiTheme="minorHAnsi" w:cs="Arial"/>
          <w:color w:val="000000"/>
          <w:sz w:val="22"/>
          <w:szCs w:val="22"/>
        </w:rPr>
        <w:t>agosto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para desistência do intercâmbio;</w:t>
      </w:r>
    </w:p>
    <w:p w:rsidR="002A41BB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Responder a todos os questionamentos e demandas feitas pela COI e/ou pelo professor RINT da minha unidade, por e-mail, telefone, ou mídias sociais;</w:t>
      </w:r>
    </w:p>
    <w:p w:rsidR="00C04886" w:rsidRPr="003975B9" w:rsidRDefault="00740018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Apresentar à COI, até 10 (dez</w:t>
      </w:r>
      <w:r w:rsidR="00C04886">
        <w:rPr>
          <w:rFonts w:asciiTheme="minorHAnsi" w:hAnsiTheme="minorHAnsi" w:cs="Arial"/>
          <w:color w:val="000000"/>
          <w:sz w:val="22"/>
          <w:szCs w:val="22"/>
        </w:rPr>
        <w:t>) dias antes do meu embarque a cópia da apólice de seguro de vida e saúde, conforme obrigações do participante relacionadas no Item 3 do Edital específico</w:t>
      </w:r>
      <w:r w:rsidR="003B0BEC">
        <w:rPr>
          <w:rFonts w:asciiTheme="minorHAnsi" w:hAnsiTheme="minorHAnsi" w:cs="Arial"/>
          <w:color w:val="000000"/>
          <w:sz w:val="22"/>
          <w:szCs w:val="22"/>
        </w:rPr>
        <w:t>, estando ciente que a não apresentação ocasionará o cancelamento de minha participação no PROGRAMA</w:t>
      </w:r>
      <w:r w:rsidR="00C04886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2A41BB" w:rsidRPr="00C04886" w:rsidRDefault="002A41BB" w:rsidP="00C048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Informar meus contatos </w:t>
      </w:r>
      <w:r w:rsidR="00C04886">
        <w:rPr>
          <w:rFonts w:asciiTheme="minorHAnsi" w:hAnsiTheme="minorHAnsi" w:cs="Arial"/>
          <w:color w:val="000000"/>
          <w:sz w:val="22"/>
          <w:szCs w:val="22"/>
        </w:rPr>
        <w:t xml:space="preserve">no país destino à COI; </w:t>
      </w:r>
    </w:p>
    <w:p w:rsidR="002A41BB" w:rsidRPr="003975B9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Atender convocações/convites dos eventos/encontros promovidos pela COI;</w:t>
      </w:r>
    </w:p>
    <w:p w:rsidR="002A41BB" w:rsidRPr="003975B9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Respeitar a Carta de Princípios do Mackenzie, estando ciente que mesmo em mobilidade internacional as normas da UPM se aplicam à minha condição acadêmica no exterior;</w:t>
      </w:r>
    </w:p>
    <w:p w:rsidR="002A41BB" w:rsidRPr="003975B9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Promover e zelar pela boa imagem da UPM junto a meus colegas e professores da IES estrangeira, bem como junto à sua oficina internacional; </w:t>
      </w:r>
    </w:p>
    <w:p w:rsidR="002A41BB" w:rsidRPr="003975B9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Autorizar sem qualquer ônus, o uso de minha imagem e som de voz, em materiais de divulgação da Universidade Presbiteriana Mackenzie e do Instituto Presbiteriano Mackenzie relacionadas às atividades da COI;</w:t>
      </w:r>
    </w:p>
    <w:p w:rsidR="002A41BB" w:rsidRDefault="002A41BB" w:rsidP="003975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 xml:space="preserve"> Assumir toda responsabilidade por quaisquer problemas e ou eventuais danos, a qualquer título, que venha a experimentar ou a causar a terceiros, em razão de minha participação no citado </w:t>
      </w:r>
      <w:r w:rsidR="00CE7261">
        <w:rPr>
          <w:rFonts w:asciiTheme="minorHAnsi" w:hAnsiTheme="minorHAnsi" w:cs="Arial"/>
          <w:color w:val="000000"/>
          <w:sz w:val="22"/>
          <w:szCs w:val="22"/>
        </w:rPr>
        <w:t>PROGRAMA;</w:t>
      </w:r>
    </w:p>
    <w:p w:rsidR="0014550F" w:rsidRDefault="00CE7261" w:rsidP="009208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550F"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8" w:history="1">
        <w:r w:rsidR="00904218" w:rsidRPr="0014550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14550F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da IES estrangeira o</w:t>
      </w:r>
      <w:r w:rsidR="0014550F">
        <w:rPr>
          <w:rFonts w:asciiTheme="minorHAnsi" w:hAnsiTheme="minorHAnsi" w:cs="Arial"/>
          <w:color w:val="000000"/>
          <w:sz w:val="22"/>
          <w:szCs w:val="22"/>
        </w:rPr>
        <w:t xml:space="preserve">u do SANTANDER UNIVERSIDADES; </w:t>
      </w:r>
    </w:p>
    <w:p w:rsidR="0017424A" w:rsidRDefault="0017424A" w:rsidP="001742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:rsidR="00CE7261" w:rsidRPr="00F641A7" w:rsidRDefault="00CE7261" w:rsidP="00CE7261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:rsidR="00CE7261" w:rsidRDefault="00CE7261" w:rsidP="00CE72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7424A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3D0304" w:rsidRPr="00250531" w:rsidRDefault="003D0304" w:rsidP="00CE72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 expressamente proibido entrar em contato com a universidade caso esta não aprove minha candidatura;</w:t>
      </w:r>
    </w:p>
    <w:p w:rsidR="00CE7261" w:rsidRDefault="00CE7261" w:rsidP="00CE72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enviar a carta de aceitação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:rsidR="00CE7261" w:rsidRDefault="00CE7261" w:rsidP="00CE72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>
        <w:rPr>
          <w:rFonts w:asciiTheme="minorHAnsi" w:hAnsiTheme="minorHAnsi" w:cs="Arial"/>
          <w:color w:val="000000"/>
          <w:sz w:val="22"/>
          <w:szCs w:val="22"/>
        </w:rPr>
        <w:t>eu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>
        <w:rPr>
          <w:rFonts w:asciiTheme="minorHAnsi" w:hAnsiTheme="minorHAnsi" w:cs="Arial"/>
          <w:color w:val="000000"/>
          <w:sz w:val="22"/>
          <w:szCs w:val="22"/>
        </w:rPr>
        <w:t>, serei</w:t>
      </w:r>
      <w:r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da mesma; </w:t>
      </w:r>
    </w:p>
    <w:p w:rsidR="003B0BEC" w:rsidRDefault="00D67D17" w:rsidP="006660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vinculo ativo na UPM durante todo o programa, desde o processo seletivo, até o término da mobilidade. </w:t>
      </w:r>
      <w:r w:rsidR="00826D32">
        <w:rPr>
          <w:rFonts w:asciiTheme="minorHAnsi" w:hAnsiTheme="minorHAnsi" w:cs="Arial"/>
          <w:color w:val="000000"/>
          <w:sz w:val="22"/>
          <w:szCs w:val="22"/>
        </w:rPr>
        <w:t>O vínculo ativo se dá através de minha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matrícula, e estou ciente que devo estar matriculado durante minha mobilidade</w:t>
      </w:r>
      <w:r w:rsidR="00826D32">
        <w:rPr>
          <w:rFonts w:asciiTheme="minorHAnsi" w:hAnsiTheme="minorHAnsi" w:cs="Arial"/>
          <w:color w:val="000000"/>
          <w:sz w:val="22"/>
          <w:szCs w:val="22"/>
        </w:rPr>
        <w:t xml:space="preserve"> e caso não esteja, minha mobilidade poderá ser cancelada</w:t>
      </w:r>
      <w:r w:rsidR="006660D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660D5" w:rsidRPr="006660D5" w:rsidRDefault="006660D5" w:rsidP="006660D5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A10C4" w:rsidRDefault="00CA10C4" w:rsidP="00CA10C4">
      <w:pPr>
        <w:pStyle w:val="Cabealho"/>
        <w:jc w:val="center"/>
        <w:rPr>
          <w:rFonts w:asciiTheme="minorHAnsi" w:hAnsiTheme="minorHAnsi" w:cs="Arial"/>
          <w:b/>
        </w:rPr>
      </w:pPr>
      <w:r w:rsidRPr="009919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60F6B" wp14:editId="2EDA2455">
                <wp:simplePos x="0" y="0"/>
                <wp:positionH relativeFrom="page">
                  <wp:posOffset>1800225</wp:posOffset>
                </wp:positionH>
                <wp:positionV relativeFrom="page">
                  <wp:posOffset>685801</wp:posOffset>
                </wp:positionV>
                <wp:extent cx="3314700" cy="1714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0C4" w:rsidRDefault="00CA10C4" w:rsidP="00CA10C4">
                            <w:pPr>
                              <w:pStyle w:val="Textodebalo"/>
                              <w:spacing w:before="13"/>
                              <w:ind w:left="20"/>
                            </w:pPr>
                            <w:r>
                              <w:t>Coordenadoria de Cooperação Internacional e Interinstitucional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0F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75pt;margin-top:54pt;width:261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" filled="f" stroked="f">
                <v:textbox inset="0,0,0,0">
                  <w:txbxContent>
                    <w:p w:rsidR="00CA10C4" w:rsidRDefault="00CA10C4" w:rsidP="00CA10C4">
                      <w:pPr>
                        <w:pStyle w:val="Textodebalo"/>
                        <w:spacing w:before="13"/>
                        <w:ind w:left="20"/>
                      </w:pPr>
                      <w:r>
                        <w:t>Coordenadoria de Cooperação Internacional e Interinstitucional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194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B0AE05" wp14:editId="7210A0D3">
                <wp:simplePos x="0" y="0"/>
                <wp:positionH relativeFrom="page">
                  <wp:posOffset>1039586</wp:posOffset>
                </wp:positionH>
                <wp:positionV relativeFrom="page">
                  <wp:posOffset>908957</wp:posOffset>
                </wp:positionV>
                <wp:extent cx="5509895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1CE5A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85pt,71.55pt" to="515.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ErHg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" strokecolor="red">
                <w10:wrap anchorx="page" anchory="page"/>
              </v:line>
            </w:pict>
          </mc:Fallback>
        </mc:AlternateContent>
      </w:r>
      <w:r w:rsidRPr="00991941">
        <w:rPr>
          <w:noProof/>
        </w:rPr>
        <w:drawing>
          <wp:anchor distT="0" distB="0" distL="0" distR="0" simplePos="0" relativeHeight="251659264" behindDoc="1" locked="0" layoutInCell="1" allowOverlap="1" wp14:anchorId="02F6A28A" wp14:editId="4AC6311E">
            <wp:simplePos x="0" y="0"/>
            <wp:positionH relativeFrom="page">
              <wp:posOffset>1080135</wp:posOffset>
            </wp:positionH>
            <wp:positionV relativeFrom="page">
              <wp:posOffset>269240</wp:posOffset>
            </wp:positionV>
            <wp:extent cx="2024380" cy="578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57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B31">
        <w:rPr>
          <w:rFonts w:asciiTheme="minorHAnsi" w:hAnsiTheme="minorHAnsi" w:cs="Arial"/>
          <w:b/>
        </w:rPr>
        <w:t>TERMO DE COMPROMISSO PARA MOBILIDADE INTERNACIONAL</w:t>
      </w:r>
    </w:p>
    <w:p w:rsidR="00CA10C4" w:rsidRDefault="00CA10C4" w:rsidP="00CA10C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Programa Ibero-Americanas – Santander Universidades – Edição 2019</w:t>
      </w:r>
    </w:p>
    <w:p w:rsidR="006660D5" w:rsidRDefault="006660D5" w:rsidP="00CE7261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CE7261" w:rsidRPr="00F641A7" w:rsidRDefault="00CE7261" w:rsidP="00CE7261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:rsidR="00CE7261" w:rsidRDefault="00CE7261" w:rsidP="00CE72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e o Edital </w:t>
      </w:r>
      <w:r w:rsidR="00826D32">
        <w:rPr>
          <w:rFonts w:asciiTheme="minorHAnsi" w:hAnsiTheme="minorHAnsi" w:cs="Arial"/>
          <w:color w:val="000000"/>
          <w:sz w:val="22"/>
          <w:szCs w:val="22"/>
        </w:rPr>
        <w:t>do programa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esclareci minhas eventuais dúvidas junto à COI ou ao Professor RINT de minha Unidade Acadêmica;</w:t>
      </w:r>
    </w:p>
    <w:p w:rsidR="00604297" w:rsidRDefault="00CE7261" w:rsidP="006042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</w:t>
      </w:r>
      <w:r w:rsidR="00167914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167914" w:rsidRDefault="00167914" w:rsidP="006042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Autorizo a UPM a</w:t>
      </w:r>
      <w:r w:rsidR="003B0BEC">
        <w:rPr>
          <w:rFonts w:asciiTheme="minorHAnsi" w:hAnsiTheme="minorHAnsi" w:cs="Arial"/>
          <w:color w:val="000000"/>
          <w:sz w:val="22"/>
          <w:szCs w:val="22"/>
        </w:rPr>
        <w:t xml:space="preserve"> manter em arquivo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minhas informações e dados pessoais submetidos ao Sistema de Mobilidade e </w:t>
      </w:r>
      <w:r w:rsidR="003B0BEC">
        <w:rPr>
          <w:rFonts w:asciiTheme="minorHAnsi" w:hAnsiTheme="minorHAnsi" w:cs="Arial"/>
          <w:color w:val="000000"/>
          <w:sz w:val="22"/>
          <w:szCs w:val="22"/>
        </w:rPr>
        <w:t>encaminha-los à universidade destino conforme for necessário;</w:t>
      </w:r>
    </w:p>
    <w:p w:rsidR="003B0BEC" w:rsidRDefault="003B0BEC" w:rsidP="003B0BE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cinco anos após o encerramento do meu vínculo com a UPM.</w:t>
      </w:r>
    </w:p>
    <w:p w:rsidR="00CE7261" w:rsidRPr="003975B9" w:rsidRDefault="00CE7261" w:rsidP="00CE7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A41BB" w:rsidRPr="003975B9" w:rsidRDefault="002A41BB" w:rsidP="002A41B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b/>
          <w:color w:val="000000"/>
          <w:sz w:val="22"/>
          <w:szCs w:val="22"/>
        </w:rPr>
        <w:t>Ao assinar este Termo assumo ainda os seguintes compromissos:</w:t>
      </w:r>
    </w:p>
    <w:p w:rsidR="00DD67EF" w:rsidRDefault="00DD67EF" w:rsidP="00DD67E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10" w:history="1">
        <w:r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da IES estrangeira ou do SANTANDER UNIVERSIDADES;   </w:t>
      </w:r>
    </w:p>
    <w:p w:rsidR="00604297" w:rsidRPr="003B0BEC" w:rsidRDefault="00604297" w:rsidP="00DD67E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7914">
        <w:rPr>
          <w:rFonts w:asciiTheme="minorHAnsi" w:hAnsiTheme="minorHAnsi" w:cs="Arial"/>
          <w:color w:val="000000"/>
          <w:sz w:val="22"/>
          <w:szCs w:val="22"/>
        </w:rPr>
        <w:t xml:space="preserve">Enviar para a COI, no máximo 20 dias após minha chegada na IES de destino, a cópia </w:t>
      </w:r>
      <w:r w:rsidRPr="00167914">
        <w:rPr>
          <w:rFonts w:ascii="Calibri" w:hAnsi="Calibri" w:cs="Arial"/>
          <w:color w:val="000000" w:themeColor="text1"/>
          <w:sz w:val="22"/>
          <w:szCs w:val="22"/>
        </w:rPr>
        <w:t>do atestado de matricula, com a carga horária e o período de mobilidade;</w:t>
      </w:r>
    </w:p>
    <w:p w:rsidR="003B0BEC" w:rsidRPr="003B0BEC" w:rsidRDefault="003B0BEC" w:rsidP="003B0BEC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Enviar para o e-mail </w:t>
      </w:r>
      <w:hyperlink r:id="rId11" w:history="1">
        <w:r w:rsidR="00075711" w:rsidRPr="008D4498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07571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, no máximo 45 dias após o início da mobilidade, uma descrição de minha experiência inicial no PROGRAMA, com até 2 páginas, acompanhada de duas fotos em alta resolução.</w:t>
      </w:r>
    </w:p>
    <w:p w:rsidR="00604297" w:rsidRPr="004F512B" w:rsidRDefault="00604297" w:rsidP="00604297">
      <w:pPr>
        <w:pStyle w:val="NormalWeb"/>
        <w:shd w:val="clear" w:color="auto" w:fill="FFFFFF"/>
        <w:spacing w:before="0" w:beforeAutospacing="0" w:after="12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7424A" w:rsidRDefault="0017424A" w:rsidP="0017424A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23B31" w:rsidRPr="003975B9" w:rsidRDefault="00D23B31" w:rsidP="00D23B31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415BB" w:rsidRDefault="00F415BB" w:rsidP="002A41BB">
      <w:pPr>
        <w:ind w:left="4248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0D3F21" w:rsidRPr="003975B9" w:rsidRDefault="000D3F21" w:rsidP="002A41BB">
      <w:pPr>
        <w:ind w:left="4248"/>
        <w:jc w:val="right"/>
        <w:rPr>
          <w:rFonts w:asciiTheme="minorHAnsi" w:hAnsiTheme="minorHAnsi" w:cs="Arial"/>
          <w:color w:val="000000"/>
          <w:sz w:val="22"/>
          <w:szCs w:val="22"/>
        </w:rPr>
      </w:pPr>
    </w:p>
    <w:p w:rsidR="002A41BB" w:rsidRPr="003975B9" w:rsidRDefault="002A41BB" w:rsidP="00F415BB">
      <w:pPr>
        <w:ind w:left="4248" w:hanging="4248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3975B9">
        <w:rPr>
          <w:rFonts w:asciiTheme="minorHAnsi" w:hAnsiTheme="minorHAnsi" w:cs="Arial"/>
          <w:color w:val="000000"/>
          <w:sz w:val="22"/>
          <w:szCs w:val="22"/>
        </w:rPr>
        <w:t>São Paulo, ____</w:t>
      </w:r>
      <w:r w:rsidR="00740018">
        <w:rPr>
          <w:rFonts w:asciiTheme="minorHAnsi" w:hAnsiTheme="minorHAnsi" w:cs="Arial"/>
          <w:color w:val="000000"/>
          <w:sz w:val="22"/>
          <w:szCs w:val="22"/>
        </w:rPr>
        <w:t xml:space="preserve"> de ____________________ </w:t>
      </w:r>
      <w:proofErr w:type="spellStart"/>
      <w:r w:rsidR="00740018">
        <w:rPr>
          <w:rFonts w:asciiTheme="minorHAnsi" w:hAnsiTheme="minorHAnsi" w:cs="Arial"/>
          <w:color w:val="000000"/>
          <w:sz w:val="22"/>
          <w:szCs w:val="22"/>
        </w:rPr>
        <w:t>de</w:t>
      </w:r>
      <w:proofErr w:type="spellEnd"/>
      <w:r w:rsidR="00740018">
        <w:rPr>
          <w:rFonts w:asciiTheme="minorHAnsi" w:hAnsiTheme="minorHAnsi" w:cs="Arial"/>
          <w:color w:val="000000"/>
          <w:sz w:val="22"/>
          <w:szCs w:val="22"/>
        </w:rPr>
        <w:t xml:space="preserve"> 201</w:t>
      </w:r>
      <w:r w:rsidR="00DD67EF">
        <w:rPr>
          <w:rFonts w:asciiTheme="minorHAnsi" w:hAnsiTheme="minorHAnsi" w:cs="Arial"/>
          <w:color w:val="000000"/>
          <w:sz w:val="22"/>
          <w:szCs w:val="22"/>
        </w:rPr>
        <w:t>9</w:t>
      </w:r>
      <w:r w:rsidRPr="003975B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A41BB" w:rsidRPr="003975B9" w:rsidRDefault="002A41BB" w:rsidP="002A41BB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2A41BB" w:rsidRPr="003975B9" w:rsidRDefault="002A41BB" w:rsidP="002A41BB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ab/>
      </w:r>
    </w:p>
    <w:p w:rsidR="002A41BB" w:rsidRDefault="002A41BB" w:rsidP="002A41BB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:rsidR="000D3F21" w:rsidRDefault="000D3F21" w:rsidP="002A41BB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:rsidR="000D3F21" w:rsidRDefault="000D3F21" w:rsidP="002A41BB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:rsidR="000D3F21" w:rsidRPr="003975B9" w:rsidRDefault="000D3F21" w:rsidP="002A41BB">
      <w:pPr>
        <w:tabs>
          <w:tab w:val="left" w:pos="6210"/>
        </w:tabs>
        <w:rPr>
          <w:rFonts w:asciiTheme="minorHAnsi" w:hAnsiTheme="minorHAnsi" w:cs="Arial"/>
          <w:sz w:val="22"/>
          <w:szCs w:val="22"/>
        </w:rPr>
      </w:pPr>
    </w:p>
    <w:p w:rsidR="002A41BB" w:rsidRPr="003975B9" w:rsidRDefault="002A41BB" w:rsidP="002A41BB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______________________________________________</w:t>
      </w:r>
    </w:p>
    <w:p w:rsidR="002A41BB" w:rsidRPr="003975B9" w:rsidRDefault="002A41BB" w:rsidP="002A41BB">
      <w:pPr>
        <w:jc w:val="center"/>
        <w:rPr>
          <w:rFonts w:asciiTheme="minorHAnsi" w:hAnsiTheme="minorHAnsi" w:cs="Arial"/>
          <w:sz w:val="22"/>
          <w:szCs w:val="22"/>
        </w:rPr>
      </w:pPr>
      <w:r w:rsidRPr="003975B9">
        <w:rPr>
          <w:rFonts w:asciiTheme="minorHAnsi" w:hAnsiTheme="minorHAnsi" w:cs="Arial"/>
          <w:sz w:val="22"/>
          <w:szCs w:val="22"/>
        </w:rPr>
        <w:t>Assinatura do aluno</w:t>
      </w:r>
    </w:p>
    <w:p w:rsidR="00D23B31" w:rsidRDefault="00D23B31">
      <w:pPr>
        <w:rPr>
          <w:rFonts w:asciiTheme="minorHAnsi" w:hAnsiTheme="minorHAnsi" w:cs="Arial"/>
          <w:b/>
          <w:sz w:val="22"/>
          <w:szCs w:val="22"/>
        </w:rPr>
      </w:pPr>
    </w:p>
    <w:p w:rsidR="003975B9" w:rsidRDefault="003975B9" w:rsidP="00D23B31">
      <w:pPr>
        <w:jc w:val="center"/>
        <w:rPr>
          <w:rFonts w:asciiTheme="minorHAnsi" w:hAnsiTheme="minorHAnsi" w:cs="Arial"/>
          <w:b/>
        </w:rPr>
      </w:pPr>
    </w:p>
    <w:p w:rsidR="003975B9" w:rsidRDefault="003975B9" w:rsidP="00D23B31">
      <w:pPr>
        <w:jc w:val="center"/>
        <w:rPr>
          <w:rFonts w:asciiTheme="minorHAnsi" w:hAnsiTheme="minorHAnsi" w:cs="Arial"/>
          <w:b/>
        </w:rPr>
      </w:pPr>
    </w:p>
    <w:p w:rsidR="003975B9" w:rsidRDefault="003975B9" w:rsidP="00D23B31">
      <w:pPr>
        <w:jc w:val="center"/>
        <w:rPr>
          <w:rFonts w:asciiTheme="minorHAnsi" w:hAnsiTheme="minorHAnsi" w:cs="Arial"/>
          <w:b/>
        </w:rPr>
      </w:pPr>
    </w:p>
    <w:p w:rsidR="00CE7261" w:rsidRDefault="00CE7261">
      <w:pPr>
        <w:rPr>
          <w:rFonts w:asciiTheme="minorHAnsi" w:hAnsiTheme="minorHAnsi" w:cs="Arial"/>
          <w:b/>
        </w:rPr>
      </w:pPr>
    </w:p>
    <w:sectPr w:rsidR="00CE7261" w:rsidSect="00CA10C4">
      <w:headerReference w:type="default" r:id="rId12"/>
      <w:footerReference w:type="default" r:id="rId13"/>
      <w:type w:val="continuous"/>
      <w:pgSz w:w="11907" w:h="16840" w:code="9"/>
      <w:pgMar w:top="1689" w:right="1701" w:bottom="1417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0" w:rsidRDefault="00132590">
      <w:r>
        <w:separator/>
      </w:r>
    </w:p>
  </w:endnote>
  <w:endnote w:type="continuationSeparator" w:id="0">
    <w:p w:rsidR="00132590" w:rsidRDefault="0013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6D" w:rsidRDefault="0049016D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49016D" w:rsidRPr="00F8263E" w:rsidRDefault="0049016D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0" w:rsidRDefault="00132590">
      <w:r>
        <w:separator/>
      </w:r>
    </w:p>
  </w:footnote>
  <w:footnote w:type="continuationSeparator" w:id="0">
    <w:p w:rsidR="00132590" w:rsidRDefault="0013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0C4" w:rsidRPr="008E1A42" w:rsidRDefault="00CA10C4" w:rsidP="00CA10C4">
    <w:pPr>
      <w:pStyle w:val="Cabealho"/>
    </w:pPr>
    <w:r w:rsidRPr="0099194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960F6B" wp14:editId="2EDA2455">
              <wp:simplePos x="0" y="0"/>
              <wp:positionH relativeFrom="page">
                <wp:posOffset>1800225</wp:posOffset>
              </wp:positionH>
              <wp:positionV relativeFrom="page">
                <wp:posOffset>685801</wp:posOffset>
              </wp:positionV>
              <wp:extent cx="3314700" cy="171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4" w:rsidRDefault="00CA10C4" w:rsidP="00CA10C4">
                          <w:pPr>
                            <w:pStyle w:val="Textodebalo"/>
                            <w:spacing w:before="13"/>
                            <w:ind w:left="20"/>
                          </w:pPr>
                          <w:r>
                            <w:t>Coordenadoria de Cooperação Internacional e Interinstitucional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60F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1.75pt;margin-top:54pt;width:261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Nwrw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" filled="f" stroked="f">
              <v:textbox inset="0,0,0,0">
                <w:txbxContent>
                  <w:p w:rsidR="00CA10C4" w:rsidRDefault="00CA10C4" w:rsidP="00CA10C4">
                    <w:pPr>
                      <w:pStyle w:val="Textodebalo"/>
                      <w:spacing w:before="13"/>
                      <w:ind w:left="20"/>
                    </w:pPr>
                    <w:r>
                      <w:t>Coordenadoria de Cooperação Internacional e Interinstitucional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919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B0AE05" wp14:editId="7210A0D3">
              <wp:simplePos x="0" y="0"/>
              <wp:positionH relativeFrom="page">
                <wp:posOffset>1039586</wp:posOffset>
              </wp:positionH>
              <wp:positionV relativeFrom="page">
                <wp:posOffset>908957</wp:posOffset>
              </wp:positionV>
              <wp:extent cx="550989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9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2E15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85pt,71.55pt" to="515.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noHg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" strokecolor="red">
              <w10:wrap anchorx="page" anchory="page"/>
            </v:line>
          </w:pict>
        </mc:Fallback>
      </mc:AlternateContent>
    </w:r>
    <w:r w:rsidRPr="00991941">
      <w:rPr>
        <w:noProof/>
      </w:rPr>
      <w:drawing>
        <wp:anchor distT="0" distB="0" distL="0" distR="0" simplePos="0" relativeHeight="251659264" behindDoc="1" locked="0" layoutInCell="1" allowOverlap="1" wp14:anchorId="02F6A28A" wp14:editId="4AC6311E">
          <wp:simplePos x="0" y="0"/>
          <wp:positionH relativeFrom="page">
            <wp:posOffset>1080135</wp:posOffset>
          </wp:positionH>
          <wp:positionV relativeFrom="page">
            <wp:posOffset>269240</wp:posOffset>
          </wp:positionV>
          <wp:extent cx="2024380" cy="57839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80" cy="578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16D" w:rsidRPr="00CA10C4" w:rsidRDefault="0049016D" w:rsidP="00CA10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71C"/>
    <w:multiLevelType w:val="hybridMultilevel"/>
    <w:tmpl w:val="02F6F68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337"/>
    <w:multiLevelType w:val="hybridMultilevel"/>
    <w:tmpl w:val="FD24DC1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976D5"/>
    <w:multiLevelType w:val="hybridMultilevel"/>
    <w:tmpl w:val="58A421D6"/>
    <w:lvl w:ilvl="0" w:tplc="1A4E672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2F8"/>
    <w:multiLevelType w:val="hybridMultilevel"/>
    <w:tmpl w:val="6B261CD2"/>
    <w:lvl w:ilvl="0" w:tplc="A16ACC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0C01D7"/>
    <w:multiLevelType w:val="hybridMultilevel"/>
    <w:tmpl w:val="9830FD78"/>
    <w:lvl w:ilvl="0" w:tplc="5F0E21D0"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6311350"/>
    <w:multiLevelType w:val="hybridMultilevel"/>
    <w:tmpl w:val="23E8C0DA"/>
    <w:lvl w:ilvl="0" w:tplc="DDB64B1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C97C9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9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30E07"/>
    <w:multiLevelType w:val="hybridMultilevel"/>
    <w:tmpl w:val="4F7825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01E14"/>
    <w:multiLevelType w:val="hybridMultilevel"/>
    <w:tmpl w:val="1464A6B2"/>
    <w:lvl w:ilvl="0" w:tplc="F09A00F6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A6778"/>
    <w:multiLevelType w:val="hybridMultilevel"/>
    <w:tmpl w:val="41608122"/>
    <w:lvl w:ilvl="0" w:tplc="A91E6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F3FA7"/>
    <w:multiLevelType w:val="hybridMultilevel"/>
    <w:tmpl w:val="9416A90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172D5"/>
    <w:multiLevelType w:val="multilevel"/>
    <w:tmpl w:val="515E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1" w15:restartNumberingAfterBreak="0">
    <w:nsid w:val="520C6B16"/>
    <w:multiLevelType w:val="hybridMultilevel"/>
    <w:tmpl w:val="E31082F2"/>
    <w:lvl w:ilvl="0" w:tplc="0416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2A429A7"/>
    <w:multiLevelType w:val="hybridMultilevel"/>
    <w:tmpl w:val="2C3444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28E1"/>
    <w:multiLevelType w:val="hybridMultilevel"/>
    <w:tmpl w:val="FB56BD1E"/>
    <w:lvl w:ilvl="0" w:tplc="1A4E6720">
      <w:start w:val="1"/>
      <w:numFmt w:val="upperRoman"/>
      <w:lvlText w:val="%1."/>
      <w:lvlJc w:val="right"/>
      <w:pPr>
        <w:ind w:left="78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4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0811"/>
    <w:multiLevelType w:val="hybridMultilevel"/>
    <w:tmpl w:val="467454F2"/>
    <w:lvl w:ilvl="0" w:tplc="1F765672">
      <w:start w:val="1"/>
      <w:numFmt w:val="upperRoman"/>
      <w:lvlText w:val="%1."/>
      <w:lvlJc w:val="right"/>
      <w:pPr>
        <w:ind w:left="93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7103"/>
    <w:multiLevelType w:val="hybridMultilevel"/>
    <w:tmpl w:val="2808354A"/>
    <w:lvl w:ilvl="0" w:tplc="61D6E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4062"/>
    <w:multiLevelType w:val="hybridMultilevel"/>
    <w:tmpl w:val="EC54D888"/>
    <w:lvl w:ilvl="0" w:tplc="7602BEEA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A7E4F"/>
    <w:multiLevelType w:val="hybridMultilevel"/>
    <w:tmpl w:val="D1740AC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70657A"/>
    <w:multiLevelType w:val="hybridMultilevel"/>
    <w:tmpl w:val="2892B0E2"/>
    <w:lvl w:ilvl="0" w:tplc="B06EE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BC1E42"/>
    <w:multiLevelType w:val="hybridMultilevel"/>
    <w:tmpl w:val="71E84C3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24"/>
  </w:num>
  <w:num w:numId="9">
    <w:abstractNumId w:val="1"/>
  </w:num>
  <w:num w:numId="10">
    <w:abstractNumId w:val="28"/>
  </w:num>
  <w:num w:numId="11">
    <w:abstractNumId w:val="18"/>
  </w:num>
  <w:num w:numId="12">
    <w:abstractNumId w:val="12"/>
  </w:num>
  <w:num w:numId="13">
    <w:abstractNumId w:val="30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15"/>
  </w:num>
  <w:num w:numId="19">
    <w:abstractNumId w:val="25"/>
  </w:num>
  <w:num w:numId="20">
    <w:abstractNumId w:val="0"/>
  </w:num>
  <w:num w:numId="21">
    <w:abstractNumId w:val="22"/>
  </w:num>
  <w:num w:numId="22">
    <w:abstractNumId w:val="20"/>
  </w:num>
  <w:num w:numId="23">
    <w:abstractNumId w:val="5"/>
  </w:num>
  <w:num w:numId="24">
    <w:abstractNumId w:val="16"/>
  </w:num>
  <w:num w:numId="25">
    <w:abstractNumId w:val="8"/>
  </w:num>
  <w:num w:numId="26">
    <w:abstractNumId w:val="29"/>
  </w:num>
  <w:num w:numId="27">
    <w:abstractNumId w:val="26"/>
  </w:num>
  <w:num w:numId="28">
    <w:abstractNumId w:val="17"/>
  </w:num>
  <w:num w:numId="29">
    <w:abstractNumId w:val="4"/>
  </w:num>
  <w:num w:numId="30">
    <w:abstractNumId w:val="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O2MYAx5FJioTi8Z4kLmJz4EO6Tqyi0vofajqQ82cMW4dIAhgUHVqOioDZ76nwWHstM9DehBIq88f0bIa/hsl7g==" w:salt="+pOx9vabc3L2/gRWmqHso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20C"/>
    <w:rsid w:val="00010A29"/>
    <w:rsid w:val="00012C21"/>
    <w:rsid w:val="000155B5"/>
    <w:rsid w:val="00017AA9"/>
    <w:rsid w:val="00020163"/>
    <w:rsid w:val="00021458"/>
    <w:rsid w:val="00024718"/>
    <w:rsid w:val="00025B80"/>
    <w:rsid w:val="00027300"/>
    <w:rsid w:val="000325E2"/>
    <w:rsid w:val="0003586C"/>
    <w:rsid w:val="00040992"/>
    <w:rsid w:val="000509B4"/>
    <w:rsid w:val="000524E4"/>
    <w:rsid w:val="000529A3"/>
    <w:rsid w:val="00055E58"/>
    <w:rsid w:val="00060763"/>
    <w:rsid w:val="00063393"/>
    <w:rsid w:val="00063BB9"/>
    <w:rsid w:val="000644CA"/>
    <w:rsid w:val="0006778B"/>
    <w:rsid w:val="00070ED0"/>
    <w:rsid w:val="0007176C"/>
    <w:rsid w:val="00075711"/>
    <w:rsid w:val="000766E6"/>
    <w:rsid w:val="00082E69"/>
    <w:rsid w:val="00094184"/>
    <w:rsid w:val="00095499"/>
    <w:rsid w:val="000958D0"/>
    <w:rsid w:val="00096621"/>
    <w:rsid w:val="000A0670"/>
    <w:rsid w:val="000A31E7"/>
    <w:rsid w:val="000B1CE0"/>
    <w:rsid w:val="000B451B"/>
    <w:rsid w:val="000B484F"/>
    <w:rsid w:val="000B4EC9"/>
    <w:rsid w:val="000B5C8D"/>
    <w:rsid w:val="000B63FC"/>
    <w:rsid w:val="000B722D"/>
    <w:rsid w:val="000C39DC"/>
    <w:rsid w:val="000C476A"/>
    <w:rsid w:val="000C4B0E"/>
    <w:rsid w:val="000C6AB1"/>
    <w:rsid w:val="000C7F7D"/>
    <w:rsid w:val="000D027A"/>
    <w:rsid w:val="000D3F21"/>
    <w:rsid w:val="000D4FAA"/>
    <w:rsid w:val="000D7D0A"/>
    <w:rsid w:val="000E1326"/>
    <w:rsid w:val="000E1BE5"/>
    <w:rsid w:val="000E1C11"/>
    <w:rsid w:val="000E2072"/>
    <w:rsid w:val="000E21B0"/>
    <w:rsid w:val="000E3329"/>
    <w:rsid w:val="000E3CE1"/>
    <w:rsid w:val="000E4450"/>
    <w:rsid w:val="000E45D5"/>
    <w:rsid w:val="000E4A33"/>
    <w:rsid w:val="000F2878"/>
    <w:rsid w:val="00100320"/>
    <w:rsid w:val="001025B4"/>
    <w:rsid w:val="0010477D"/>
    <w:rsid w:val="001048BE"/>
    <w:rsid w:val="0011095F"/>
    <w:rsid w:val="00111F1A"/>
    <w:rsid w:val="00112EE4"/>
    <w:rsid w:val="001143D7"/>
    <w:rsid w:val="001145FD"/>
    <w:rsid w:val="001161BB"/>
    <w:rsid w:val="00116CB2"/>
    <w:rsid w:val="001227E1"/>
    <w:rsid w:val="001245DB"/>
    <w:rsid w:val="00127749"/>
    <w:rsid w:val="00130558"/>
    <w:rsid w:val="0013258C"/>
    <w:rsid w:val="00132590"/>
    <w:rsid w:val="00135AEB"/>
    <w:rsid w:val="0013706A"/>
    <w:rsid w:val="0014015E"/>
    <w:rsid w:val="001439CD"/>
    <w:rsid w:val="001447FD"/>
    <w:rsid w:val="00144A88"/>
    <w:rsid w:val="00144AE9"/>
    <w:rsid w:val="0014550F"/>
    <w:rsid w:val="00145829"/>
    <w:rsid w:val="00145994"/>
    <w:rsid w:val="00145D15"/>
    <w:rsid w:val="00151579"/>
    <w:rsid w:val="0015328B"/>
    <w:rsid w:val="00155239"/>
    <w:rsid w:val="001557C2"/>
    <w:rsid w:val="00156C21"/>
    <w:rsid w:val="00156C5F"/>
    <w:rsid w:val="001576E2"/>
    <w:rsid w:val="00164BF1"/>
    <w:rsid w:val="00167914"/>
    <w:rsid w:val="00170F3D"/>
    <w:rsid w:val="001710F5"/>
    <w:rsid w:val="0017424A"/>
    <w:rsid w:val="001748CD"/>
    <w:rsid w:val="00176138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48F0"/>
    <w:rsid w:val="001C2B06"/>
    <w:rsid w:val="001C515F"/>
    <w:rsid w:val="001C67A6"/>
    <w:rsid w:val="001C6F96"/>
    <w:rsid w:val="001D0E68"/>
    <w:rsid w:val="001D2AE0"/>
    <w:rsid w:val="001D545D"/>
    <w:rsid w:val="001D6B26"/>
    <w:rsid w:val="001E246B"/>
    <w:rsid w:val="001E2F5C"/>
    <w:rsid w:val="001E7AAE"/>
    <w:rsid w:val="001F3885"/>
    <w:rsid w:val="001F4728"/>
    <w:rsid w:val="00202D1D"/>
    <w:rsid w:val="00205208"/>
    <w:rsid w:val="00205331"/>
    <w:rsid w:val="00205F30"/>
    <w:rsid w:val="00211BF3"/>
    <w:rsid w:val="00212E7E"/>
    <w:rsid w:val="002142D5"/>
    <w:rsid w:val="0021503E"/>
    <w:rsid w:val="0022023A"/>
    <w:rsid w:val="0022036D"/>
    <w:rsid w:val="002221FC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7C70"/>
    <w:rsid w:val="00250E0B"/>
    <w:rsid w:val="00253354"/>
    <w:rsid w:val="002535E1"/>
    <w:rsid w:val="00255B14"/>
    <w:rsid w:val="00256FD7"/>
    <w:rsid w:val="00257AE1"/>
    <w:rsid w:val="0026294B"/>
    <w:rsid w:val="002634FB"/>
    <w:rsid w:val="0026513F"/>
    <w:rsid w:val="00267D65"/>
    <w:rsid w:val="0027033F"/>
    <w:rsid w:val="0027071D"/>
    <w:rsid w:val="002727DD"/>
    <w:rsid w:val="00273D9B"/>
    <w:rsid w:val="00275FD1"/>
    <w:rsid w:val="0028063F"/>
    <w:rsid w:val="00281807"/>
    <w:rsid w:val="002839A8"/>
    <w:rsid w:val="00286EEE"/>
    <w:rsid w:val="0029430C"/>
    <w:rsid w:val="0029616C"/>
    <w:rsid w:val="00296796"/>
    <w:rsid w:val="002974D9"/>
    <w:rsid w:val="002A190D"/>
    <w:rsid w:val="002A2DE0"/>
    <w:rsid w:val="002A41BB"/>
    <w:rsid w:val="002A67B3"/>
    <w:rsid w:val="002A7AC8"/>
    <w:rsid w:val="002B266A"/>
    <w:rsid w:val="002B4BA6"/>
    <w:rsid w:val="002B6882"/>
    <w:rsid w:val="002B7817"/>
    <w:rsid w:val="002C0023"/>
    <w:rsid w:val="002C2F5B"/>
    <w:rsid w:val="002C3C60"/>
    <w:rsid w:val="002C3E8D"/>
    <w:rsid w:val="002D3449"/>
    <w:rsid w:val="002D6DCE"/>
    <w:rsid w:val="002D703F"/>
    <w:rsid w:val="002D73D8"/>
    <w:rsid w:val="002E05A4"/>
    <w:rsid w:val="002E0CC1"/>
    <w:rsid w:val="002E3342"/>
    <w:rsid w:val="002E7B8E"/>
    <w:rsid w:val="002F0D0E"/>
    <w:rsid w:val="002F1691"/>
    <w:rsid w:val="002F41B3"/>
    <w:rsid w:val="002F57FB"/>
    <w:rsid w:val="00300009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25DA7"/>
    <w:rsid w:val="003342D4"/>
    <w:rsid w:val="003409EA"/>
    <w:rsid w:val="00342C71"/>
    <w:rsid w:val="003463A4"/>
    <w:rsid w:val="003471C4"/>
    <w:rsid w:val="0035003B"/>
    <w:rsid w:val="00352068"/>
    <w:rsid w:val="00353298"/>
    <w:rsid w:val="00360BBC"/>
    <w:rsid w:val="00361182"/>
    <w:rsid w:val="0036271F"/>
    <w:rsid w:val="00363270"/>
    <w:rsid w:val="003655BD"/>
    <w:rsid w:val="0036623C"/>
    <w:rsid w:val="0037068E"/>
    <w:rsid w:val="00371A06"/>
    <w:rsid w:val="0037289B"/>
    <w:rsid w:val="00372D8F"/>
    <w:rsid w:val="00372E58"/>
    <w:rsid w:val="00374C80"/>
    <w:rsid w:val="00375109"/>
    <w:rsid w:val="003762B4"/>
    <w:rsid w:val="0037659E"/>
    <w:rsid w:val="0037794D"/>
    <w:rsid w:val="00381626"/>
    <w:rsid w:val="00382A80"/>
    <w:rsid w:val="00383057"/>
    <w:rsid w:val="003838F8"/>
    <w:rsid w:val="0038425E"/>
    <w:rsid w:val="003852CF"/>
    <w:rsid w:val="00393B3D"/>
    <w:rsid w:val="0039481B"/>
    <w:rsid w:val="00396720"/>
    <w:rsid w:val="00396CE0"/>
    <w:rsid w:val="003975B9"/>
    <w:rsid w:val="003A0CAF"/>
    <w:rsid w:val="003A1517"/>
    <w:rsid w:val="003A2438"/>
    <w:rsid w:val="003A2FAC"/>
    <w:rsid w:val="003A3E5C"/>
    <w:rsid w:val="003A3FDB"/>
    <w:rsid w:val="003A7A6E"/>
    <w:rsid w:val="003B08A3"/>
    <w:rsid w:val="003B0BEC"/>
    <w:rsid w:val="003B1FF7"/>
    <w:rsid w:val="003B2984"/>
    <w:rsid w:val="003B4E44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0304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28BF"/>
    <w:rsid w:val="003F30F4"/>
    <w:rsid w:val="00400A7B"/>
    <w:rsid w:val="00402A4B"/>
    <w:rsid w:val="00406475"/>
    <w:rsid w:val="00407F13"/>
    <w:rsid w:val="00413419"/>
    <w:rsid w:val="00413DE5"/>
    <w:rsid w:val="00415138"/>
    <w:rsid w:val="00423650"/>
    <w:rsid w:val="004244C7"/>
    <w:rsid w:val="00424ED8"/>
    <w:rsid w:val="00427501"/>
    <w:rsid w:val="00431A81"/>
    <w:rsid w:val="00433354"/>
    <w:rsid w:val="00433B35"/>
    <w:rsid w:val="00434BBA"/>
    <w:rsid w:val="00435052"/>
    <w:rsid w:val="00435BF1"/>
    <w:rsid w:val="004364F6"/>
    <w:rsid w:val="00437251"/>
    <w:rsid w:val="00440C79"/>
    <w:rsid w:val="00442797"/>
    <w:rsid w:val="00443F01"/>
    <w:rsid w:val="00445634"/>
    <w:rsid w:val="00446F95"/>
    <w:rsid w:val="00451C9C"/>
    <w:rsid w:val="004535E6"/>
    <w:rsid w:val="0045511E"/>
    <w:rsid w:val="00455746"/>
    <w:rsid w:val="0045718A"/>
    <w:rsid w:val="00460EA7"/>
    <w:rsid w:val="004658CF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16D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5727"/>
    <w:rsid w:val="004B751D"/>
    <w:rsid w:val="004C2D96"/>
    <w:rsid w:val="004C6DC2"/>
    <w:rsid w:val="004C76B2"/>
    <w:rsid w:val="004D15DF"/>
    <w:rsid w:val="004D4E78"/>
    <w:rsid w:val="004D4F21"/>
    <w:rsid w:val="004E0C96"/>
    <w:rsid w:val="004E12E1"/>
    <w:rsid w:val="004E194F"/>
    <w:rsid w:val="004E36B6"/>
    <w:rsid w:val="004E3B9E"/>
    <w:rsid w:val="004E5A4E"/>
    <w:rsid w:val="004E5C5D"/>
    <w:rsid w:val="004E60AF"/>
    <w:rsid w:val="004F2284"/>
    <w:rsid w:val="004F269D"/>
    <w:rsid w:val="004F62D0"/>
    <w:rsid w:val="00500DAC"/>
    <w:rsid w:val="00502703"/>
    <w:rsid w:val="00502B90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1E92"/>
    <w:rsid w:val="00524CD3"/>
    <w:rsid w:val="005254E9"/>
    <w:rsid w:val="00526050"/>
    <w:rsid w:val="00526D29"/>
    <w:rsid w:val="005302A5"/>
    <w:rsid w:val="005334B5"/>
    <w:rsid w:val="00534260"/>
    <w:rsid w:val="00534579"/>
    <w:rsid w:val="00536BFD"/>
    <w:rsid w:val="00536C76"/>
    <w:rsid w:val="005379A0"/>
    <w:rsid w:val="005450FD"/>
    <w:rsid w:val="005475CE"/>
    <w:rsid w:val="00550549"/>
    <w:rsid w:val="00551323"/>
    <w:rsid w:val="005557BE"/>
    <w:rsid w:val="00560746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5958"/>
    <w:rsid w:val="005A62A8"/>
    <w:rsid w:val="005A686F"/>
    <w:rsid w:val="005B0980"/>
    <w:rsid w:val="005B0F09"/>
    <w:rsid w:val="005B3539"/>
    <w:rsid w:val="005B49E1"/>
    <w:rsid w:val="005B4AD0"/>
    <w:rsid w:val="005B698A"/>
    <w:rsid w:val="005C057A"/>
    <w:rsid w:val="005C05F9"/>
    <w:rsid w:val="005C2315"/>
    <w:rsid w:val="005C2BE0"/>
    <w:rsid w:val="005C3625"/>
    <w:rsid w:val="005C4C29"/>
    <w:rsid w:val="005C63E5"/>
    <w:rsid w:val="005C6C42"/>
    <w:rsid w:val="005C70B8"/>
    <w:rsid w:val="005D101B"/>
    <w:rsid w:val="005D2BC6"/>
    <w:rsid w:val="005D7248"/>
    <w:rsid w:val="005D7CFD"/>
    <w:rsid w:val="005E0C17"/>
    <w:rsid w:val="005E4775"/>
    <w:rsid w:val="005E4AFD"/>
    <w:rsid w:val="005E64AE"/>
    <w:rsid w:val="005F3BF0"/>
    <w:rsid w:val="005F46B5"/>
    <w:rsid w:val="005F54C2"/>
    <w:rsid w:val="005F5781"/>
    <w:rsid w:val="005F5B31"/>
    <w:rsid w:val="005F6716"/>
    <w:rsid w:val="005F766F"/>
    <w:rsid w:val="0060138E"/>
    <w:rsid w:val="00604297"/>
    <w:rsid w:val="006047E6"/>
    <w:rsid w:val="006124BE"/>
    <w:rsid w:val="00616AB1"/>
    <w:rsid w:val="00616CCD"/>
    <w:rsid w:val="0062015F"/>
    <w:rsid w:val="00620428"/>
    <w:rsid w:val="00620BFA"/>
    <w:rsid w:val="00620DCB"/>
    <w:rsid w:val="00626C96"/>
    <w:rsid w:val="00627A53"/>
    <w:rsid w:val="00627F0D"/>
    <w:rsid w:val="00630E6A"/>
    <w:rsid w:val="00631336"/>
    <w:rsid w:val="00632CFA"/>
    <w:rsid w:val="00632DC5"/>
    <w:rsid w:val="006409D7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660D5"/>
    <w:rsid w:val="0067061A"/>
    <w:rsid w:val="00671085"/>
    <w:rsid w:val="00673176"/>
    <w:rsid w:val="0067487A"/>
    <w:rsid w:val="0067654B"/>
    <w:rsid w:val="0067662D"/>
    <w:rsid w:val="00682C97"/>
    <w:rsid w:val="0068328D"/>
    <w:rsid w:val="00686E52"/>
    <w:rsid w:val="00690B27"/>
    <w:rsid w:val="00690FA3"/>
    <w:rsid w:val="00693857"/>
    <w:rsid w:val="00695F70"/>
    <w:rsid w:val="0069747D"/>
    <w:rsid w:val="006A13F1"/>
    <w:rsid w:val="006A21CE"/>
    <w:rsid w:val="006A5779"/>
    <w:rsid w:val="006B2297"/>
    <w:rsid w:val="006B4844"/>
    <w:rsid w:val="006C012E"/>
    <w:rsid w:val="006C09C9"/>
    <w:rsid w:val="006C3CFD"/>
    <w:rsid w:val="006C5F29"/>
    <w:rsid w:val="006C6E29"/>
    <w:rsid w:val="006D2225"/>
    <w:rsid w:val="006D6331"/>
    <w:rsid w:val="006D7E5D"/>
    <w:rsid w:val="006E3850"/>
    <w:rsid w:val="006E4569"/>
    <w:rsid w:val="006E5C41"/>
    <w:rsid w:val="006E61CB"/>
    <w:rsid w:val="006F2612"/>
    <w:rsid w:val="006F4F5F"/>
    <w:rsid w:val="007124DE"/>
    <w:rsid w:val="00713F24"/>
    <w:rsid w:val="00714144"/>
    <w:rsid w:val="00716809"/>
    <w:rsid w:val="00716835"/>
    <w:rsid w:val="00716CB6"/>
    <w:rsid w:val="007172FE"/>
    <w:rsid w:val="007201DA"/>
    <w:rsid w:val="0072020C"/>
    <w:rsid w:val="00722727"/>
    <w:rsid w:val="00723BA4"/>
    <w:rsid w:val="007252E5"/>
    <w:rsid w:val="007268EF"/>
    <w:rsid w:val="007306A7"/>
    <w:rsid w:val="00735EFE"/>
    <w:rsid w:val="0073600A"/>
    <w:rsid w:val="00736ED4"/>
    <w:rsid w:val="00737362"/>
    <w:rsid w:val="00740018"/>
    <w:rsid w:val="007404FA"/>
    <w:rsid w:val="0074332D"/>
    <w:rsid w:val="007436AA"/>
    <w:rsid w:val="0074498A"/>
    <w:rsid w:val="00744D8C"/>
    <w:rsid w:val="00751145"/>
    <w:rsid w:val="00751407"/>
    <w:rsid w:val="0075393F"/>
    <w:rsid w:val="00757D5B"/>
    <w:rsid w:val="00760697"/>
    <w:rsid w:val="00763CFB"/>
    <w:rsid w:val="0076411E"/>
    <w:rsid w:val="00766849"/>
    <w:rsid w:val="007724EB"/>
    <w:rsid w:val="00772C67"/>
    <w:rsid w:val="007753CC"/>
    <w:rsid w:val="007826B4"/>
    <w:rsid w:val="00790A5E"/>
    <w:rsid w:val="007924F5"/>
    <w:rsid w:val="0079652B"/>
    <w:rsid w:val="00797669"/>
    <w:rsid w:val="007A16D9"/>
    <w:rsid w:val="007A333C"/>
    <w:rsid w:val="007A3C0E"/>
    <w:rsid w:val="007A5311"/>
    <w:rsid w:val="007A704C"/>
    <w:rsid w:val="007B0EC0"/>
    <w:rsid w:val="007B2B35"/>
    <w:rsid w:val="007B5DEA"/>
    <w:rsid w:val="007B628C"/>
    <w:rsid w:val="007C1D73"/>
    <w:rsid w:val="007C34AD"/>
    <w:rsid w:val="007C43F3"/>
    <w:rsid w:val="007D0919"/>
    <w:rsid w:val="007D1134"/>
    <w:rsid w:val="007D1F33"/>
    <w:rsid w:val="007D473C"/>
    <w:rsid w:val="007D65B4"/>
    <w:rsid w:val="007E05A2"/>
    <w:rsid w:val="007E071C"/>
    <w:rsid w:val="007E3344"/>
    <w:rsid w:val="007E4702"/>
    <w:rsid w:val="007E646C"/>
    <w:rsid w:val="007E76AF"/>
    <w:rsid w:val="007F1523"/>
    <w:rsid w:val="007F3AFE"/>
    <w:rsid w:val="007F4081"/>
    <w:rsid w:val="007F5EEB"/>
    <w:rsid w:val="00801352"/>
    <w:rsid w:val="0080376C"/>
    <w:rsid w:val="0080576F"/>
    <w:rsid w:val="008061CC"/>
    <w:rsid w:val="00807E22"/>
    <w:rsid w:val="008103EC"/>
    <w:rsid w:val="00810B29"/>
    <w:rsid w:val="00810E1D"/>
    <w:rsid w:val="00810E72"/>
    <w:rsid w:val="0081245A"/>
    <w:rsid w:val="00813BB1"/>
    <w:rsid w:val="00813C6C"/>
    <w:rsid w:val="0081486D"/>
    <w:rsid w:val="00815C2A"/>
    <w:rsid w:val="00821DC3"/>
    <w:rsid w:val="00822A35"/>
    <w:rsid w:val="00826D32"/>
    <w:rsid w:val="00826D47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6C39"/>
    <w:rsid w:val="00847C32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3FA"/>
    <w:rsid w:val="00895875"/>
    <w:rsid w:val="008962CE"/>
    <w:rsid w:val="00896D99"/>
    <w:rsid w:val="008A0222"/>
    <w:rsid w:val="008A122C"/>
    <w:rsid w:val="008A2477"/>
    <w:rsid w:val="008A27D7"/>
    <w:rsid w:val="008A3DED"/>
    <w:rsid w:val="008A4215"/>
    <w:rsid w:val="008A7188"/>
    <w:rsid w:val="008A78D5"/>
    <w:rsid w:val="008B5F43"/>
    <w:rsid w:val="008B758F"/>
    <w:rsid w:val="008C1B61"/>
    <w:rsid w:val="008C3486"/>
    <w:rsid w:val="008C4AFA"/>
    <w:rsid w:val="008C5BEC"/>
    <w:rsid w:val="008C7D6E"/>
    <w:rsid w:val="008D0F86"/>
    <w:rsid w:val="008D2AC8"/>
    <w:rsid w:val="008D2E67"/>
    <w:rsid w:val="008D4695"/>
    <w:rsid w:val="008D4FF3"/>
    <w:rsid w:val="008E04C3"/>
    <w:rsid w:val="008E0B2A"/>
    <w:rsid w:val="008E1A42"/>
    <w:rsid w:val="008E3B6A"/>
    <w:rsid w:val="008E3D31"/>
    <w:rsid w:val="008F256A"/>
    <w:rsid w:val="008F257B"/>
    <w:rsid w:val="008F2861"/>
    <w:rsid w:val="008F6ED6"/>
    <w:rsid w:val="00904218"/>
    <w:rsid w:val="00911DB4"/>
    <w:rsid w:val="00913CB3"/>
    <w:rsid w:val="0092083B"/>
    <w:rsid w:val="00922196"/>
    <w:rsid w:val="0092414A"/>
    <w:rsid w:val="009257C8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71"/>
    <w:rsid w:val="009667D8"/>
    <w:rsid w:val="00971E63"/>
    <w:rsid w:val="00973711"/>
    <w:rsid w:val="00976224"/>
    <w:rsid w:val="0098276A"/>
    <w:rsid w:val="0098289D"/>
    <w:rsid w:val="00983067"/>
    <w:rsid w:val="009905E1"/>
    <w:rsid w:val="00991941"/>
    <w:rsid w:val="009942CE"/>
    <w:rsid w:val="0099553D"/>
    <w:rsid w:val="00996559"/>
    <w:rsid w:val="0099751F"/>
    <w:rsid w:val="00997732"/>
    <w:rsid w:val="00997B9C"/>
    <w:rsid w:val="00997CC1"/>
    <w:rsid w:val="009A5A9F"/>
    <w:rsid w:val="009A74DF"/>
    <w:rsid w:val="009A7A68"/>
    <w:rsid w:val="009B18DA"/>
    <w:rsid w:val="009B27FE"/>
    <w:rsid w:val="009B7D02"/>
    <w:rsid w:val="009C2EA3"/>
    <w:rsid w:val="009C35AD"/>
    <w:rsid w:val="009C3FBD"/>
    <w:rsid w:val="009C4AA4"/>
    <w:rsid w:val="009D2DA0"/>
    <w:rsid w:val="009D7FF2"/>
    <w:rsid w:val="009E1847"/>
    <w:rsid w:val="009E2359"/>
    <w:rsid w:val="009E349F"/>
    <w:rsid w:val="009E47D2"/>
    <w:rsid w:val="009E67BC"/>
    <w:rsid w:val="009F1AC5"/>
    <w:rsid w:val="009F3630"/>
    <w:rsid w:val="009F4118"/>
    <w:rsid w:val="009F7314"/>
    <w:rsid w:val="009F74A1"/>
    <w:rsid w:val="00A00C8E"/>
    <w:rsid w:val="00A00FA1"/>
    <w:rsid w:val="00A038ED"/>
    <w:rsid w:val="00A04793"/>
    <w:rsid w:val="00A07E11"/>
    <w:rsid w:val="00A07EFB"/>
    <w:rsid w:val="00A1028A"/>
    <w:rsid w:val="00A141CB"/>
    <w:rsid w:val="00A1490D"/>
    <w:rsid w:val="00A16CC3"/>
    <w:rsid w:val="00A17C5B"/>
    <w:rsid w:val="00A17F93"/>
    <w:rsid w:val="00A2367C"/>
    <w:rsid w:val="00A275A9"/>
    <w:rsid w:val="00A307C5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5FBE"/>
    <w:rsid w:val="00A52296"/>
    <w:rsid w:val="00A527E7"/>
    <w:rsid w:val="00A56D10"/>
    <w:rsid w:val="00A6192D"/>
    <w:rsid w:val="00A670DA"/>
    <w:rsid w:val="00A7156E"/>
    <w:rsid w:val="00A72391"/>
    <w:rsid w:val="00A73C26"/>
    <w:rsid w:val="00A76C1B"/>
    <w:rsid w:val="00A80AFB"/>
    <w:rsid w:val="00A82599"/>
    <w:rsid w:val="00A83D1E"/>
    <w:rsid w:val="00A90C67"/>
    <w:rsid w:val="00A93617"/>
    <w:rsid w:val="00A958D9"/>
    <w:rsid w:val="00A96C26"/>
    <w:rsid w:val="00AA1F81"/>
    <w:rsid w:val="00AA2667"/>
    <w:rsid w:val="00AA5240"/>
    <w:rsid w:val="00AA7FA4"/>
    <w:rsid w:val="00AB250B"/>
    <w:rsid w:val="00AB526A"/>
    <w:rsid w:val="00AB5D17"/>
    <w:rsid w:val="00AB650B"/>
    <w:rsid w:val="00AB6E50"/>
    <w:rsid w:val="00AB715E"/>
    <w:rsid w:val="00AC7958"/>
    <w:rsid w:val="00AD2F52"/>
    <w:rsid w:val="00AD419D"/>
    <w:rsid w:val="00AD67FF"/>
    <w:rsid w:val="00AE0795"/>
    <w:rsid w:val="00AE07C4"/>
    <w:rsid w:val="00AE19E9"/>
    <w:rsid w:val="00AE48AA"/>
    <w:rsid w:val="00AF1B82"/>
    <w:rsid w:val="00AF67C9"/>
    <w:rsid w:val="00B0350D"/>
    <w:rsid w:val="00B0540E"/>
    <w:rsid w:val="00B1330B"/>
    <w:rsid w:val="00B17679"/>
    <w:rsid w:val="00B2265B"/>
    <w:rsid w:val="00B23578"/>
    <w:rsid w:val="00B268D7"/>
    <w:rsid w:val="00B31CE6"/>
    <w:rsid w:val="00B33B76"/>
    <w:rsid w:val="00B34AE6"/>
    <w:rsid w:val="00B3551C"/>
    <w:rsid w:val="00B35C75"/>
    <w:rsid w:val="00B35DD9"/>
    <w:rsid w:val="00B42629"/>
    <w:rsid w:val="00B470F3"/>
    <w:rsid w:val="00B478BA"/>
    <w:rsid w:val="00B520C7"/>
    <w:rsid w:val="00B56B6E"/>
    <w:rsid w:val="00B57359"/>
    <w:rsid w:val="00B61CE4"/>
    <w:rsid w:val="00B62812"/>
    <w:rsid w:val="00B63D57"/>
    <w:rsid w:val="00B67332"/>
    <w:rsid w:val="00B72581"/>
    <w:rsid w:val="00B742E2"/>
    <w:rsid w:val="00B872B5"/>
    <w:rsid w:val="00B902F6"/>
    <w:rsid w:val="00B91043"/>
    <w:rsid w:val="00B9168C"/>
    <w:rsid w:val="00B923BE"/>
    <w:rsid w:val="00B92982"/>
    <w:rsid w:val="00B92F15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4C0D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6B25"/>
    <w:rsid w:val="00C01D9E"/>
    <w:rsid w:val="00C03F16"/>
    <w:rsid w:val="00C04886"/>
    <w:rsid w:val="00C062E8"/>
    <w:rsid w:val="00C116FA"/>
    <w:rsid w:val="00C1204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4377"/>
    <w:rsid w:val="00C377C1"/>
    <w:rsid w:val="00C41B67"/>
    <w:rsid w:val="00C421D0"/>
    <w:rsid w:val="00C442BF"/>
    <w:rsid w:val="00C44E5E"/>
    <w:rsid w:val="00C46C52"/>
    <w:rsid w:val="00C516F0"/>
    <w:rsid w:val="00C51D77"/>
    <w:rsid w:val="00C51DAD"/>
    <w:rsid w:val="00C527F8"/>
    <w:rsid w:val="00C52A3E"/>
    <w:rsid w:val="00C52DC6"/>
    <w:rsid w:val="00C5470F"/>
    <w:rsid w:val="00C578CF"/>
    <w:rsid w:val="00C625E8"/>
    <w:rsid w:val="00C64313"/>
    <w:rsid w:val="00C66D9C"/>
    <w:rsid w:val="00C67CCD"/>
    <w:rsid w:val="00C725E5"/>
    <w:rsid w:val="00C73390"/>
    <w:rsid w:val="00C7511C"/>
    <w:rsid w:val="00C75931"/>
    <w:rsid w:val="00C760EF"/>
    <w:rsid w:val="00C7729E"/>
    <w:rsid w:val="00C8315D"/>
    <w:rsid w:val="00C85745"/>
    <w:rsid w:val="00C85C62"/>
    <w:rsid w:val="00C85F47"/>
    <w:rsid w:val="00CA0FEC"/>
    <w:rsid w:val="00CA10C4"/>
    <w:rsid w:val="00CA540D"/>
    <w:rsid w:val="00CB0A94"/>
    <w:rsid w:val="00CB147A"/>
    <w:rsid w:val="00CB634E"/>
    <w:rsid w:val="00CB6B38"/>
    <w:rsid w:val="00CC01A4"/>
    <w:rsid w:val="00CC0E6F"/>
    <w:rsid w:val="00CC106C"/>
    <w:rsid w:val="00CC2381"/>
    <w:rsid w:val="00CC37F7"/>
    <w:rsid w:val="00CC3EED"/>
    <w:rsid w:val="00CC4E9D"/>
    <w:rsid w:val="00CC5BFB"/>
    <w:rsid w:val="00CC745D"/>
    <w:rsid w:val="00CD2134"/>
    <w:rsid w:val="00CD280D"/>
    <w:rsid w:val="00CD40CD"/>
    <w:rsid w:val="00CD4B86"/>
    <w:rsid w:val="00CD6B4F"/>
    <w:rsid w:val="00CE2CD6"/>
    <w:rsid w:val="00CE7261"/>
    <w:rsid w:val="00CF0324"/>
    <w:rsid w:val="00CF18F1"/>
    <w:rsid w:val="00CF3DB3"/>
    <w:rsid w:val="00CF61A8"/>
    <w:rsid w:val="00CF72AF"/>
    <w:rsid w:val="00D03092"/>
    <w:rsid w:val="00D04EB3"/>
    <w:rsid w:val="00D07B4F"/>
    <w:rsid w:val="00D13B44"/>
    <w:rsid w:val="00D14719"/>
    <w:rsid w:val="00D17218"/>
    <w:rsid w:val="00D20A14"/>
    <w:rsid w:val="00D23B31"/>
    <w:rsid w:val="00D23F95"/>
    <w:rsid w:val="00D24A89"/>
    <w:rsid w:val="00D262F6"/>
    <w:rsid w:val="00D2719E"/>
    <w:rsid w:val="00D3562A"/>
    <w:rsid w:val="00D369D1"/>
    <w:rsid w:val="00D409F0"/>
    <w:rsid w:val="00D40F30"/>
    <w:rsid w:val="00D41C0E"/>
    <w:rsid w:val="00D41F32"/>
    <w:rsid w:val="00D436D2"/>
    <w:rsid w:val="00D4375C"/>
    <w:rsid w:val="00D450EF"/>
    <w:rsid w:val="00D52906"/>
    <w:rsid w:val="00D52F16"/>
    <w:rsid w:val="00D550A9"/>
    <w:rsid w:val="00D55371"/>
    <w:rsid w:val="00D5652E"/>
    <w:rsid w:val="00D56EC2"/>
    <w:rsid w:val="00D5702B"/>
    <w:rsid w:val="00D637AB"/>
    <w:rsid w:val="00D646BC"/>
    <w:rsid w:val="00D64A89"/>
    <w:rsid w:val="00D6725C"/>
    <w:rsid w:val="00D67D17"/>
    <w:rsid w:val="00D70041"/>
    <w:rsid w:val="00D70DF2"/>
    <w:rsid w:val="00D74381"/>
    <w:rsid w:val="00D746A7"/>
    <w:rsid w:val="00D75B55"/>
    <w:rsid w:val="00D770A4"/>
    <w:rsid w:val="00D77DE6"/>
    <w:rsid w:val="00D81704"/>
    <w:rsid w:val="00D864B0"/>
    <w:rsid w:val="00D864C1"/>
    <w:rsid w:val="00D86AE4"/>
    <w:rsid w:val="00D8732C"/>
    <w:rsid w:val="00D904B6"/>
    <w:rsid w:val="00D90E28"/>
    <w:rsid w:val="00D92C57"/>
    <w:rsid w:val="00D933C1"/>
    <w:rsid w:val="00D93F1D"/>
    <w:rsid w:val="00D94D8A"/>
    <w:rsid w:val="00D955B9"/>
    <w:rsid w:val="00D95925"/>
    <w:rsid w:val="00D95E76"/>
    <w:rsid w:val="00D96901"/>
    <w:rsid w:val="00D97FE3"/>
    <w:rsid w:val="00DA0942"/>
    <w:rsid w:val="00DA1CD4"/>
    <w:rsid w:val="00DA4C19"/>
    <w:rsid w:val="00DA5B85"/>
    <w:rsid w:val="00DA7965"/>
    <w:rsid w:val="00DB2DAA"/>
    <w:rsid w:val="00DB6D39"/>
    <w:rsid w:val="00DB73C5"/>
    <w:rsid w:val="00DC1F1A"/>
    <w:rsid w:val="00DC280C"/>
    <w:rsid w:val="00DC349A"/>
    <w:rsid w:val="00DC49D1"/>
    <w:rsid w:val="00DC5CA1"/>
    <w:rsid w:val="00DC5E1E"/>
    <w:rsid w:val="00DD16FC"/>
    <w:rsid w:val="00DD252B"/>
    <w:rsid w:val="00DD373B"/>
    <w:rsid w:val="00DD37D3"/>
    <w:rsid w:val="00DD515E"/>
    <w:rsid w:val="00DD67EF"/>
    <w:rsid w:val="00DD6B9C"/>
    <w:rsid w:val="00DD7338"/>
    <w:rsid w:val="00DE0A02"/>
    <w:rsid w:val="00DE3F0B"/>
    <w:rsid w:val="00DE4FEB"/>
    <w:rsid w:val="00DE746A"/>
    <w:rsid w:val="00DF11EA"/>
    <w:rsid w:val="00DF1916"/>
    <w:rsid w:val="00DF371E"/>
    <w:rsid w:val="00E03167"/>
    <w:rsid w:val="00E04E7D"/>
    <w:rsid w:val="00E0530E"/>
    <w:rsid w:val="00E06B64"/>
    <w:rsid w:val="00E0773A"/>
    <w:rsid w:val="00E10F83"/>
    <w:rsid w:val="00E11F27"/>
    <w:rsid w:val="00E122C7"/>
    <w:rsid w:val="00E132D6"/>
    <w:rsid w:val="00E14448"/>
    <w:rsid w:val="00E14D25"/>
    <w:rsid w:val="00E15508"/>
    <w:rsid w:val="00E162A3"/>
    <w:rsid w:val="00E17379"/>
    <w:rsid w:val="00E2224D"/>
    <w:rsid w:val="00E22DE2"/>
    <w:rsid w:val="00E24288"/>
    <w:rsid w:val="00E2609C"/>
    <w:rsid w:val="00E27649"/>
    <w:rsid w:val="00E3113C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64C"/>
    <w:rsid w:val="00E578BD"/>
    <w:rsid w:val="00E57BA0"/>
    <w:rsid w:val="00E603EF"/>
    <w:rsid w:val="00E6103D"/>
    <w:rsid w:val="00E64C6E"/>
    <w:rsid w:val="00E67404"/>
    <w:rsid w:val="00E71323"/>
    <w:rsid w:val="00E7133D"/>
    <w:rsid w:val="00E7190B"/>
    <w:rsid w:val="00E7523F"/>
    <w:rsid w:val="00E7783A"/>
    <w:rsid w:val="00E83587"/>
    <w:rsid w:val="00E8444F"/>
    <w:rsid w:val="00E848D5"/>
    <w:rsid w:val="00E90988"/>
    <w:rsid w:val="00E90A19"/>
    <w:rsid w:val="00E90CF8"/>
    <w:rsid w:val="00E9159E"/>
    <w:rsid w:val="00E92E62"/>
    <w:rsid w:val="00E97733"/>
    <w:rsid w:val="00E97B29"/>
    <w:rsid w:val="00EA1124"/>
    <w:rsid w:val="00EA2F6D"/>
    <w:rsid w:val="00EA5255"/>
    <w:rsid w:val="00EB247E"/>
    <w:rsid w:val="00EB3142"/>
    <w:rsid w:val="00EB5E50"/>
    <w:rsid w:val="00EC0617"/>
    <w:rsid w:val="00EC39CD"/>
    <w:rsid w:val="00EC68A3"/>
    <w:rsid w:val="00EC7018"/>
    <w:rsid w:val="00EC75E7"/>
    <w:rsid w:val="00ED0790"/>
    <w:rsid w:val="00ED2455"/>
    <w:rsid w:val="00ED250E"/>
    <w:rsid w:val="00ED2F2F"/>
    <w:rsid w:val="00ED534C"/>
    <w:rsid w:val="00EE05D1"/>
    <w:rsid w:val="00EF24C3"/>
    <w:rsid w:val="00EF44FB"/>
    <w:rsid w:val="00EF4CBC"/>
    <w:rsid w:val="00EF60C7"/>
    <w:rsid w:val="00EF7A4E"/>
    <w:rsid w:val="00F0175E"/>
    <w:rsid w:val="00F01A89"/>
    <w:rsid w:val="00F01DB2"/>
    <w:rsid w:val="00F078BC"/>
    <w:rsid w:val="00F15BA3"/>
    <w:rsid w:val="00F16D69"/>
    <w:rsid w:val="00F20997"/>
    <w:rsid w:val="00F20A64"/>
    <w:rsid w:val="00F23E61"/>
    <w:rsid w:val="00F24F74"/>
    <w:rsid w:val="00F25676"/>
    <w:rsid w:val="00F26453"/>
    <w:rsid w:val="00F27EEE"/>
    <w:rsid w:val="00F31389"/>
    <w:rsid w:val="00F34B9B"/>
    <w:rsid w:val="00F37782"/>
    <w:rsid w:val="00F415BB"/>
    <w:rsid w:val="00F41FA1"/>
    <w:rsid w:val="00F43FFE"/>
    <w:rsid w:val="00F46D02"/>
    <w:rsid w:val="00F47185"/>
    <w:rsid w:val="00F52281"/>
    <w:rsid w:val="00F534CC"/>
    <w:rsid w:val="00F55029"/>
    <w:rsid w:val="00F55BBA"/>
    <w:rsid w:val="00F57961"/>
    <w:rsid w:val="00F64837"/>
    <w:rsid w:val="00F652FA"/>
    <w:rsid w:val="00F65E64"/>
    <w:rsid w:val="00F67A3E"/>
    <w:rsid w:val="00F70D1E"/>
    <w:rsid w:val="00F72702"/>
    <w:rsid w:val="00F735BE"/>
    <w:rsid w:val="00F753E0"/>
    <w:rsid w:val="00F75435"/>
    <w:rsid w:val="00F75E4B"/>
    <w:rsid w:val="00F76030"/>
    <w:rsid w:val="00F772C2"/>
    <w:rsid w:val="00F800ED"/>
    <w:rsid w:val="00F8084D"/>
    <w:rsid w:val="00F8263E"/>
    <w:rsid w:val="00F844AD"/>
    <w:rsid w:val="00F85781"/>
    <w:rsid w:val="00F85B00"/>
    <w:rsid w:val="00F8619E"/>
    <w:rsid w:val="00F90D6C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7B64"/>
    <w:rsid w:val="00FF35A5"/>
    <w:rsid w:val="00FF4530"/>
    <w:rsid w:val="00FF5AF3"/>
    <w:rsid w:val="00FF5AFF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6BEC9C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1204A"/>
  </w:style>
  <w:style w:type="paragraph" w:customStyle="1" w:styleId="xmsonormal">
    <w:name w:val="x_msonormal"/>
    <w:basedOn w:val="Normal"/>
    <w:rsid w:val="002C3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going@mackenzie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765F-F7CD-4AEE-8B8A-409F4AE7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2</Pages>
  <Words>699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4727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4</cp:revision>
  <cp:lastPrinted>2019-04-12T12:29:00Z</cp:lastPrinted>
  <dcterms:created xsi:type="dcterms:W3CDTF">2019-05-28T18:21:00Z</dcterms:created>
  <dcterms:modified xsi:type="dcterms:W3CDTF">2019-05-28T18:27:00Z</dcterms:modified>
</cp:coreProperties>
</file>