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E" w:rsidRDefault="0024414E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4414E" w:rsidRDefault="0024414E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7221" w:rsidRDefault="00DA7221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57C2" w:rsidRPr="00250531" w:rsidRDefault="001557C2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1557C2" w:rsidRDefault="001557C2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DA7221" w:rsidRDefault="00DA7221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DA7221" w:rsidRPr="001F6DAB" w:rsidRDefault="00DA7221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1557C2" w:rsidRPr="001F6DAB" w:rsidRDefault="001557C2" w:rsidP="001557C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1F6DAB">
        <w:rPr>
          <w:rFonts w:asciiTheme="minorHAnsi" w:hAnsiTheme="minorHAnsi" w:cs="Arial"/>
          <w:color w:val="000000"/>
          <w:sz w:val="21"/>
          <w:szCs w:val="21"/>
        </w:rPr>
        <w:t>Eu,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990549189"/>
          <w:lock w:val="sdtLocked"/>
          <w:placeholder>
            <w:docPart w:val="5D09EDBE82D147DD9EFD8941036AA5FD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seu nome</w:t>
          </w:r>
          <w:r w:rsidR="002204BC" w:rsidRPr="001F6DAB">
            <w:rPr>
              <w:rFonts w:asciiTheme="minorHAnsi" w:hAnsiTheme="minorHAnsi" w:cs="Arial"/>
              <w:color w:val="000000"/>
              <w:sz w:val="21"/>
              <w:szCs w:val="21"/>
            </w:rPr>
            <w:t xml:space="preserve">                                                                         </w:t>
          </w:r>
        </w:sdtContent>
      </w:sdt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, matrícula/TIA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530562078"/>
          <w:placeholder>
            <w:docPart w:val="8DC48176F0234FF09F353341E4E3CF93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o TIA</w:t>
          </w:r>
          <w:r w:rsidR="002204BC" w:rsidRPr="001F6DAB">
            <w:rPr>
              <w:rStyle w:val="TextodoEspaoReservado"/>
              <w:rFonts w:ascii="Calibri" w:hAnsi="Calibri"/>
              <w:sz w:val="21"/>
              <w:szCs w:val="21"/>
            </w:rPr>
            <w:t xml:space="preserve">   </w:t>
          </w:r>
        </w:sdtContent>
      </w:sdt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7C4FF4" w:rsidRPr="001F6DAB">
        <w:rPr>
          <w:rFonts w:asciiTheme="minorHAnsi" w:hAnsiTheme="minorHAnsi" w:cs="Arial"/>
          <w:sz w:val="21"/>
          <w:szCs w:val="21"/>
        </w:rPr>
        <w:t xml:space="preserve">aluno regular do curso </w:t>
      </w:r>
      <w:r w:rsidR="002204BC" w:rsidRPr="001F6DAB">
        <w:rPr>
          <w:rFonts w:asciiTheme="minorHAnsi" w:hAnsiTheme="minorHAnsi" w:cs="Arial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577404053"/>
          <w:placeholder>
            <w:docPart w:val="2A577DE36E9A47A3B98C0AD3A902B4EB"/>
          </w:placeholder>
          <w:showingPlcHdr/>
          <w:text/>
        </w:sdtPr>
        <w:sdtEndPr/>
        <w:sdtContent>
          <w:r w:rsidR="002204BC" w:rsidRPr="001F6DAB">
            <w:rPr>
              <w:rFonts w:ascii="Calibri" w:hAnsi="Calibri" w:cs="Arial"/>
              <w:color w:val="808080" w:themeColor="background1" w:themeShade="80"/>
              <w:sz w:val="21"/>
              <w:szCs w:val="21"/>
              <w:u w:val="single"/>
            </w:rPr>
            <w:t>informe seu curso na UPM</w:t>
          </w:r>
          <w:r w:rsidR="002204BC" w:rsidRPr="001F6DAB">
            <w:rPr>
              <w:rFonts w:asciiTheme="minorHAnsi" w:hAnsiTheme="minorHAnsi" w:cs="Arial"/>
              <w:color w:val="808080" w:themeColor="background1" w:themeShade="80"/>
              <w:sz w:val="21"/>
              <w:szCs w:val="21"/>
              <w:u w:val="single"/>
            </w:rPr>
            <w:t xml:space="preserve">        </w:t>
          </w:r>
        </w:sdtContent>
      </w:sdt>
      <w:r w:rsidR="00F06EFD" w:rsidRPr="001F6DAB">
        <w:rPr>
          <w:rFonts w:asciiTheme="minorHAnsi" w:hAnsiTheme="minorHAnsi" w:cs="Arial"/>
          <w:sz w:val="21"/>
          <w:szCs w:val="21"/>
        </w:rPr>
        <w:t xml:space="preserve"> </w:t>
      </w:r>
      <w:r w:rsidR="00212ACB" w:rsidRPr="001F6DAB">
        <w:rPr>
          <w:rFonts w:asciiTheme="minorHAnsi" w:hAnsiTheme="minorHAnsi" w:cs="Arial"/>
          <w:sz w:val="21"/>
          <w:szCs w:val="21"/>
        </w:rPr>
        <w:t xml:space="preserve">, se </w:t>
      </w:r>
      <w:r w:rsidR="00212ACB" w:rsidRPr="001F6DAB">
        <w:rPr>
          <w:rFonts w:asciiTheme="minorHAnsi" w:hAnsiTheme="minorHAnsi" w:cs="Arial"/>
          <w:color w:val="000000"/>
          <w:sz w:val="21"/>
          <w:szCs w:val="21"/>
        </w:rPr>
        <w:t>contemplado com uma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vaga no </w:t>
      </w:r>
      <w:r w:rsidR="007C4FF4" w:rsidRPr="001F6DAB">
        <w:rPr>
          <w:rFonts w:asciiTheme="minorHAnsi" w:hAnsiTheme="minorHAnsi" w:cs="Arial"/>
          <w:b/>
          <w:color w:val="000000"/>
          <w:sz w:val="21"/>
          <w:szCs w:val="21"/>
        </w:rPr>
        <w:t>Programa FLUXO CONTINUO</w:t>
      </w:r>
      <w:r w:rsidR="00212ACB"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comprometo-me a cursar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2114739572"/>
          <w:placeholder>
            <w:docPart w:val="3F53659C984841BBA16430D849986D99"/>
          </w:placeholder>
          <w:showingPlcHdr/>
          <w:text/>
        </w:sdtPr>
        <w:sdtEndPr/>
        <w:sdtContent>
          <w:r w:rsidR="00F06EFD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indicar 1 ou 2</w:t>
          </w:r>
        </w:sdtContent>
      </w:sdt>
      <w:r w:rsidR="00F06EFD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semestre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(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)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letivo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(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)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na universidade em que for alocado a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partir 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do </w:t>
      </w:r>
      <w:r w:rsidR="00DA7221">
        <w:rPr>
          <w:rFonts w:asciiTheme="minorHAnsi" w:hAnsiTheme="minorHAnsi" w:cs="Arial"/>
          <w:color w:val="000000"/>
          <w:sz w:val="21"/>
          <w:szCs w:val="21"/>
        </w:rPr>
        <w:t>primeiro</w:t>
      </w:r>
      <w:r w:rsidR="002B0693" w:rsidRPr="001F6DAB">
        <w:rPr>
          <w:rFonts w:asciiTheme="minorHAnsi" w:hAnsiTheme="minorHAnsi" w:cs="Arial"/>
          <w:color w:val="000000"/>
          <w:sz w:val="21"/>
          <w:szCs w:val="21"/>
        </w:rPr>
        <w:t xml:space="preserve"> semestre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 de</w:t>
      </w:r>
      <w:r w:rsidR="00432FEF">
        <w:rPr>
          <w:rFonts w:asciiTheme="minorHAnsi" w:hAnsiTheme="minorHAnsi" w:cs="Arial"/>
          <w:color w:val="000000"/>
          <w:sz w:val="21"/>
          <w:szCs w:val="21"/>
        </w:rPr>
        <w:t xml:space="preserve"> 20</w:t>
      </w:r>
      <w:r w:rsidR="00DA7221">
        <w:rPr>
          <w:rFonts w:asciiTheme="minorHAnsi" w:hAnsiTheme="minorHAnsi" w:cs="Arial"/>
          <w:color w:val="000000"/>
          <w:sz w:val="21"/>
          <w:szCs w:val="21"/>
        </w:rPr>
        <w:t>20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e como tal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1F6DAB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estou ciente e de acordo</w:t>
      </w:r>
      <w:r w:rsidRPr="001F6DAB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com as seguintes condições para minha participação: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data limite de </w:t>
      </w:r>
      <w:r w:rsidR="00DA7221">
        <w:rPr>
          <w:rFonts w:ascii="Calibri" w:hAnsi="Calibri" w:cs="Arial"/>
          <w:b/>
          <w:color w:val="000000"/>
          <w:sz w:val="21"/>
          <w:szCs w:val="21"/>
        </w:rPr>
        <w:t>19 de agosto de 2019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desistência do processo seletivo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, 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estando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 ciente de que a desistência 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após esta data me impedirá de participar de outros processos seletivos de mobilidade acadêmica na UPM;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Responder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todos os questionamentos e demandas feitas pela COI e/ou pelo professor RINT 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>de minha Unidade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Atender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convocações/convites dos eventos/encontros promovidos pela COI;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à COI meus contatos de telefone celular e endereço de minha moradia no exterior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assim que chegar ao destino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o </w:t>
      </w:r>
      <w:r w:rsidR="002B0693" w:rsidRPr="001F6DAB">
        <w:rPr>
          <w:rFonts w:ascii="Calibri" w:hAnsi="Calibri" w:cs="Arial"/>
          <w:i/>
          <w:color w:val="000000"/>
          <w:sz w:val="21"/>
          <w:szCs w:val="21"/>
        </w:rPr>
        <w:t xml:space="preserve">e-mail </w:t>
      </w:r>
      <w:hyperlink r:id="rId8" w:history="1">
        <w:r w:rsidR="001F6DAB" w:rsidRPr="001F6DAB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um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depoiment</w:t>
      </w:r>
      <w:r w:rsidRPr="00432FEF">
        <w:rPr>
          <w:rFonts w:ascii="Calibri" w:hAnsi="Calibri" w:cs="Arial"/>
          <w:b/>
          <w:color w:val="000000"/>
          <w:sz w:val="21"/>
          <w:szCs w:val="21"/>
        </w:rPr>
        <w:t>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no prazo máximo de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60 (sessenta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) dias de minha chegada à universidade destino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bem como uma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referente à chegada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 outra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no período da estada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ambas em alta resolução;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Autorizo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sem qualquer ônus, o uso de minha imagem e som de voz, em materiais de divulgação da UPM e do Instituto Presbiteriano Mackenzie (IPM) relacionada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s às atividades da COI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 xml:space="preserve"> imediatamente à COI </w:t>
      </w:r>
      <w:r w:rsidRPr="001F6DAB">
        <w:rPr>
          <w:rFonts w:ascii="Calibri" w:hAnsi="Calibri" w:cs="Arial"/>
          <w:color w:val="000000"/>
          <w:sz w:val="21"/>
          <w:szCs w:val="21"/>
        </w:rPr>
        <w:t>quando e se houver algum vínculo e/ou participação em projetos de pesquisa, grupo de pesquisa, publicação em parceria com professores e/ou alunos internacionais;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os Valores e Princípios da UPM mesmo estando em mobilidade acadêmica 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Irei p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romover e zelar pela boa imagem da UPM junto a meus colegas, professores e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al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unos da universidade destino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, bem como junto 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a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seu escritório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lastRenderedPageBreak/>
        <w:t>Assumo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toda responsabilidade por quaisquer problemas e ou eventuais danos, a qualquer título, que venha a experimentar ou a causar a terceiros, em razão 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de minha participação no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Programa</w:t>
      </w:r>
      <w:r w:rsidR="003B4E8D" w:rsidRPr="001F6DAB">
        <w:rPr>
          <w:rFonts w:ascii="Calibri" w:hAnsi="Calibri" w:cs="Arial"/>
          <w:color w:val="000000"/>
          <w:sz w:val="21"/>
          <w:szCs w:val="21"/>
        </w:rPr>
        <w:t xml:space="preserve"> Fluxo Contínu</w:t>
      </w:r>
      <w:r w:rsidRPr="001F6DAB">
        <w:rPr>
          <w:rFonts w:ascii="Calibri" w:hAnsi="Calibri" w:cs="Arial"/>
          <w:color w:val="000000"/>
          <w:sz w:val="21"/>
          <w:szCs w:val="21"/>
        </w:rPr>
        <w:t>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, não cobertos pelo seguro, que também me comprometo a contratar, isentando o IPM e/ou a UPM, de quaisquer ônus, ou, se o caso, assumindo even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tual ônus em juízo ou fora dele;</w:t>
      </w:r>
    </w:p>
    <w:p w:rsidR="00054CE0" w:rsidRPr="001F6DAB" w:rsidRDefault="00054CE0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Assumo toda responsabilidade por quaisquer taxas e custos que eventualmente venham a ser cobrados, e que não constem como taxas e custos isentos no convênio celebrado entre a UPM/IPM e a universidade de destino;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para o e-mail </w:t>
      </w:r>
      <w:hyperlink r:id="rId9" w:history="1">
        <w:r w:rsidR="001F6DAB" w:rsidRPr="001F6DAB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Pr="001F6DAB">
        <w:rPr>
          <w:rFonts w:ascii="Calibri" w:hAnsi="Calibri" w:cs="Arial"/>
          <w:color w:val="000000"/>
          <w:sz w:val="21"/>
          <w:szCs w:val="21"/>
        </w:rPr>
        <w:t xml:space="preserve"> a cópia de e-mails e documentos que receber 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da universidade destino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;   </w:t>
      </w:r>
    </w:p>
    <w:p w:rsidR="001557C2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Comunicar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</w:t>
      </w:r>
      <w:r w:rsidR="001F6DAB" w:rsidRPr="001F6DAB">
        <w:rPr>
          <w:rFonts w:ascii="Calibri" w:hAnsi="Calibri" w:cs="Arial"/>
          <w:color w:val="000000"/>
          <w:sz w:val="21"/>
          <w:szCs w:val="21"/>
        </w:rPr>
        <w:t xml:space="preserve"> COI caso desista da mobilidade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após o início das aulas no exterior;</w:t>
      </w:r>
    </w:p>
    <w:p w:rsidR="0024414E" w:rsidRDefault="0024414E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21" w:rsidRDefault="00DA7221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21" w:rsidRPr="001F6DAB" w:rsidRDefault="00DA7221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1557C2" w:rsidRPr="001F6DAB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 xml:space="preserve">Declaro </w:t>
      </w:r>
      <w:r w:rsidR="001557C2"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estar ciente que: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É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expressamente proibido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entrar em contato com a universidade destino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após minha nomeação pela UPM até que eu </w:t>
      </w:r>
      <w:r w:rsidR="008A6F57" w:rsidRPr="001F6DAB">
        <w:rPr>
          <w:rFonts w:ascii="Calibri" w:hAnsi="Calibri" w:cs="Arial"/>
          <w:color w:val="000000"/>
          <w:sz w:val="21"/>
          <w:szCs w:val="21"/>
        </w:rPr>
        <w:t>r</w:t>
      </w:r>
      <w:r w:rsidRPr="001F6DAB">
        <w:rPr>
          <w:rFonts w:ascii="Calibri" w:hAnsi="Calibri" w:cs="Arial"/>
          <w:color w:val="000000"/>
          <w:sz w:val="21"/>
          <w:szCs w:val="21"/>
        </w:rPr>
        <w:t>eceba o primeiro contato da instituição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24414E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 xml:space="preserve">UPM 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 xml:space="preserve">está </w:t>
      </w:r>
      <w:r w:rsidRPr="001F6DAB">
        <w:rPr>
          <w:rFonts w:ascii="Calibri" w:hAnsi="Calibri" w:cs="Arial"/>
          <w:color w:val="000000"/>
          <w:sz w:val="21"/>
          <w:szCs w:val="21"/>
        </w:rPr>
        <w:t>isenta de responsabilidade sobre qualquer demora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 xml:space="preserve"> da universidade destino para enviar a carta de aceitação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; </w:t>
      </w:r>
    </w:p>
    <w:p w:rsidR="0024414E" w:rsidRPr="0024414E" w:rsidRDefault="0024414E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Caso não responda aos e-mails de contato da COI </w:t>
      </w:r>
      <w:r w:rsidRPr="0024414E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:rsidR="001557C2" w:rsidRPr="0024414E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="Calibri" w:hAnsi="Calibri" w:cs="Arial"/>
          <w:color w:val="000000"/>
          <w:sz w:val="21"/>
          <w:szCs w:val="21"/>
        </w:rPr>
        <w:t xml:space="preserve">Cabe à COI o trancamento especial da matrícula do aluno em mobilidade acadêmica. Caso 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eu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tranque a matrícula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, serei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o único respo</w:t>
      </w:r>
      <w:r w:rsidR="008A6F57" w:rsidRPr="0024414E">
        <w:rPr>
          <w:rFonts w:ascii="Calibri" w:hAnsi="Calibri" w:cs="Arial"/>
          <w:color w:val="000000"/>
          <w:sz w:val="21"/>
          <w:szCs w:val="21"/>
        </w:rPr>
        <w:t>nsável pela reativação da mesma;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1F6DAB" w:rsidRDefault="001F6DAB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1F6DAB">
        <w:rPr>
          <w:rFonts w:asciiTheme="minorHAnsi" w:hAnsiTheme="minorHAnsi" w:cs="Arial"/>
          <w:color w:val="000000"/>
          <w:sz w:val="21"/>
          <w:szCs w:val="21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</w:t>
      </w:r>
      <w:r w:rsidR="00DA7221">
        <w:rPr>
          <w:rFonts w:asciiTheme="minorHAnsi" w:hAnsiTheme="minorHAnsi" w:cs="Arial"/>
          <w:color w:val="000000"/>
          <w:sz w:val="21"/>
          <w:szCs w:val="21"/>
        </w:rPr>
        <w:t xml:space="preserve"> extras na universidade destino;</w:t>
      </w:r>
    </w:p>
    <w:p w:rsidR="003B3A42" w:rsidRDefault="00DA7221" w:rsidP="00252A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 relacionados a alojamento, seguro saúde, visto estudantil, passagem aérea, e outros assuntos relacionados à</w:t>
      </w:r>
      <w:r w:rsidR="003B3A42" w:rsidRPr="003B3A42"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:rsidR="0024414E" w:rsidRPr="003B3A42" w:rsidRDefault="00DA7221" w:rsidP="00252A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vinculo ativo na UPM durante todo o programa, desde o processo seletivo, até o término da mobilidade. O vínculo ativo se dá através de </w:t>
      </w:r>
      <w:r w:rsidRPr="003B3A42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minha matrícula, e estou ciente que devo estar matriculado durante minha mobilidade e caso não esteja, minha </w:t>
      </w:r>
      <w:r w:rsidR="003B3A42" w:rsidRPr="003B3A42">
        <w:rPr>
          <w:rFonts w:asciiTheme="minorHAnsi" w:hAnsiTheme="minorHAnsi" w:cs="Arial"/>
          <w:color w:val="000000"/>
          <w:sz w:val="22"/>
          <w:szCs w:val="22"/>
        </w:rPr>
        <w:t>mobilidade poderá ser cancelada.</w:t>
      </w:r>
    </w:p>
    <w:p w:rsid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7221" w:rsidRDefault="00DA7221" w:rsidP="00DA72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7221" w:rsidRPr="00250531" w:rsidRDefault="00DA7221" w:rsidP="00DA722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7221" w:rsidRP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A6F57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Declaro ainda que:</w:t>
      </w:r>
    </w:p>
    <w:p w:rsidR="006D26B7" w:rsidRPr="001F6DAB" w:rsidRDefault="006D26B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</w:p>
    <w:p w:rsidR="008A6F57" w:rsidRPr="001F6DAB" w:rsidRDefault="008A6F5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 xml:space="preserve">Li o Manual do Intercâmbio </w:t>
      </w:r>
      <w:r w:rsidR="006D26B7">
        <w:rPr>
          <w:rFonts w:ascii="Calibri" w:hAnsi="Calibri" w:cs="Arial"/>
          <w:color w:val="000000"/>
          <w:sz w:val="21"/>
          <w:szCs w:val="21"/>
        </w:rPr>
        <w:t>e o Edital do 2</w:t>
      </w:r>
      <w:r w:rsidR="001F6DAB" w:rsidRPr="001F6DAB">
        <w:rPr>
          <w:rFonts w:ascii="Calibri" w:hAnsi="Calibri" w:cs="Arial"/>
          <w:color w:val="000000"/>
          <w:sz w:val="21"/>
          <w:szCs w:val="21"/>
        </w:rPr>
        <w:t>S 201</w:t>
      </w:r>
      <w:r w:rsidR="00AE7999">
        <w:rPr>
          <w:rFonts w:ascii="Calibri" w:hAnsi="Calibri" w:cs="Arial"/>
          <w:color w:val="000000"/>
          <w:sz w:val="21"/>
          <w:szCs w:val="21"/>
        </w:rPr>
        <w:t>9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color w:val="000000"/>
          <w:sz w:val="21"/>
          <w:szCs w:val="21"/>
        </w:rPr>
        <w:t>e esclareci minhas eventuais dúvidas junto à COI ou ao Professor RINT de minha Unidade Acadêmica;</w:t>
      </w:r>
    </w:p>
    <w:p w:rsidR="003B3A42" w:rsidRDefault="008A6F57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Li o Regulamento de Mobilidade Acadêmica Discente Nacional e Internacional, RE-CONSU-17/2014, estando ciente dos meus direitos e deveres enquanto candidato e provável aluno em mobilidade acadêmica internacional</w:t>
      </w:r>
      <w:r w:rsidR="003B3A42">
        <w:rPr>
          <w:rFonts w:ascii="Calibri" w:hAnsi="Calibri" w:cs="Arial"/>
          <w:color w:val="000000"/>
          <w:sz w:val="21"/>
          <w:szCs w:val="21"/>
        </w:rPr>
        <w:t>;</w:t>
      </w:r>
    </w:p>
    <w:p w:rsidR="00AF13A0" w:rsidRPr="003B3A42" w:rsidRDefault="00AF13A0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3B3A42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0" w:history="1">
        <w:r w:rsidRPr="003B3A42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:rsidR="003B3A42" w:rsidRPr="003B3A42" w:rsidRDefault="003B3A42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>Sou responsável pelos meus dados informados no Sistema de Mobilidade da UPM e estou de acordo com o envio destes dados à universidade de destino, assim como o registro destes dados no Sistema de Mobilidade até cinco anos após o encerramento do meu vínculo com a UPM.</w:t>
      </w:r>
    </w:p>
    <w:p w:rsidR="00AF13A0" w:rsidRDefault="00AF13A0" w:rsidP="002204BC">
      <w:pPr>
        <w:spacing w:after="20"/>
        <w:rPr>
          <w:rFonts w:ascii="Calibri" w:hAnsi="Calibri" w:cs="Arial"/>
          <w:sz w:val="21"/>
          <w:szCs w:val="21"/>
        </w:rPr>
      </w:pPr>
    </w:p>
    <w:p w:rsidR="00DA7221" w:rsidRPr="001F6DAB" w:rsidRDefault="00DA7221" w:rsidP="002204BC">
      <w:pPr>
        <w:spacing w:after="20"/>
        <w:rPr>
          <w:rFonts w:ascii="Calibri" w:hAnsi="Calibri" w:cs="Arial"/>
          <w:sz w:val="21"/>
          <w:szCs w:val="21"/>
        </w:rPr>
      </w:pPr>
    </w:p>
    <w:p w:rsidR="00C8213C" w:rsidRPr="001F6DAB" w:rsidRDefault="008A6F57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São Paulo,</w:t>
      </w:r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sz w:val="21"/>
            <w:szCs w:val="21"/>
          </w:rPr>
          <w:id w:val="1810831178"/>
          <w:placeholder>
            <w:docPart w:val="34668D043FE243E294453F07622FAD9F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>dia</w:t>
          </w:r>
        </w:sdtContent>
      </w:sdt>
      <w:r w:rsidRPr="001F6DAB">
        <w:rPr>
          <w:rFonts w:ascii="Calibri" w:hAnsi="Calibri" w:cs="Arial"/>
          <w:sz w:val="21"/>
          <w:szCs w:val="21"/>
        </w:rPr>
        <w:t xml:space="preserve"> de </w:t>
      </w:r>
      <w:sdt>
        <w:sdtPr>
          <w:rPr>
            <w:rFonts w:ascii="Calibri" w:hAnsi="Calibri" w:cs="Arial"/>
            <w:sz w:val="21"/>
            <w:szCs w:val="21"/>
          </w:rPr>
          <w:id w:val="-893347911"/>
          <w:placeholder>
            <w:docPart w:val="03072251459047D9B5E436A362100D86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 xml:space="preserve">      mês</w:t>
          </w:r>
          <w:r w:rsidR="004B67BE" w:rsidRPr="001F6DAB">
            <w:rPr>
              <w:rStyle w:val="TextodoEspaoReservado"/>
              <w:sz w:val="21"/>
              <w:szCs w:val="21"/>
            </w:rPr>
            <w:t xml:space="preserve">            </w:t>
          </w:r>
        </w:sdtContent>
      </w:sdt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r w:rsidR="002A6C65" w:rsidRPr="001F6DAB">
        <w:rPr>
          <w:rFonts w:ascii="Calibri" w:hAnsi="Calibri" w:cs="Arial"/>
          <w:sz w:val="21"/>
          <w:szCs w:val="21"/>
        </w:rPr>
        <w:t xml:space="preserve"> de 201</w:t>
      </w:r>
      <w:r w:rsidR="00AE7999">
        <w:rPr>
          <w:rFonts w:ascii="Calibri" w:hAnsi="Calibri" w:cs="Arial"/>
          <w:sz w:val="21"/>
          <w:szCs w:val="21"/>
        </w:rPr>
        <w:t>9</w:t>
      </w:r>
      <w:r w:rsidRPr="001F6DAB">
        <w:rPr>
          <w:rFonts w:ascii="Calibri" w:hAnsi="Calibri" w:cs="Arial"/>
          <w:sz w:val="21"/>
          <w:szCs w:val="21"/>
        </w:rPr>
        <w:t>.</w:t>
      </w:r>
    </w:p>
    <w:p w:rsidR="00C8213C" w:rsidRDefault="00C8213C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24414E" w:rsidRDefault="0024414E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DA7221" w:rsidRDefault="00DA7221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DA7221" w:rsidRPr="001F6DAB" w:rsidRDefault="00DA7221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1557C2" w:rsidRPr="001F6DAB" w:rsidRDefault="001557C2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______________</w:t>
      </w:r>
      <w:r w:rsidR="008A6F57" w:rsidRPr="001F6DAB">
        <w:rPr>
          <w:rFonts w:ascii="Calibri" w:hAnsi="Calibri" w:cs="Arial"/>
          <w:sz w:val="21"/>
          <w:szCs w:val="21"/>
        </w:rPr>
        <w:t>__________________</w:t>
      </w:r>
      <w:r w:rsidR="0024414E">
        <w:rPr>
          <w:rFonts w:ascii="Calibri" w:hAnsi="Calibri" w:cs="Arial"/>
          <w:sz w:val="21"/>
          <w:szCs w:val="21"/>
        </w:rPr>
        <w:t>____________</w:t>
      </w:r>
      <w:r w:rsidR="008A6F57" w:rsidRPr="001F6DAB">
        <w:rPr>
          <w:rFonts w:ascii="Calibri" w:hAnsi="Calibri" w:cs="Arial"/>
          <w:sz w:val="21"/>
          <w:szCs w:val="21"/>
        </w:rPr>
        <w:t>_________</w:t>
      </w:r>
    </w:p>
    <w:p w:rsidR="00170F3D" w:rsidRPr="0024414E" w:rsidRDefault="001557C2" w:rsidP="002204BC">
      <w:pPr>
        <w:pStyle w:val="PargrafodaLista"/>
        <w:spacing w:after="20"/>
        <w:ind w:left="363"/>
        <w:jc w:val="center"/>
        <w:rPr>
          <w:rFonts w:ascii="Calibri" w:hAnsi="Calibri"/>
          <w:b/>
          <w:i/>
          <w:sz w:val="21"/>
          <w:szCs w:val="21"/>
        </w:rPr>
      </w:pPr>
      <w:r w:rsidRPr="0024414E">
        <w:rPr>
          <w:rFonts w:ascii="Calibri" w:hAnsi="Calibri" w:cs="Arial"/>
          <w:b/>
          <w:sz w:val="21"/>
          <w:szCs w:val="21"/>
        </w:rPr>
        <w:t>Assinatura do aluno</w:t>
      </w:r>
    </w:p>
    <w:sectPr w:rsidR="00170F3D" w:rsidRPr="0024414E" w:rsidSect="0024414E">
      <w:headerReference w:type="default" r:id="rId11"/>
      <w:footerReference w:type="default" r:id="rId12"/>
      <w:pgSz w:w="11907" w:h="16840" w:code="9"/>
      <w:pgMar w:top="720" w:right="567" w:bottom="720" w:left="567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DF" w:rsidRDefault="00F214DF">
      <w:r>
        <w:separator/>
      </w:r>
    </w:p>
  </w:endnote>
  <w:endnote w:type="continuationSeparator" w:id="0">
    <w:p w:rsidR="00F214DF" w:rsidRDefault="00F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DF" w:rsidRDefault="00F214DF">
      <w:r>
        <w:separator/>
      </w:r>
    </w:p>
  </w:footnote>
  <w:footnote w:type="continuationSeparator" w:id="0">
    <w:p w:rsidR="00F214DF" w:rsidRDefault="00F2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F4" w:rsidRPr="002B60DA" w:rsidRDefault="0024414E" w:rsidP="00C64313">
    <w:pPr>
      <w:pStyle w:val="Cabealho"/>
      <w:tabs>
        <w:tab w:val="clear" w:pos="8838"/>
      </w:tabs>
      <w:ind w:left="851" w:right="850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295275</wp:posOffset>
          </wp:positionH>
          <wp:positionV relativeFrom="page">
            <wp:posOffset>19050</wp:posOffset>
          </wp:positionV>
          <wp:extent cx="2310765" cy="733425"/>
          <wp:effectExtent l="0" t="0" r="0" b="9525"/>
          <wp:wrapSquare wrapText="bothSides"/>
          <wp:docPr id="5" name="Imagem 5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C34F8"/>
    <w:multiLevelType w:val="hybridMultilevel"/>
    <w:tmpl w:val="798EC77C"/>
    <w:lvl w:ilvl="0" w:tplc="EAF8D59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etevttmcr+wr4qGFMrdWlNoSDcby6vkFPzNPujN96SIzuOH0UGmPyYgiK7zQgwQQxFLrJRWE7twVwy2N4cjcoA==" w:salt="fYT9KknWkyrfyNForQyGmw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4CE0"/>
    <w:rsid w:val="000556D4"/>
    <w:rsid w:val="00056CBF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4B52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6DAB"/>
    <w:rsid w:val="001F7B3C"/>
    <w:rsid w:val="00202D1D"/>
    <w:rsid w:val="00205208"/>
    <w:rsid w:val="00205331"/>
    <w:rsid w:val="00205F30"/>
    <w:rsid w:val="00211BF3"/>
    <w:rsid w:val="0021214B"/>
    <w:rsid w:val="00212ACB"/>
    <w:rsid w:val="00212E7E"/>
    <w:rsid w:val="002142D5"/>
    <w:rsid w:val="0022023A"/>
    <w:rsid w:val="0022036D"/>
    <w:rsid w:val="002204BC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414E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6C65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3A42"/>
    <w:rsid w:val="003B4E44"/>
    <w:rsid w:val="003B4E8D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3419"/>
    <w:rsid w:val="00423650"/>
    <w:rsid w:val="004244C7"/>
    <w:rsid w:val="00424ED8"/>
    <w:rsid w:val="00431A81"/>
    <w:rsid w:val="00432FEF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67BE"/>
    <w:rsid w:val="004B751D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0F"/>
    <w:rsid w:val="005450FD"/>
    <w:rsid w:val="005475CE"/>
    <w:rsid w:val="00550549"/>
    <w:rsid w:val="00551323"/>
    <w:rsid w:val="00561A1F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537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D26B7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845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3A58"/>
    <w:rsid w:val="00846C39"/>
    <w:rsid w:val="00847C32"/>
    <w:rsid w:val="008619D5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E5852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1C46"/>
    <w:rsid w:val="009942CE"/>
    <w:rsid w:val="00996559"/>
    <w:rsid w:val="0099751F"/>
    <w:rsid w:val="00997732"/>
    <w:rsid w:val="00997B9C"/>
    <w:rsid w:val="00997CC1"/>
    <w:rsid w:val="009A2519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377E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E7999"/>
    <w:rsid w:val="00AF13A0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7B4F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221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6EFD"/>
    <w:rsid w:val="00F078BC"/>
    <w:rsid w:val="00F15BA3"/>
    <w:rsid w:val="00F16D69"/>
    <w:rsid w:val="00F20997"/>
    <w:rsid w:val="00F214DF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3E29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02F4956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20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9EDBE82D147DD9EFD8941036A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0C1-4A99-41CD-BD92-C8FB1DC793DD}"/>
      </w:docPartPr>
      <w:docPartBody>
        <w:p w:rsidR="00746CAE" w:rsidRDefault="007D7763" w:rsidP="007D7763">
          <w:pPr>
            <w:pStyle w:val="5D09EDBE82D147DD9EFD8941036AA5FD3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8DC48176F0234FF09F353341E4E3C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F3768-B5A0-4EC4-BF63-7C06F6B30F40}"/>
      </w:docPartPr>
      <w:docPartBody>
        <w:p w:rsidR="00746CAE" w:rsidRDefault="007D7763" w:rsidP="007D7763">
          <w:pPr>
            <w:pStyle w:val="8DC48176F0234FF09F353341E4E3CF933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2A577DE36E9A47A3B98C0AD3A902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DCBC-4C1D-43B8-BAE3-83269894D293}"/>
      </w:docPartPr>
      <w:docPartBody>
        <w:p w:rsidR="00746CAE" w:rsidRDefault="007D7763" w:rsidP="007D7763">
          <w:pPr>
            <w:pStyle w:val="2A577DE36E9A47A3B98C0AD3A902B4EB3"/>
          </w:pPr>
          <w:r w:rsidRPr="00F06EFD">
            <w:rPr>
              <w:rFonts w:ascii="Calibri" w:hAnsi="Calibri" w:cs="Arial"/>
              <w:color w:val="808080" w:themeColor="background1" w:themeShade="80"/>
              <w:sz w:val="18"/>
              <w:szCs w:val="22"/>
              <w:u w:val="single"/>
            </w:rPr>
            <w:t>informe seu curso na UPM</w:t>
          </w:r>
          <w:r w:rsidRPr="00F06EFD">
            <w:rPr>
              <w:rFonts w:asciiTheme="minorHAnsi" w:hAnsiTheme="minorHAnsi" w:cs="Arial"/>
              <w:color w:val="808080" w:themeColor="background1" w:themeShade="80"/>
              <w:sz w:val="22"/>
              <w:szCs w:val="22"/>
              <w:u w:val="single"/>
            </w:rPr>
            <w:t xml:space="preserve">        </w:t>
          </w:r>
        </w:p>
      </w:docPartBody>
    </w:docPart>
    <w:docPart>
      <w:docPartPr>
        <w:name w:val="3F53659C984841BBA16430D849986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AFF08-2AD4-42C4-A298-C009EDD11740}"/>
      </w:docPartPr>
      <w:docPartBody>
        <w:p w:rsidR="00746CAE" w:rsidRDefault="007D7763" w:rsidP="007D7763">
          <w:pPr>
            <w:pStyle w:val="3F53659C984841BBA16430D849986D993"/>
          </w:pPr>
          <w:r w:rsidRPr="00F06EFD">
            <w:rPr>
              <w:rStyle w:val="TextodoEspaoReservado"/>
              <w:rFonts w:ascii="Calibri" w:hAnsi="Calibri"/>
              <w:sz w:val="20"/>
              <w:u w:val="single"/>
            </w:rPr>
            <w:t>indicar 1 ou 2</w:t>
          </w:r>
        </w:p>
      </w:docPartBody>
    </w:docPart>
    <w:docPart>
      <w:docPartPr>
        <w:name w:val="34668D043FE243E294453F07622F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CEC7A-80EC-4284-B886-CFB6C2C9894A}"/>
      </w:docPartPr>
      <w:docPartBody>
        <w:p w:rsidR="00746CAE" w:rsidRDefault="007D7763" w:rsidP="007D7763">
          <w:pPr>
            <w:pStyle w:val="34668D043FE243E294453F07622FAD9F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>dia</w:t>
          </w:r>
        </w:p>
      </w:docPartBody>
    </w:docPart>
    <w:docPart>
      <w:docPartPr>
        <w:name w:val="03072251459047D9B5E436A36210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C65D-C025-44F7-8B30-904D03503139}"/>
      </w:docPartPr>
      <w:docPartBody>
        <w:p w:rsidR="00746CAE" w:rsidRDefault="007D7763" w:rsidP="007D7763">
          <w:pPr>
            <w:pStyle w:val="03072251459047D9B5E436A362100D86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 xml:space="preserve">      mês</w:t>
          </w:r>
          <w:r>
            <w:rPr>
              <w:rStyle w:val="TextodoEspaoReservado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3"/>
    <w:rsid w:val="000228E0"/>
    <w:rsid w:val="000E42C4"/>
    <w:rsid w:val="00535E51"/>
    <w:rsid w:val="0054141D"/>
    <w:rsid w:val="00746CAE"/>
    <w:rsid w:val="007D7763"/>
    <w:rsid w:val="00937F99"/>
    <w:rsid w:val="00946D97"/>
    <w:rsid w:val="00A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763"/>
    <w:rPr>
      <w:color w:val="808080"/>
    </w:rPr>
  </w:style>
  <w:style w:type="paragraph" w:customStyle="1" w:styleId="5D09EDBE82D147DD9EFD8941036AA5FD">
    <w:name w:val="5D09EDBE82D147DD9EFD8941036AA5FD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">
    <w:name w:val="8DC48176F0234FF09F353341E4E3CF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">
    <w:name w:val="2A577DE36E9A47A3B98C0AD3A902B4EB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">
    <w:name w:val="3F53659C984841BBA16430D849986D99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1">
    <w:name w:val="5D09EDBE82D147DD9EFD8941036AA5FD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1">
    <w:name w:val="8DC48176F0234FF09F353341E4E3CF93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1">
    <w:name w:val="2A577DE36E9A47A3B98C0AD3A902B4EB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1">
    <w:name w:val="3F53659C984841BBA16430D849986D99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2">
    <w:name w:val="5D09EDBE82D147DD9EFD8941036AA5FD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2">
    <w:name w:val="8DC48176F0234FF09F353341E4E3CF93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2">
    <w:name w:val="2A577DE36E9A47A3B98C0AD3A902B4EB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2">
    <w:name w:val="3F53659C984841BBA16430D849986D99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3">
    <w:name w:val="5D09EDBE82D147DD9EFD8941036AA5FD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3">
    <w:name w:val="8DC48176F0234FF09F353341E4E3CF93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3">
    <w:name w:val="2A577DE36E9A47A3B98C0AD3A902B4EB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3">
    <w:name w:val="3F53659C984841BBA16430D849986D9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68D043FE243E294453F07622FAD9F">
    <w:name w:val="34668D043FE243E294453F07622FAD9F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72251459047D9B5E436A362100D86">
    <w:name w:val="03072251459047D9B5E436A362100D86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AB59-9DA9-4916-8D37-26E6FA2D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2</Pages>
  <Words>820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5373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5</cp:revision>
  <cp:lastPrinted>2016-07-19T16:36:00Z</cp:lastPrinted>
  <dcterms:created xsi:type="dcterms:W3CDTF">2019-05-07T18:54:00Z</dcterms:created>
  <dcterms:modified xsi:type="dcterms:W3CDTF">2019-05-08T14:15:00Z</dcterms:modified>
</cp:coreProperties>
</file>